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taurant survey table housing 2 front side surveys"/>
      </w:tblPr>
      <w:tblGrid>
        <w:gridCol w:w="11340"/>
        <w:gridCol w:w="36"/>
      </w:tblGrid>
      <w:tr w:rsidR="00370477" w14:paraId="0541CEF6" w14:textId="77777777" w:rsidTr="00DE1921">
        <w:tc>
          <w:tcPr>
            <w:tcW w:w="11340" w:type="dxa"/>
          </w:tcPr>
          <w:sdt>
            <w:sdtPr>
              <w:rPr>
                <w:rFonts w:eastAsia="MS Mincho" w:cstheme="minorHAnsi"/>
                <w:sz w:val="28"/>
                <w:lang w:eastAsia="en-US"/>
              </w:rPr>
              <w:alias w:val="Company Name"/>
              <w:tag w:val=""/>
              <w:id w:val="1533460891"/>
              <w:placeholder>
                <w:docPart w:val="B38400D7FF334E178CFB982811BDB697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7E208E36" w14:textId="77777777" w:rsidR="00370477" w:rsidRPr="00287CCF" w:rsidRDefault="00AD3DC8">
                <w:pPr>
                  <w:pStyle w:val="Title"/>
                  <w:rPr>
                    <w:sz w:val="28"/>
                  </w:rPr>
                </w:pPr>
                <w:r w:rsidRPr="00287CCF">
                  <w:rPr>
                    <w:rFonts w:eastAsia="MS Mincho" w:cstheme="minorHAnsi"/>
                    <w:sz w:val="28"/>
                    <w:lang w:eastAsia="en-US"/>
                  </w:rPr>
                  <w:t xml:space="preserve">Section </w:t>
                </w:r>
                <w:r w:rsidR="00B878EA" w:rsidRPr="00287CCF">
                  <w:rPr>
                    <w:rFonts w:eastAsia="MS Mincho" w:cstheme="minorHAnsi"/>
                    <w:sz w:val="28"/>
                    <w:lang w:eastAsia="en-US"/>
                  </w:rPr>
                  <w:t>1</w:t>
                </w:r>
                <w:r w:rsidRPr="00287CCF">
                  <w:rPr>
                    <w:rFonts w:eastAsia="MS Mincho" w:cstheme="minorHAnsi"/>
                    <w:sz w:val="28"/>
                    <w:lang w:eastAsia="en-US"/>
                  </w:rPr>
                  <w:t xml:space="preserve">:  </w:t>
                </w:r>
                <w:r w:rsidR="00B878EA" w:rsidRPr="00287CCF">
                  <w:rPr>
                    <w:rFonts w:eastAsia="MS Mincho" w:cstheme="minorHAnsi"/>
                    <w:sz w:val="28"/>
                    <w:lang w:eastAsia="en-US"/>
                  </w:rPr>
                  <w:t>Personal</w:t>
                </w:r>
                <w:r w:rsidRPr="00287CCF">
                  <w:rPr>
                    <w:rFonts w:eastAsia="MS Mincho" w:cstheme="minorHAnsi"/>
                    <w:sz w:val="28"/>
                    <w:lang w:eastAsia="en-US"/>
                  </w:rPr>
                  <w:t xml:space="preserve"> information</w:t>
                </w:r>
              </w:p>
            </w:sdtContent>
          </w:sdt>
          <w:tbl>
            <w:tblPr>
              <w:tblStyle w:val="PlainTable3"/>
              <w:tblW w:w="11429" w:type="dxa"/>
              <w:tblLayout w:type="fixed"/>
              <w:tblLook w:val="0620" w:firstRow="1" w:lastRow="0" w:firstColumn="0" w:lastColumn="0" w:noHBand="1" w:noVBand="1"/>
            </w:tblPr>
            <w:tblGrid>
              <w:gridCol w:w="1417"/>
              <w:gridCol w:w="4771"/>
              <w:gridCol w:w="21"/>
              <w:gridCol w:w="448"/>
              <w:gridCol w:w="453"/>
              <w:gridCol w:w="21"/>
              <w:gridCol w:w="38"/>
              <w:gridCol w:w="950"/>
              <w:gridCol w:w="11"/>
              <w:gridCol w:w="3278"/>
              <w:gridCol w:w="11"/>
              <w:gridCol w:w="10"/>
            </w:tblGrid>
            <w:tr w:rsidR="00D07ECE" w:rsidRPr="00D07ECE" w14:paraId="4D323F91" w14:textId="77777777" w:rsidTr="00F16266">
              <w:trPr>
                <w:gridAfter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10" w:type="dxa"/>
                <w:trHeight w:val="432"/>
              </w:trPr>
              <w:tc>
                <w:tcPr>
                  <w:tcW w:w="1417" w:type="dxa"/>
                </w:tcPr>
                <w:p w14:paraId="1C7BDC24" w14:textId="0BF64355" w:rsidR="00370477" w:rsidRPr="00D07ECE" w:rsidRDefault="00370477" w:rsidP="00370477">
                  <w:pPr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</w:pPr>
                  <w:r w:rsidRPr="009436E4">
                    <w:rPr>
                      <w:rFonts w:asciiTheme="minorHAnsi" w:hAnsiTheme="minorHAnsi" w:cs="Calibri"/>
                      <w:b/>
                      <w:color w:val="323E4F" w:themeColor="text2" w:themeShade="BF"/>
                      <w:sz w:val="18"/>
                      <w:szCs w:val="18"/>
                    </w:rPr>
                    <w:t>1.1</w:t>
                  </w:r>
                  <w:r w:rsidR="009436E4"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  <w:t xml:space="preserve"> </w:t>
                  </w:r>
                  <w:r w:rsidRPr="00D07ECE"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  <w:t>Employer:</w:t>
                  </w:r>
                </w:p>
              </w:tc>
              <w:tc>
                <w:tcPr>
                  <w:tcW w:w="5693" w:type="dxa"/>
                  <w:gridSpan w:val="4"/>
                  <w:tcBorders>
                    <w:bottom w:val="single" w:sz="4" w:space="0" w:color="auto"/>
                  </w:tcBorders>
                </w:tcPr>
                <w:p w14:paraId="56B913B0" w14:textId="040C2CBC" w:rsidR="00370477" w:rsidRPr="00D07ECE" w:rsidRDefault="00370477" w:rsidP="00370477">
                  <w:pPr>
                    <w:pStyle w:val="FieldText"/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1" w:type="dxa"/>
                  <w:tcBorders>
                    <w:bottom w:val="single" w:sz="4" w:space="0" w:color="auto"/>
                  </w:tcBorders>
                </w:tcPr>
                <w:p w14:paraId="15353323" w14:textId="77777777" w:rsidR="00370477" w:rsidRPr="00D07ECE" w:rsidRDefault="00370477" w:rsidP="00370477">
                  <w:pPr>
                    <w:pStyle w:val="FieldText"/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8" w:type="dxa"/>
                  <w:tcBorders>
                    <w:bottom w:val="single" w:sz="4" w:space="0" w:color="auto"/>
                  </w:tcBorders>
                </w:tcPr>
                <w:p w14:paraId="34F78448" w14:textId="77777777" w:rsidR="00370477" w:rsidRPr="00D07ECE" w:rsidRDefault="00370477" w:rsidP="00370477">
                  <w:pPr>
                    <w:pStyle w:val="FieldText"/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961" w:type="dxa"/>
                  <w:gridSpan w:val="2"/>
                </w:tcPr>
                <w:p w14:paraId="169A8B56" w14:textId="3DE63737" w:rsidR="00370477" w:rsidRPr="00D07ECE" w:rsidRDefault="00370477" w:rsidP="00370477">
                  <w:pPr>
                    <w:pStyle w:val="Heading4"/>
                    <w:outlineLvl w:val="3"/>
                    <w:rPr>
                      <w:rFonts w:asciiTheme="minorHAnsi" w:hAnsiTheme="minorHAnsi" w:cs="Calibri"/>
                      <w:i w:val="0"/>
                      <w:color w:val="323E4F" w:themeColor="text2" w:themeShade="BF"/>
                      <w:sz w:val="18"/>
                      <w:szCs w:val="18"/>
                    </w:rPr>
                  </w:pPr>
                  <w:r w:rsidRPr="009436E4">
                    <w:rPr>
                      <w:rFonts w:asciiTheme="minorHAnsi" w:hAnsiTheme="minorHAnsi" w:cs="Calibri"/>
                      <w:b/>
                      <w:i w:val="0"/>
                      <w:color w:val="323E4F" w:themeColor="text2" w:themeShade="BF"/>
                      <w:sz w:val="18"/>
                      <w:szCs w:val="18"/>
                    </w:rPr>
                    <w:t>1.2</w:t>
                  </w:r>
                  <w:r w:rsidRPr="00D07ECE">
                    <w:rPr>
                      <w:rFonts w:asciiTheme="minorHAnsi" w:hAnsiTheme="minorHAnsi" w:cs="Calibri"/>
                      <w:i w:val="0"/>
                      <w:color w:val="323E4F" w:themeColor="text2" w:themeShade="BF"/>
                      <w:sz w:val="18"/>
                      <w:szCs w:val="18"/>
                    </w:rPr>
                    <w:t xml:space="preserve"> T</w:t>
                  </w:r>
                  <w:r w:rsidR="00D07ECE">
                    <w:rPr>
                      <w:rFonts w:asciiTheme="minorHAnsi" w:hAnsiTheme="minorHAnsi" w:cs="Calibri"/>
                      <w:i w:val="0"/>
                      <w:color w:val="323E4F" w:themeColor="text2" w:themeShade="BF"/>
                      <w:sz w:val="18"/>
                      <w:szCs w:val="18"/>
                    </w:rPr>
                    <w:t>itl</w:t>
                  </w:r>
                  <w:r w:rsidRPr="00D07ECE">
                    <w:rPr>
                      <w:rFonts w:asciiTheme="minorHAnsi" w:hAnsiTheme="minorHAnsi" w:cs="Calibri"/>
                      <w:i w:val="0"/>
                      <w:color w:val="323E4F" w:themeColor="text2" w:themeShade="BF"/>
                      <w:sz w:val="18"/>
                      <w:szCs w:val="18"/>
                    </w:rPr>
                    <w:t>e:</w:t>
                  </w:r>
                </w:p>
              </w:tc>
              <w:tc>
                <w:tcPr>
                  <w:tcW w:w="3289" w:type="dxa"/>
                  <w:gridSpan w:val="2"/>
                  <w:tcBorders>
                    <w:bottom w:val="single" w:sz="4" w:space="0" w:color="auto"/>
                  </w:tcBorders>
                </w:tcPr>
                <w:p w14:paraId="41E0192A" w14:textId="77777777" w:rsidR="00370477" w:rsidRPr="00D07ECE" w:rsidRDefault="00370477" w:rsidP="00370477">
                  <w:pPr>
                    <w:pStyle w:val="FieldText"/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</w:pPr>
                </w:p>
              </w:tc>
            </w:tr>
            <w:tr w:rsidR="00D07ECE" w:rsidRPr="00D07ECE" w14:paraId="23F4F7D8" w14:textId="77777777" w:rsidTr="00F16266">
              <w:trPr>
                <w:gridAfter w:val="1"/>
                <w:wAfter w:w="10" w:type="dxa"/>
              </w:trPr>
              <w:tc>
                <w:tcPr>
                  <w:tcW w:w="1417" w:type="dxa"/>
                </w:tcPr>
                <w:p w14:paraId="1BBD7951" w14:textId="77777777" w:rsidR="00370477" w:rsidRPr="00D07ECE" w:rsidRDefault="00370477" w:rsidP="00370477">
                  <w:pPr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693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14:paraId="4EE3D185" w14:textId="2B313170" w:rsidR="00370477" w:rsidRPr="00D07ECE" w:rsidRDefault="00370477" w:rsidP="00370477">
                  <w:pPr>
                    <w:pStyle w:val="Heading3"/>
                    <w:outlineLvl w:val="2"/>
                    <w:rPr>
                      <w:rFonts w:asciiTheme="minorHAnsi" w:hAnsiTheme="minorHAnsi" w:cs="Calibri"/>
                      <w:b w:val="0"/>
                      <w:color w:val="323E4F" w:themeColor="text2" w:themeShade="BF"/>
                      <w:sz w:val="18"/>
                      <w:szCs w:val="18"/>
                    </w:rPr>
                  </w:pPr>
                  <w:r w:rsidRPr="00D07ECE">
                    <w:rPr>
                      <w:rFonts w:asciiTheme="minorHAnsi" w:hAnsiTheme="minorHAnsi" w:cs="Calibri"/>
                      <w:b w:val="0"/>
                      <w:color w:val="2E74B5" w:themeColor="accent1" w:themeShade="BF"/>
                      <w:sz w:val="18"/>
                      <w:szCs w:val="18"/>
                    </w:rPr>
                    <w:t xml:space="preserve">Name of the Organization/ Ministry /Department/Institution </w:t>
                  </w:r>
                  <w:proofErr w:type="gramStart"/>
                  <w:r w:rsidRPr="00D07ECE">
                    <w:rPr>
                      <w:rFonts w:asciiTheme="minorHAnsi" w:hAnsiTheme="minorHAnsi" w:cs="Calibri"/>
                      <w:b w:val="0"/>
                      <w:color w:val="2E74B5" w:themeColor="accent1" w:themeShade="BF"/>
                      <w:sz w:val="18"/>
                      <w:szCs w:val="18"/>
                    </w:rPr>
                    <w:t xml:space="preserve">you </w:t>
                  </w:r>
                  <w:r w:rsidR="00F16266">
                    <w:rPr>
                      <w:rFonts w:asciiTheme="minorHAnsi" w:hAnsiTheme="minorHAnsi" w:cs="Calibri"/>
                      <w:b w:val="0"/>
                      <w:color w:val="2E74B5" w:themeColor="accent1" w:themeShade="BF"/>
                      <w:sz w:val="18"/>
                      <w:szCs w:val="18"/>
                    </w:rPr>
                    <w:t xml:space="preserve"> </w:t>
                  </w:r>
                  <w:r w:rsidRPr="00D07ECE">
                    <w:rPr>
                      <w:rFonts w:asciiTheme="minorHAnsi" w:hAnsiTheme="minorHAnsi" w:cs="Calibri"/>
                      <w:b w:val="0"/>
                      <w:color w:val="2E74B5" w:themeColor="accent1" w:themeShade="BF"/>
                      <w:sz w:val="18"/>
                      <w:szCs w:val="18"/>
                    </w:rPr>
                    <w:t>are</w:t>
                  </w:r>
                  <w:proofErr w:type="gramEnd"/>
                  <w:r w:rsidRPr="00D07ECE">
                    <w:rPr>
                      <w:rFonts w:asciiTheme="minorHAnsi" w:hAnsiTheme="minorHAnsi" w:cs="Calibri"/>
                      <w:b w:val="0"/>
                      <w:color w:val="2E74B5" w:themeColor="accent1" w:themeShade="BF"/>
                      <w:sz w:val="18"/>
                      <w:szCs w:val="18"/>
                    </w:rPr>
                    <w:t xml:space="preserve"> presently working for</w:t>
                  </w:r>
                </w:p>
              </w:tc>
              <w:tc>
                <w:tcPr>
                  <w:tcW w:w="21" w:type="dxa"/>
                  <w:tcBorders>
                    <w:top w:val="single" w:sz="4" w:space="0" w:color="auto"/>
                  </w:tcBorders>
                </w:tcPr>
                <w:p w14:paraId="14E9C4E5" w14:textId="2D63FAF8" w:rsidR="00370477" w:rsidRPr="00D07ECE" w:rsidRDefault="00370477" w:rsidP="00370477">
                  <w:pPr>
                    <w:pStyle w:val="Heading3"/>
                    <w:outlineLvl w:val="2"/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8" w:type="dxa"/>
                  <w:tcBorders>
                    <w:top w:val="single" w:sz="4" w:space="0" w:color="auto"/>
                  </w:tcBorders>
                </w:tcPr>
                <w:p w14:paraId="6733360B" w14:textId="011C1526" w:rsidR="00370477" w:rsidRPr="00D07ECE" w:rsidRDefault="00370477" w:rsidP="00370477">
                  <w:pPr>
                    <w:pStyle w:val="Heading3"/>
                    <w:outlineLvl w:val="2"/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961" w:type="dxa"/>
                  <w:gridSpan w:val="2"/>
                </w:tcPr>
                <w:p w14:paraId="32AD2E52" w14:textId="77777777" w:rsidR="00370477" w:rsidRPr="00D07ECE" w:rsidRDefault="00370477" w:rsidP="00370477">
                  <w:pPr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289" w:type="dxa"/>
                  <w:gridSpan w:val="2"/>
                  <w:tcBorders>
                    <w:top w:val="single" w:sz="4" w:space="0" w:color="auto"/>
                  </w:tcBorders>
                  <w:shd w:val="clear" w:color="auto" w:fill="DEEAF6" w:themeFill="accent1" w:themeFillTint="33"/>
                </w:tcPr>
                <w:p w14:paraId="38D6CFF7" w14:textId="28A4DAC1" w:rsidR="00370477" w:rsidRPr="00D07ECE" w:rsidRDefault="00370477" w:rsidP="00370477">
                  <w:pPr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</w:pPr>
                  <w:r w:rsidRPr="00D07ECE">
                    <w:rPr>
                      <w:rFonts w:asciiTheme="minorHAnsi" w:hAnsiTheme="minorHAnsi" w:cs="Calibri"/>
                      <w:color w:val="2E74B5" w:themeColor="accent1" w:themeShade="BF"/>
                      <w:sz w:val="18"/>
                      <w:szCs w:val="18"/>
                    </w:rPr>
                    <w:t>Work title/ name of position</w:t>
                  </w:r>
                </w:p>
              </w:tc>
            </w:tr>
            <w:tr w:rsidR="00D07ECE" w:rsidRPr="00D07ECE" w14:paraId="20D1450C" w14:textId="77777777" w:rsidTr="00F16266">
              <w:trPr>
                <w:gridAfter w:val="1"/>
                <w:wAfter w:w="10" w:type="dxa"/>
                <w:trHeight w:val="288"/>
              </w:trPr>
              <w:tc>
                <w:tcPr>
                  <w:tcW w:w="1417" w:type="dxa"/>
                </w:tcPr>
                <w:p w14:paraId="0EA3D997" w14:textId="22E2159D" w:rsidR="00370477" w:rsidRPr="00D07ECE" w:rsidRDefault="00370477" w:rsidP="00370477">
                  <w:pPr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</w:pPr>
                  <w:r w:rsidRPr="009436E4">
                    <w:rPr>
                      <w:rFonts w:asciiTheme="minorHAnsi" w:hAnsiTheme="minorHAnsi" w:cs="Calibri"/>
                      <w:b/>
                      <w:color w:val="323E4F" w:themeColor="text2" w:themeShade="BF"/>
                      <w:sz w:val="18"/>
                      <w:szCs w:val="18"/>
                    </w:rPr>
                    <w:t>1.3</w:t>
                  </w:r>
                  <w:r w:rsidRPr="00D07ECE"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  <w:t xml:space="preserve"> Location:</w:t>
                  </w:r>
                </w:p>
              </w:tc>
              <w:tc>
                <w:tcPr>
                  <w:tcW w:w="6713" w:type="dxa"/>
                  <w:gridSpan w:val="8"/>
                  <w:tcBorders>
                    <w:bottom w:val="single" w:sz="4" w:space="0" w:color="auto"/>
                  </w:tcBorders>
                </w:tcPr>
                <w:p w14:paraId="3EDF3B8A" w14:textId="77777777" w:rsidR="00370477" w:rsidRPr="00D07ECE" w:rsidRDefault="00370477" w:rsidP="00370477">
                  <w:pPr>
                    <w:pStyle w:val="FieldText"/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289" w:type="dxa"/>
                  <w:gridSpan w:val="2"/>
                  <w:tcBorders>
                    <w:bottom w:val="single" w:sz="4" w:space="0" w:color="auto"/>
                  </w:tcBorders>
                </w:tcPr>
                <w:p w14:paraId="14FBF421" w14:textId="77777777" w:rsidR="00370477" w:rsidRPr="00D07ECE" w:rsidRDefault="00370477" w:rsidP="00370477">
                  <w:pPr>
                    <w:pStyle w:val="FieldText"/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</w:pPr>
                </w:p>
              </w:tc>
            </w:tr>
            <w:tr w:rsidR="00D07ECE" w:rsidRPr="00D07ECE" w14:paraId="2B0E8715" w14:textId="77777777" w:rsidTr="00F16266">
              <w:trPr>
                <w:gridAfter w:val="1"/>
                <w:wAfter w:w="10" w:type="dxa"/>
              </w:trPr>
              <w:tc>
                <w:tcPr>
                  <w:tcW w:w="1417" w:type="dxa"/>
                </w:tcPr>
                <w:p w14:paraId="17529389" w14:textId="77777777" w:rsidR="00370477" w:rsidRPr="00D07ECE" w:rsidRDefault="00370477" w:rsidP="00370477">
                  <w:pPr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6713" w:type="dxa"/>
                  <w:gridSpan w:val="8"/>
                  <w:tcBorders>
                    <w:top w:val="single" w:sz="4" w:space="0" w:color="auto"/>
                  </w:tcBorders>
                </w:tcPr>
                <w:p w14:paraId="55F2AEC2" w14:textId="6F0D881C" w:rsidR="00370477" w:rsidRPr="00D07ECE" w:rsidRDefault="00370477" w:rsidP="00370477">
                  <w:pPr>
                    <w:pStyle w:val="Heading3"/>
                    <w:outlineLvl w:val="2"/>
                    <w:rPr>
                      <w:rFonts w:asciiTheme="minorHAnsi" w:hAnsiTheme="minorHAnsi" w:cs="Calibri"/>
                      <w:b w:val="0"/>
                      <w:color w:val="2E74B5" w:themeColor="accent1" w:themeShade="BF"/>
                      <w:sz w:val="18"/>
                      <w:szCs w:val="18"/>
                    </w:rPr>
                  </w:pPr>
                  <w:r w:rsidRPr="00D07ECE">
                    <w:rPr>
                      <w:rFonts w:asciiTheme="minorHAnsi" w:hAnsiTheme="minorHAnsi" w:cs="Calibri"/>
                      <w:b w:val="0"/>
                      <w:color w:val="2E74B5" w:themeColor="accent1" w:themeShade="BF"/>
                      <w:sz w:val="18"/>
                      <w:szCs w:val="18"/>
                    </w:rPr>
                    <w:t>Town/City</w:t>
                  </w:r>
                </w:p>
              </w:tc>
              <w:tc>
                <w:tcPr>
                  <w:tcW w:w="3289" w:type="dxa"/>
                  <w:gridSpan w:val="2"/>
                  <w:tcBorders>
                    <w:top w:val="single" w:sz="4" w:space="0" w:color="auto"/>
                  </w:tcBorders>
                </w:tcPr>
                <w:p w14:paraId="5A2726F6" w14:textId="50302685" w:rsidR="00370477" w:rsidRPr="00D07ECE" w:rsidRDefault="001F6DB3" w:rsidP="00370477">
                  <w:pPr>
                    <w:pStyle w:val="Heading3"/>
                    <w:outlineLvl w:val="2"/>
                    <w:rPr>
                      <w:rFonts w:asciiTheme="minorHAnsi" w:hAnsiTheme="minorHAnsi" w:cs="Calibri"/>
                      <w:b w:val="0"/>
                      <w:color w:val="2E74B5" w:themeColor="accent1" w:themeShade="BF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Calibri"/>
                      <w:b w:val="0"/>
                      <w:color w:val="2E74B5" w:themeColor="accent1" w:themeShade="BF"/>
                      <w:sz w:val="18"/>
                      <w:szCs w:val="18"/>
                    </w:rPr>
                    <w:t>Province/State</w:t>
                  </w:r>
                </w:p>
              </w:tc>
            </w:tr>
            <w:tr w:rsidR="00D07ECE" w:rsidRPr="00D07ECE" w14:paraId="3B77BF09" w14:textId="399FB3D7" w:rsidTr="00F16266">
              <w:trPr>
                <w:trHeight w:val="288"/>
              </w:trPr>
              <w:tc>
                <w:tcPr>
                  <w:tcW w:w="1417" w:type="dxa"/>
                </w:tcPr>
                <w:p w14:paraId="7C1AD1D1" w14:textId="77777777" w:rsidR="00370477" w:rsidRPr="00F16266" w:rsidRDefault="00370477" w:rsidP="00370477">
                  <w:pPr>
                    <w:rPr>
                      <w:rFonts w:asciiTheme="minorHAnsi" w:hAnsiTheme="minorHAnsi" w:cs="Calibri"/>
                      <w:b/>
                      <w:color w:val="323E4F" w:themeColor="text2" w:themeShade="BF"/>
                      <w:sz w:val="12"/>
                      <w:szCs w:val="18"/>
                    </w:rPr>
                  </w:pPr>
                </w:p>
                <w:p w14:paraId="6D497DCF" w14:textId="379416FB" w:rsidR="00370477" w:rsidRPr="00D07ECE" w:rsidRDefault="00370477" w:rsidP="00370477">
                  <w:pPr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</w:pPr>
                  <w:r w:rsidRPr="009436E4">
                    <w:rPr>
                      <w:rFonts w:asciiTheme="minorHAnsi" w:hAnsiTheme="minorHAnsi" w:cs="Calibri"/>
                      <w:b/>
                      <w:color w:val="323E4F" w:themeColor="text2" w:themeShade="BF"/>
                      <w:sz w:val="18"/>
                      <w:szCs w:val="18"/>
                    </w:rPr>
                    <w:t>1.4</w:t>
                  </w:r>
                  <w:r w:rsidRPr="00D07ECE"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  <w:t xml:space="preserve"> Your age:</w:t>
                  </w:r>
                  <w:r w:rsidR="00BF302C"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5714" w:type="dxa"/>
                  <w:gridSpan w:val="5"/>
                </w:tcPr>
                <w:p w14:paraId="376C4D52" w14:textId="6A332FCE" w:rsidR="00370477" w:rsidRPr="00D07ECE" w:rsidRDefault="00422437" w:rsidP="00BF302C">
                  <w:pPr>
                    <w:pStyle w:val="FieldText"/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</w:pPr>
                  <w:sdt>
                    <w:sdtPr>
                      <w:id w:val="136124303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BF302C">
                        <w:sym w:font="Wingdings" w:char="F0A8"/>
                      </w:r>
                    </w:sdtContent>
                  </w:sdt>
                  <w:r w:rsidR="00BF302C" w:rsidRPr="00D07ECE"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  <w:t xml:space="preserve"> </w:t>
                  </w:r>
                  <w:r w:rsidR="00BF302C" w:rsidRPr="00BF302C">
                    <w:rPr>
                      <w:rFonts w:asciiTheme="minorHAnsi" w:hAnsiTheme="minorHAnsi" w:cs="Calibri"/>
                      <w:b w:val="0"/>
                      <w:color w:val="323E4F" w:themeColor="text2" w:themeShade="BF"/>
                      <w:sz w:val="18"/>
                      <w:szCs w:val="18"/>
                    </w:rPr>
                    <w:t>under 25</w:t>
                  </w:r>
                  <w:r w:rsidR="00BF302C" w:rsidRPr="00D07ECE"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color w:val="323E4F" w:themeColor="text2" w:themeShade="BF"/>
                        <w:sz w:val="18"/>
                        <w:szCs w:val="18"/>
                      </w:rPr>
                      <w:id w:val="-76191265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BF302C">
                        <w:rPr>
                          <w:color w:val="323E4F" w:themeColor="text2" w:themeShade="BF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  <w:r w:rsidR="00BF302C" w:rsidRPr="003B3040">
                    <w:rPr>
                      <w:color w:val="323E4F" w:themeColor="text2" w:themeShade="BF"/>
                      <w:sz w:val="18"/>
                      <w:szCs w:val="18"/>
                    </w:rPr>
                    <w:t xml:space="preserve"> </w:t>
                  </w:r>
                  <w:r w:rsidR="00BF302C" w:rsidRPr="00BF302C">
                    <w:rPr>
                      <w:rFonts w:asciiTheme="majorHAnsi" w:hAnsiTheme="majorHAnsi"/>
                      <w:b w:val="0"/>
                      <w:color w:val="323E4F" w:themeColor="text2" w:themeShade="BF"/>
                      <w:sz w:val="18"/>
                      <w:szCs w:val="18"/>
                    </w:rPr>
                    <w:t>26-35</w:t>
                  </w:r>
                  <w:r w:rsidR="00BF302C">
                    <w:rPr>
                      <w:rFonts w:asciiTheme="majorHAnsi" w:hAnsiTheme="majorHAnsi"/>
                      <w:b w:val="0"/>
                      <w:color w:val="323E4F" w:themeColor="text2" w:themeShade="BF"/>
                      <w:sz w:val="18"/>
                      <w:szCs w:val="18"/>
                    </w:rPr>
                    <w:t xml:space="preserve"> </w:t>
                  </w:r>
                  <w:r w:rsidR="00BF302C">
                    <w:rPr>
                      <w:color w:val="323E4F" w:themeColor="text2" w:themeShade="BF"/>
                      <w:sz w:val="18"/>
                      <w:szCs w:val="18"/>
                    </w:rPr>
                    <w:t xml:space="preserve"> </w:t>
                  </w:r>
                  <w:r w:rsidR="00BF302C" w:rsidRPr="003B3040">
                    <w:rPr>
                      <w:color w:val="323E4F" w:themeColor="text2" w:themeShade="BF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color w:val="323E4F" w:themeColor="text2" w:themeShade="BF"/>
                        <w:sz w:val="18"/>
                        <w:szCs w:val="18"/>
                      </w:rPr>
                      <w:id w:val="-25613478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BF302C" w:rsidRPr="003B3040">
                        <w:rPr>
                          <w:color w:val="323E4F" w:themeColor="text2" w:themeShade="BF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  <w:r w:rsidR="00BF302C" w:rsidRPr="003B3040">
                    <w:rPr>
                      <w:color w:val="323E4F" w:themeColor="text2" w:themeShade="BF"/>
                      <w:sz w:val="18"/>
                      <w:szCs w:val="18"/>
                    </w:rPr>
                    <w:t xml:space="preserve"> </w:t>
                  </w:r>
                  <w:r w:rsidR="00BF302C" w:rsidRPr="00BF302C">
                    <w:rPr>
                      <w:rFonts w:asciiTheme="majorHAnsi" w:hAnsiTheme="majorHAnsi"/>
                      <w:b w:val="0"/>
                      <w:color w:val="323E4F" w:themeColor="text2" w:themeShade="BF"/>
                      <w:sz w:val="18"/>
                      <w:szCs w:val="18"/>
                    </w:rPr>
                    <w:t>36-45</w:t>
                  </w:r>
                  <w:r w:rsidR="00BF302C">
                    <w:rPr>
                      <w:rFonts w:asciiTheme="majorHAnsi" w:hAnsiTheme="majorHAnsi"/>
                      <w:b w:val="0"/>
                      <w:color w:val="323E4F" w:themeColor="text2" w:themeShade="BF"/>
                      <w:sz w:val="18"/>
                      <w:szCs w:val="18"/>
                    </w:rPr>
                    <w:t xml:space="preserve"> </w:t>
                  </w:r>
                  <w:r w:rsidR="00BF302C">
                    <w:rPr>
                      <w:color w:val="323E4F" w:themeColor="text2" w:themeShade="BF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color w:val="323E4F" w:themeColor="text2" w:themeShade="BF"/>
                        <w:sz w:val="18"/>
                        <w:szCs w:val="18"/>
                      </w:rPr>
                      <w:id w:val="66698216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BF302C" w:rsidRPr="003B3040">
                        <w:rPr>
                          <w:color w:val="323E4F" w:themeColor="text2" w:themeShade="BF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  <w:r w:rsidR="00BF302C" w:rsidRPr="003B3040">
                    <w:rPr>
                      <w:color w:val="323E4F" w:themeColor="text2" w:themeShade="BF"/>
                      <w:sz w:val="18"/>
                      <w:szCs w:val="18"/>
                    </w:rPr>
                    <w:t xml:space="preserve"> </w:t>
                  </w:r>
                  <w:r w:rsidR="00BF302C" w:rsidRPr="00BF302C">
                    <w:rPr>
                      <w:rFonts w:asciiTheme="majorHAnsi" w:hAnsiTheme="majorHAnsi"/>
                      <w:b w:val="0"/>
                      <w:color w:val="323E4F" w:themeColor="text2" w:themeShade="BF"/>
                      <w:sz w:val="18"/>
                      <w:szCs w:val="18"/>
                    </w:rPr>
                    <w:t>46-55</w:t>
                  </w:r>
                  <w:r w:rsidR="00BF302C">
                    <w:rPr>
                      <w:rFonts w:asciiTheme="majorHAnsi" w:hAnsiTheme="majorHAnsi"/>
                      <w:b w:val="0"/>
                      <w:color w:val="323E4F" w:themeColor="text2" w:themeShade="BF"/>
                      <w:sz w:val="18"/>
                      <w:szCs w:val="18"/>
                    </w:rPr>
                    <w:t xml:space="preserve">  </w:t>
                  </w:r>
                  <w:r w:rsidR="00BF302C">
                    <w:rPr>
                      <w:color w:val="323E4F" w:themeColor="text2" w:themeShade="BF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color w:val="323E4F" w:themeColor="text2" w:themeShade="BF"/>
                        <w:sz w:val="18"/>
                        <w:szCs w:val="18"/>
                      </w:rPr>
                      <w:id w:val="-139087732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BF302C" w:rsidRPr="003B3040">
                        <w:rPr>
                          <w:color w:val="323E4F" w:themeColor="text2" w:themeShade="BF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  <w:r w:rsidR="00BF302C" w:rsidRPr="003B3040">
                    <w:rPr>
                      <w:color w:val="323E4F" w:themeColor="text2" w:themeShade="BF"/>
                      <w:sz w:val="18"/>
                      <w:szCs w:val="18"/>
                    </w:rPr>
                    <w:t xml:space="preserve"> </w:t>
                  </w:r>
                  <w:r w:rsidR="00BF302C" w:rsidRPr="00BF302C">
                    <w:rPr>
                      <w:rFonts w:asciiTheme="majorHAnsi" w:hAnsiTheme="majorHAnsi"/>
                      <w:b w:val="0"/>
                      <w:color w:val="323E4F" w:themeColor="text2" w:themeShade="BF"/>
                      <w:sz w:val="18"/>
                      <w:szCs w:val="18"/>
                    </w:rPr>
                    <w:t>56-65</w:t>
                  </w:r>
                  <w:r w:rsidR="00BF302C">
                    <w:rPr>
                      <w:rFonts w:asciiTheme="majorHAnsi" w:hAnsiTheme="majorHAnsi"/>
                      <w:b w:val="0"/>
                      <w:color w:val="323E4F" w:themeColor="text2" w:themeShade="BF"/>
                      <w:sz w:val="18"/>
                      <w:szCs w:val="18"/>
                    </w:rPr>
                    <w:t xml:space="preserve">  </w:t>
                  </w:r>
                  <w:r w:rsidR="00BF302C">
                    <w:rPr>
                      <w:color w:val="323E4F" w:themeColor="text2" w:themeShade="BF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color w:val="323E4F" w:themeColor="text2" w:themeShade="BF"/>
                        <w:sz w:val="18"/>
                        <w:szCs w:val="18"/>
                      </w:rPr>
                      <w:id w:val="14292812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BF302C" w:rsidRPr="003B3040">
                        <w:rPr>
                          <w:color w:val="323E4F" w:themeColor="text2" w:themeShade="BF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  <w:r w:rsidR="00BF302C" w:rsidRPr="003B3040">
                    <w:rPr>
                      <w:color w:val="323E4F" w:themeColor="text2" w:themeShade="BF"/>
                      <w:sz w:val="18"/>
                      <w:szCs w:val="18"/>
                    </w:rPr>
                    <w:t xml:space="preserve"> </w:t>
                  </w:r>
                  <w:r w:rsidR="00BF302C" w:rsidRPr="00BF302C">
                    <w:rPr>
                      <w:rFonts w:asciiTheme="majorHAnsi" w:hAnsiTheme="majorHAnsi"/>
                      <w:b w:val="0"/>
                      <w:color w:val="323E4F" w:themeColor="text2" w:themeShade="BF"/>
                      <w:sz w:val="18"/>
                      <w:szCs w:val="18"/>
                    </w:rPr>
                    <w:t>66 and over</w:t>
                  </w:r>
                </w:p>
              </w:tc>
              <w:tc>
                <w:tcPr>
                  <w:tcW w:w="988" w:type="dxa"/>
                  <w:gridSpan w:val="2"/>
                </w:tcPr>
                <w:p w14:paraId="50DF2039" w14:textId="678DA21F" w:rsidR="00370477" w:rsidRPr="00AD3DC8" w:rsidRDefault="00370477" w:rsidP="00BF302C">
                  <w:pPr>
                    <w:pStyle w:val="Heading4"/>
                    <w:spacing w:before="0"/>
                    <w:outlineLvl w:val="3"/>
                    <w:rPr>
                      <w:rFonts w:asciiTheme="minorHAnsi" w:hAnsiTheme="minorHAnsi" w:cs="Calibri"/>
                      <w:i w:val="0"/>
                      <w:color w:val="323E4F" w:themeColor="text2" w:themeShade="BF"/>
                      <w:sz w:val="18"/>
                      <w:szCs w:val="18"/>
                    </w:rPr>
                  </w:pPr>
                  <w:r w:rsidRPr="00D07ECE"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  <w:t xml:space="preserve"> </w:t>
                  </w:r>
                  <w:r w:rsidR="00AD3DC8"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  <w:t xml:space="preserve"> </w:t>
                  </w:r>
                  <w:r w:rsidRPr="009436E4">
                    <w:rPr>
                      <w:rFonts w:asciiTheme="minorHAnsi" w:hAnsiTheme="minorHAnsi" w:cs="Calibri"/>
                      <w:b/>
                      <w:i w:val="0"/>
                      <w:color w:val="323E4F" w:themeColor="text2" w:themeShade="BF"/>
                      <w:sz w:val="18"/>
                      <w:szCs w:val="18"/>
                    </w:rPr>
                    <w:t>1.5</w:t>
                  </w:r>
                  <w:r w:rsidRPr="00AD3DC8">
                    <w:rPr>
                      <w:rFonts w:asciiTheme="minorHAnsi" w:hAnsiTheme="minorHAnsi" w:cs="Calibri"/>
                      <w:i w:val="0"/>
                      <w:color w:val="323E4F" w:themeColor="text2" w:themeShade="BF"/>
                      <w:sz w:val="18"/>
                      <w:szCs w:val="18"/>
                    </w:rPr>
                    <w:t xml:space="preserve"> Your</w:t>
                  </w:r>
                  <w:r w:rsidR="00BF302C">
                    <w:rPr>
                      <w:rFonts w:asciiTheme="minorHAnsi" w:hAnsiTheme="minorHAnsi" w:cs="Calibri"/>
                      <w:i w:val="0"/>
                      <w:color w:val="323E4F" w:themeColor="text2" w:themeShade="BF"/>
                      <w:sz w:val="18"/>
                      <w:szCs w:val="18"/>
                    </w:rPr>
                    <w:t xml:space="preserve"> </w:t>
                  </w:r>
                  <w:r w:rsidRPr="00AD3DC8">
                    <w:rPr>
                      <w:rFonts w:asciiTheme="minorHAnsi" w:hAnsiTheme="minorHAnsi" w:cs="Calibri"/>
                      <w:i w:val="0"/>
                      <w:color w:val="323E4F" w:themeColor="text2" w:themeShade="BF"/>
                      <w:sz w:val="18"/>
                      <w:szCs w:val="18"/>
                    </w:rPr>
                    <w:t xml:space="preserve">Gender: </w:t>
                  </w:r>
                </w:p>
              </w:tc>
              <w:tc>
                <w:tcPr>
                  <w:tcW w:w="3289" w:type="dxa"/>
                  <w:gridSpan w:val="2"/>
                </w:tcPr>
                <w:p w14:paraId="1AE417F4" w14:textId="53FB53FB" w:rsidR="00370477" w:rsidRPr="00D07ECE" w:rsidRDefault="00422437" w:rsidP="00BF302C">
                  <w:pPr>
                    <w:pStyle w:val="FieldText"/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</w:pPr>
                  <w:sdt>
                    <w:sdtPr>
                      <w:id w:val="136871263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BF302C">
                        <w:sym w:font="Wingdings" w:char="F0A8"/>
                      </w:r>
                    </w:sdtContent>
                  </w:sdt>
                  <w:r w:rsidR="00BF302C" w:rsidRPr="00D07ECE"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  <w:t xml:space="preserve"> </w:t>
                  </w:r>
                  <w:r w:rsidR="00BF302C">
                    <w:rPr>
                      <w:rFonts w:asciiTheme="minorHAnsi" w:hAnsiTheme="minorHAnsi" w:cs="Calibri"/>
                      <w:b w:val="0"/>
                      <w:color w:val="323E4F" w:themeColor="text2" w:themeShade="BF"/>
                      <w:sz w:val="18"/>
                      <w:szCs w:val="18"/>
                    </w:rPr>
                    <w:t xml:space="preserve">Female    </w:t>
                  </w:r>
                  <w:r w:rsidR="00BF302C" w:rsidRPr="00D07ECE"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color w:val="323E4F" w:themeColor="text2" w:themeShade="BF"/>
                        <w:sz w:val="18"/>
                        <w:szCs w:val="18"/>
                      </w:rPr>
                      <w:id w:val="-76768617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BF302C">
                        <w:rPr>
                          <w:color w:val="323E4F" w:themeColor="text2" w:themeShade="BF"/>
                          <w:sz w:val="18"/>
                          <w:szCs w:val="18"/>
                        </w:rPr>
                        <w:sym w:font="Wingdings" w:char="F0A8"/>
                      </w:r>
                    </w:sdtContent>
                  </w:sdt>
                  <w:r w:rsidR="00BF302C" w:rsidRPr="003B3040">
                    <w:rPr>
                      <w:color w:val="323E4F" w:themeColor="text2" w:themeShade="BF"/>
                      <w:sz w:val="18"/>
                      <w:szCs w:val="18"/>
                    </w:rPr>
                    <w:t xml:space="preserve"> </w:t>
                  </w:r>
                  <w:r w:rsidR="00BF302C">
                    <w:rPr>
                      <w:rFonts w:asciiTheme="majorHAnsi" w:hAnsiTheme="majorHAnsi"/>
                      <w:b w:val="0"/>
                      <w:color w:val="323E4F" w:themeColor="text2" w:themeShade="BF"/>
                      <w:sz w:val="18"/>
                      <w:szCs w:val="18"/>
                    </w:rPr>
                    <w:t>Male</w:t>
                  </w:r>
                  <w:r w:rsidR="00BF302C">
                    <w:rPr>
                      <w:color w:val="323E4F" w:themeColor="text2" w:themeShade="BF"/>
                      <w:sz w:val="18"/>
                      <w:szCs w:val="18"/>
                    </w:rPr>
                    <w:t xml:space="preserve"> </w:t>
                  </w:r>
                  <w:r w:rsidR="00BF302C" w:rsidRPr="003B3040">
                    <w:rPr>
                      <w:color w:val="323E4F" w:themeColor="text2" w:themeShade="B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" w:type="dxa"/>
                  <w:gridSpan w:val="2"/>
                </w:tcPr>
                <w:p w14:paraId="3EC2FECB" w14:textId="0B8F928F" w:rsidR="00370477" w:rsidRPr="00D07ECE" w:rsidRDefault="00370477" w:rsidP="00370477">
                  <w:pPr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</w:pPr>
                </w:p>
              </w:tc>
            </w:tr>
            <w:tr w:rsidR="00D07ECE" w:rsidRPr="00D07ECE" w14:paraId="50A2353F" w14:textId="77777777" w:rsidTr="00F16266">
              <w:trPr>
                <w:gridAfter w:val="1"/>
                <w:wAfter w:w="10" w:type="dxa"/>
              </w:trPr>
              <w:tc>
                <w:tcPr>
                  <w:tcW w:w="6188" w:type="dxa"/>
                  <w:gridSpan w:val="2"/>
                </w:tcPr>
                <w:p w14:paraId="229A4513" w14:textId="77777777" w:rsidR="003B3040" w:rsidRPr="00F16266" w:rsidRDefault="003B3040" w:rsidP="00370477">
                  <w:pPr>
                    <w:rPr>
                      <w:rFonts w:asciiTheme="minorHAnsi" w:hAnsiTheme="minorHAnsi" w:cs="Calibri"/>
                      <w:b/>
                      <w:color w:val="323E4F" w:themeColor="text2" w:themeShade="BF"/>
                      <w:sz w:val="12"/>
                      <w:szCs w:val="18"/>
                    </w:rPr>
                  </w:pPr>
                </w:p>
                <w:p w14:paraId="0336FBC6" w14:textId="46BCC9F9" w:rsidR="00370477" w:rsidRPr="00D07ECE" w:rsidRDefault="00370477" w:rsidP="00370477">
                  <w:pPr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</w:pPr>
                  <w:r w:rsidRPr="009436E4">
                    <w:rPr>
                      <w:rFonts w:asciiTheme="minorHAnsi" w:hAnsiTheme="minorHAnsi" w:cs="Calibri"/>
                      <w:b/>
                      <w:color w:val="323E4F" w:themeColor="text2" w:themeShade="BF"/>
                      <w:sz w:val="18"/>
                      <w:szCs w:val="18"/>
                    </w:rPr>
                    <w:t>1.6</w:t>
                  </w:r>
                  <w:r w:rsidRPr="00D07ECE"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  <w:t xml:space="preserve"> </w:t>
                  </w:r>
                  <w:r w:rsidR="00D96A8F"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  <w:t>Highest l</w:t>
                  </w:r>
                  <w:r w:rsidRPr="00D07ECE"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  <w:t>evel of education / academic qualification</w:t>
                  </w:r>
                  <w:r w:rsidR="00CD5AA7"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  <w:t xml:space="preserve"> (select one)</w:t>
                  </w:r>
                  <w:r w:rsidR="00565066" w:rsidRPr="00565066">
                    <w:rPr>
                      <w:rFonts w:asciiTheme="minorHAnsi" w:hAnsiTheme="minorHAnsi" w:cs="Calibri"/>
                      <w:b/>
                      <w:color w:val="FF0000"/>
                      <w:szCs w:val="18"/>
                    </w:rPr>
                    <w:t xml:space="preserve"> </w:t>
                  </w:r>
                  <w:r w:rsidR="00565066" w:rsidRPr="00565066">
                    <w:rPr>
                      <w:rFonts w:asciiTheme="minorHAnsi" w:hAnsiTheme="minorHAnsi" w:cs="Calibri"/>
                      <w:b/>
                      <w:color w:val="FF0000"/>
                      <w:szCs w:val="18"/>
                    </w:rPr>
                    <w:sym w:font="Wingdings" w:char="F021"/>
                  </w:r>
                </w:p>
              </w:tc>
              <w:tc>
                <w:tcPr>
                  <w:tcW w:w="21" w:type="dxa"/>
                </w:tcPr>
                <w:p w14:paraId="269EF740" w14:textId="2C98AB3D" w:rsidR="00370477" w:rsidRPr="00D07ECE" w:rsidRDefault="00370477" w:rsidP="00370477">
                  <w:pPr>
                    <w:pStyle w:val="Checkbox"/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48" w:type="dxa"/>
                </w:tcPr>
                <w:p w14:paraId="3BE6A588" w14:textId="6F47532E" w:rsidR="00370477" w:rsidRPr="00D07ECE" w:rsidRDefault="00370477" w:rsidP="00D07ECE">
                  <w:pPr>
                    <w:pStyle w:val="Checkbox"/>
                    <w:jc w:val="left"/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762" w:type="dxa"/>
                  <w:gridSpan w:val="7"/>
                </w:tcPr>
                <w:p w14:paraId="1A6931A5" w14:textId="77777777" w:rsidR="00370477" w:rsidRPr="00D07ECE" w:rsidRDefault="00370477" w:rsidP="00370477">
                  <w:pPr>
                    <w:rPr>
                      <w:rFonts w:asciiTheme="minorHAnsi" w:hAnsiTheme="minorHAnsi" w:cs="Calibri"/>
                      <w:color w:val="323E4F" w:themeColor="text2" w:themeShade="BF"/>
                      <w:sz w:val="18"/>
                      <w:szCs w:val="18"/>
                    </w:rPr>
                  </w:pPr>
                </w:p>
              </w:tc>
            </w:tr>
          </w:tbl>
          <w:p w14:paraId="4F4E47AC" w14:textId="380B9CD7" w:rsidR="00370477" w:rsidRPr="00D07ECE" w:rsidRDefault="00422437" w:rsidP="00D07ECE">
            <w:pPr>
              <w:spacing w:after="0" w:line="240" w:lineRule="auto"/>
              <w:ind w:left="936"/>
              <w:jc w:val="both"/>
              <w:rPr>
                <w:rFonts w:cs="Calibri"/>
                <w:color w:val="323E4F" w:themeColor="text2" w:themeShade="BF"/>
                <w:sz w:val="18"/>
                <w:szCs w:val="18"/>
              </w:rPr>
            </w:pPr>
            <w:sdt>
              <w:sdtPr>
                <w:id w:val="18917569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07ECE">
                  <w:sym w:font="Wingdings" w:char="F0A8"/>
                </w:r>
              </w:sdtContent>
            </w:sdt>
            <w:r w:rsidR="00D07ECE">
              <w:t xml:space="preserve"> </w:t>
            </w:r>
            <w:r w:rsidR="00DA7A94">
              <w:rPr>
                <w:rFonts w:cs="Calibri"/>
                <w:color w:val="323E4F" w:themeColor="text2" w:themeShade="BF"/>
                <w:sz w:val="18"/>
                <w:szCs w:val="18"/>
              </w:rPr>
              <w:t xml:space="preserve">University </w:t>
            </w:r>
            <w:r w:rsidR="00370477" w:rsidRPr="00D07ECE">
              <w:rPr>
                <w:rFonts w:cs="Calibri"/>
                <w:color w:val="323E4F" w:themeColor="text2" w:themeShade="BF"/>
                <w:sz w:val="18"/>
                <w:szCs w:val="18"/>
              </w:rPr>
              <w:t>Degree (BA, MA, PhD) relevant to the social service workforce</w:t>
            </w:r>
            <w:r w:rsidR="00DA7A94">
              <w:rPr>
                <w:rFonts w:cs="Calibri"/>
                <w:color w:val="323E4F" w:themeColor="text2" w:themeShade="BF"/>
                <w:sz w:val="18"/>
                <w:szCs w:val="18"/>
              </w:rPr>
              <w:t xml:space="preserve"> (minimum 3 years training at university)</w:t>
            </w:r>
          </w:p>
          <w:p w14:paraId="0920707F" w14:textId="19513FB9" w:rsidR="00370477" w:rsidRPr="00D07ECE" w:rsidRDefault="00422437" w:rsidP="00D07ECE">
            <w:pPr>
              <w:spacing w:after="0" w:line="240" w:lineRule="auto"/>
              <w:ind w:left="936"/>
              <w:jc w:val="both"/>
              <w:rPr>
                <w:rFonts w:cs="Calibri"/>
                <w:color w:val="323E4F" w:themeColor="text2" w:themeShade="BF"/>
                <w:sz w:val="18"/>
                <w:szCs w:val="18"/>
              </w:rPr>
            </w:pPr>
            <w:sdt>
              <w:sdtPr>
                <w:id w:val="-109578557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07ECE">
                  <w:sym w:font="Wingdings" w:char="F0A8"/>
                </w:r>
              </w:sdtContent>
            </w:sdt>
            <w:r w:rsidR="00D07ECE">
              <w:t xml:space="preserve"> </w:t>
            </w:r>
            <w:r w:rsidR="00DA7A94">
              <w:rPr>
                <w:rFonts w:cs="Calibri"/>
                <w:color w:val="323E4F" w:themeColor="text2" w:themeShade="BF"/>
                <w:sz w:val="18"/>
                <w:szCs w:val="18"/>
              </w:rPr>
              <w:t xml:space="preserve">University </w:t>
            </w:r>
            <w:r w:rsidR="00370477" w:rsidRPr="00D07ECE">
              <w:rPr>
                <w:rFonts w:cs="Calibri"/>
                <w:color w:val="323E4F" w:themeColor="text2" w:themeShade="BF"/>
                <w:sz w:val="18"/>
                <w:szCs w:val="18"/>
              </w:rPr>
              <w:t>Degree (BA, MA, PhD) unrelated to the social service workforce</w:t>
            </w:r>
            <w:r w:rsidR="00DA7A94">
              <w:rPr>
                <w:rFonts w:cs="Calibri"/>
                <w:color w:val="323E4F" w:themeColor="text2" w:themeShade="BF"/>
                <w:sz w:val="18"/>
                <w:szCs w:val="18"/>
              </w:rPr>
              <w:t xml:space="preserve"> (minimum 3 years training university)</w:t>
            </w:r>
          </w:p>
          <w:p w14:paraId="3C8877E7" w14:textId="407D9BDD" w:rsidR="00370477" w:rsidRPr="00D07ECE" w:rsidRDefault="00422437" w:rsidP="00D07ECE">
            <w:pPr>
              <w:spacing w:after="0" w:line="240" w:lineRule="auto"/>
              <w:ind w:left="936"/>
              <w:jc w:val="both"/>
              <w:rPr>
                <w:rFonts w:cs="Calibri"/>
                <w:color w:val="323E4F" w:themeColor="text2" w:themeShade="BF"/>
                <w:sz w:val="18"/>
                <w:szCs w:val="18"/>
              </w:rPr>
            </w:pPr>
            <w:sdt>
              <w:sdtPr>
                <w:id w:val="20558830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07ECE">
                  <w:sym w:font="Wingdings" w:char="F0A8"/>
                </w:r>
              </w:sdtContent>
            </w:sdt>
            <w:r w:rsidR="00D07ECE" w:rsidRPr="00D07ECE">
              <w:rPr>
                <w:rFonts w:cs="Calibri"/>
                <w:color w:val="323E4F" w:themeColor="text2" w:themeShade="BF"/>
                <w:sz w:val="18"/>
                <w:szCs w:val="18"/>
              </w:rPr>
              <w:t xml:space="preserve"> </w:t>
            </w:r>
            <w:r w:rsidR="00370477" w:rsidRPr="00D07ECE">
              <w:rPr>
                <w:rFonts w:cs="Calibri"/>
                <w:color w:val="323E4F" w:themeColor="text2" w:themeShade="BF"/>
                <w:sz w:val="18"/>
                <w:szCs w:val="18"/>
              </w:rPr>
              <w:t xml:space="preserve">Diploma </w:t>
            </w:r>
            <w:r w:rsidR="00D96A8F">
              <w:rPr>
                <w:rFonts w:cs="Calibri"/>
                <w:color w:val="323E4F" w:themeColor="text2" w:themeShade="BF"/>
                <w:sz w:val="18"/>
                <w:szCs w:val="18"/>
              </w:rPr>
              <w:t xml:space="preserve">or certificate </w:t>
            </w:r>
            <w:r w:rsidR="00370477" w:rsidRPr="00D07ECE">
              <w:rPr>
                <w:rFonts w:cs="Calibri"/>
                <w:color w:val="323E4F" w:themeColor="text2" w:themeShade="BF"/>
                <w:sz w:val="18"/>
                <w:szCs w:val="18"/>
              </w:rPr>
              <w:t>program relevant to the social service workforce</w:t>
            </w:r>
            <w:r w:rsidR="00DA7A94">
              <w:rPr>
                <w:rFonts w:cs="Calibri"/>
                <w:color w:val="323E4F" w:themeColor="text2" w:themeShade="BF"/>
                <w:sz w:val="18"/>
                <w:szCs w:val="18"/>
              </w:rPr>
              <w:t xml:space="preserve"> (minimum </w:t>
            </w:r>
            <w:proofErr w:type="gramStart"/>
            <w:r w:rsidR="00DA7A94">
              <w:rPr>
                <w:rFonts w:cs="Calibri"/>
                <w:color w:val="323E4F" w:themeColor="text2" w:themeShade="BF"/>
                <w:sz w:val="18"/>
                <w:szCs w:val="18"/>
              </w:rPr>
              <w:t>1 year</w:t>
            </w:r>
            <w:proofErr w:type="gramEnd"/>
            <w:r w:rsidR="00DA7A94">
              <w:rPr>
                <w:rFonts w:cs="Calibri"/>
                <w:color w:val="323E4F" w:themeColor="text2" w:themeShade="BF"/>
                <w:sz w:val="18"/>
                <w:szCs w:val="18"/>
              </w:rPr>
              <w:t xml:space="preserve"> training at university)</w:t>
            </w:r>
          </w:p>
          <w:p w14:paraId="5A6CA27F" w14:textId="3108927C" w:rsidR="00370477" w:rsidRPr="00D07ECE" w:rsidRDefault="00422437" w:rsidP="00D07ECE">
            <w:pPr>
              <w:spacing w:after="0" w:line="240" w:lineRule="auto"/>
              <w:ind w:left="936"/>
              <w:jc w:val="both"/>
              <w:rPr>
                <w:rFonts w:cs="Calibri"/>
                <w:color w:val="323E4F" w:themeColor="text2" w:themeShade="BF"/>
                <w:sz w:val="18"/>
                <w:szCs w:val="18"/>
              </w:rPr>
            </w:pPr>
            <w:sdt>
              <w:sdtPr>
                <w:id w:val="83407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07ECE">
                  <w:sym w:font="Wingdings" w:char="F0A8"/>
                </w:r>
              </w:sdtContent>
            </w:sdt>
            <w:r w:rsidR="00370477" w:rsidRPr="00D07ECE">
              <w:rPr>
                <w:rFonts w:cs="Calibri"/>
                <w:color w:val="323E4F" w:themeColor="text2" w:themeShade="BF"/>
                <w:sz w:val="18"/>
                <w:szCs w:val="18"/>
              </w:rPr>
              <w:t xml:space="preserve"> Diploma </w:t>
            </w:r>
            <w:r w:rsidR="00D96A8F">
              <w:rPr>
                <w:rFonts w:cs="Calibri"/>
                <w:color w:val="323E4F" w:themeColor="text2" w:themeShade="BF"/>
                <w:sz w:val="18"/>
                <w:szCs w:val="18"/>
              </w:rPr>
              <w:t xml:space="preserve">or certificate </w:t>
            </w:r>
            <w:r w:rsidR="00370477" w:rsidRPr="00D07ECE">
              <w:rPr>
                <w:rFonts w:cs="Calibri"/>
                <w:color w:val="323E4F" w:themeColor="text2" w:themeShade="BF"/>
                <w:sz w:val="18"/>
                <w:szCs w:val="18"/>
              </w:rPr>
              <w:t>program unrelated to the social service workforce</w:t>
            </w:r>
            <w:r w:rsidR="00DA7A94">
              <w:rPr>
                <w:rFonts w:cs="Calibri"/>
                <w:color w:val="323E4F" w:themeColor="text2" w:themeShade="BF"/>
                <w:sz w:val="18"/>
                <w:szCs w:val="18"/>
              </w:rPr>
              <w:t xml:space="preserve"> (minimum </w:t>
            </w:r>
            <w:proofErr w:type="gramStart"/>
            <w:r w:rsidR="00DA7A94">
              <w:rPr>
                <w:rFonts w:cs="Calibri"/>
                <w:color w:val="323E4F" w:themeColor="text2" w:themeShade="BF"/>
                <w:sz w:val="18"/>
                <w:szCs w:val="18"/>
              </w:rPr>
              <w:t>1 year</w:t>
            </w:r>
            <w:proofErr w:type="gramEnd"/>
            <w:r w:rsidR="00DA7A94">
              <w:rPr>
                <w:rFonts w:cs="Calibri"/>
                <w:color w:val="323E4F" w:themeColor="text2" w:themeShade="BF"/>
                <w:sz w:val="18"/>
                <w:szCs w:val="18"/>
              </w:rPr>
              <w:t xml:space="preserve"> training at university)</w:t>
            </w:r>
          </w:p>
          <w:p w14:paraId="14A2CA37" w14:textId="335C37B5" w:rsidR="00370477" w:rsidRPr="00D07ECE" w:rsidRDefault="00422437" w:rsidP="00D07ECE">
            <w:pPr>
              <w:spacing w:after="0" w:line="240" w:lineRule="auto"/>
              <w:ind w:left="936"/>
              <w:jc w:val="both"/>
              <w:rPr>
                <w:rFonts w:cs="Calibri"/>
                <w:color w:val="323E4F" w:themeColor="text2" w:themeShade="BF"/>
                <w:sz w:val="18"/>
                <w:szCs w:val="18"/>
              </w:rPr>
            </w:pPr>
            <w:sdt>
              <w:sdtPr>
                <w:id w:val="184704941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07ECE">
                  <w:sym w:font="Wingdings" w:char="F0A8"/>
                </w:r>
              </w:sdtContent>
            </w:sdt>
            <w:r w:rsidR="00370477" w:rsidRPr="00D07ECE">
              <w:rPr>
                <w:rFonts w:cs="Calibri"/>
                <w:color w:val="323E4F" w:themeColor="text2" w:themeShade="BF"/>
                <w:sz w:val="18"/>
                <w:szCs w:val="18"/>
              </w:rPr>
              <w:t xml:space="preserve"> Short-term training relevant to the social service workforce</w:t>
            </w:r>
            <w:r w:rsidR="00D96A8F">
              <w:rPr>
                <w:rFonts w:cs="Calibri"/>
                <w:color w:val="323E4F" w:themeColor="text2" w:themeShade="BF"/>
                <w:sz w:val="18"/>
                <w:szCs w:val="18"/>
              </w:rPr>
              <w:t xml:space="preserve"> (less than 1 year)</w:t>
            </w:r>
          </w:p>
          <w:p w14:paraId="44345EEC" w14:textId="63F62E75" w:rsidR="00370477" w:rsidRPr="00D07ECE" w:rsidRDefault="00422437" w:rsidP="00D07ECE">
            <w:pPr>
              <w:spacing w:after="0" w:line="240" w:lineRule="auto"/>
              <w:ind w:left="936"/>
              <w:jc w:val="both"/>
              <w:rPr>
                <w:rFonts w:cs="Calibri"/>
                <w:color w:val="323E4F" w:themeColor="text2" w:themeShade="BF"/>
                <w:sz w:val="18"/>
                <w:szCs w:val="18"/>
              </w:rPr>
            </w:pPr>
            <w:sdt>
              <w:sdtPr>
                <w:id w:val="-3012329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07ECE">
                  <w:sym w:font="Wingdings" w:char="F0A8"/>
                </w:r>
              </w:sdtContent>
            </w:sdt>
            <w:r w:rsidR="00D07ECE" w:rsidRPr="00D07ECE">
              <w:rPr>
                <w:rFonts w:cs="Calibri"/>
                <w:color w:val="323E4F" w:themeColor="text2" w:themeShade="BF"/>
                <w:sz w:val="18"/>
                <w:szCs w:val="18"/>
              </w:rPr>
              <w:t xml:space="preserve"> </w:t>
            </w:r>
            <w:r w:rsidR="00370477" w:rsidRPr="00D07ECE">
              <w:rPr>
                <w:rFonts w:cs="Calibri"/>
                <w:color w:val="323E4F" w:themeColor="text2" w:themeShade="BF"/>
                <w:sz w:val="18"/>
                <w:szCs w:val="18"/>
              </w:rPr>
              <w:t>Short-term training unrelated to the social service workforce</w:t>
            </w:r>
            <w:r w:rsidR="00D96A8F">
              <w:rPr>
                <w:rFonts w:cs="Calibri"/>
                <w:color w:val="323E4F" w:themeColor="text2" w:themeShade="BF"/>
                <w:sz w:val="18"/>
                <w:szCs w:val="18"/>
              </w:rPr>
              <w:t xml:space="preserve"> (less than 1 year)</w:t>
            </w:r>
          </w:p>
          <w:p w14:paraId="08F045F7" w14:textId="1DECBD47" w:rsidR="00843BBD" w:rsidRDefault="00422437" w:rsidP="00AD02A8">
            <w:pPr>
              <w:spacing w:after="0" w:line="240" w:lineRule="auto"/>
              <w:ind w:left="936"/>
              <w:jc w:val="both"/>
              <w:rPr>
                <w:rFonts w:cs="Calibri"/>
                <w:color w:val="323E4F" w:themeColor="text2" w:themeShade="BF"/>
                <w:sz w:val="18"/>
                <w:szCs w:val="18"/>
              </w:rPr>
            </w:pPr>
            <w:sdt>
              <w:sdtPr>
                <w:id w:val="15965879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07ECE">
                  <w:sym w:font="Wingdings" w:char="F0A8"/>
                </w:r>
              </w:sdtContent>
            </w:sdt>
            <w:r w:rsidR="00D07ECE" w:rsidRPr="00D07ECE">
              <w:rPr>
                <w:rFonts w:cs="Calibri"/>
                <w:color w:val="323E4F" w:themeColor="text2" w:themeShade="BF"/>
                <w:sz w:val="18"/>
                <w:szCs w:val="18"/>
              </w:rPr>
              <w:t xml:space="preserve"> </w:t>
            </w:r>
            <w:r w:rsidR="00370477" w:rsidRPr="00D07ECE">
              <w:rPr>
                <w:rFonts w:cs="Calibri"/>
                <w:color w:val="323E4F" w:themeColor="text2" w:themeShade="BF"/>
                <w:sz w:val="18"/>
                <w:szCs w:val="18"/>
              </w:rPr>
              <w:t xml:space="preserve">No relevant training </w:t>
            </w:r>
          </w:p>
          <w:p w14:paraId="7AA54230" w14:textId="466CB1AF" w:rsidR="00843BBD" w:rsidRPr="00D07ECE" w:rsidRDefault="00843BBD" w:rsidP="00843BBD">
            <w:pPr>
              <w:spacing w:after="0" w:line="240" w:lineRule="auto"/>
              <w:jc w:val="both"/>
              <w:rPr>
                <w:rFonts w:cs="Calibri"/>
                <w:color w:val="323E4F" w:themeColor="text2" w:themeShade="BF"/>
                <w:sz w:val="18"/>
                <w:szCs w:val="18"/>
              </w:rPr>
            </w:pPr>
            <w:r w:rsidRPr="009436E4">
              <w:rPr>
                <w:rFonts w:cs="Calibri"/>
                <w:b/>
                <w:color w:val="323E4F" w:themeColor="text2" w:themeShade="BF"/>
                <w:sz w:val="18"/>
                <w:szCs w:val="18"/>
              </w:rPr>
              <w:t>1.7</w:t>
            </w:r>
            <w:r>
              <w:rPr>
                <w:rFonts w:cs="Calibri"/>
                <w:color w:val="323E4F" w:themeColor="text2" w:themeShade="BF"/>
                <w:sz w:val="18"/>
                <w:szCs w:val="18"/>
              </w:rPr>
              <w:t xml:space="preserve"> What year did you complete your highest level of education? ___________________</w:t>
            </w:r>
          </w:p>
          <w:p w14:paraId="3F19AB75" w14:textId="0012D1ED" w:rsidR="00AD3DC8" w:rsidRPr="00287CCF" w:rsidRDefault="00B878EA" w:rsidP="00AD3DC8">
            <w:pPr>
              <w:pStyle w:val="Title"/>
              <w:rPr>
                <w:rFonts w:asciiTheme="minorHAnsi" w:eastAsia="MS Mincho" w:hAnsiTheme="minorHAnsi" w:cstheme="minorHAnsi"/>
                <w:b w:val="0"/>
                <w:bCs w:val="0"/>
                <w:sz w:val="18"/>
                <w:szCs w:val="20"/>
                <w:lang w:eastAsia="en-US"/>
              </w:rPr>
            </w:pPr>
            <w:r w:rsidRPr="00287CCF">
              <w:rPr>
                <w:rFonts w:eastAsia="MS Mincho" w:cstheme="minorHAnsi"/>
                <w:sz w:val="28"/>
                <w:lang w:eastAsia="en-US"/>
              </w:rPr>
              <w:t xml:space="preserve">Section </w:t>
            </w:r>
            <w:r w:rsidR="00B77045" w:rsidRPr="00287CCF">
              <w:rPr>
                <w:rFonts w:eastAsia="MS Mincho" w:cstheme="minorHAnsi"/>
                <w:sz w:val="28"/>
                <w:lang w:eastAsia="en-US"/>
              </w:rPr>
              <w:t>2</w:t>
            </w:r>
            <w:r w:rsidRPr="00287CCF">
              <w:rPr>
                <w:rFonts w:eastAsia="MS Mincho" w:cstheme="minorHAnsi"/>
                <w:sz w:val="28"/>
                <w:lang w:eastAsia="en-US"/>
              </w:rPr>
              <w:t xml:space="preserve">:  </w:t>
            </w:r>
            <w:r w:rsidR="00B77045" w:rsidRPr="00287CCF">
              <w:rPr>
                <w:rFonts w:eastAsia="MS Mincho" w:cstheme="minorHAnsi"/>
                <w:sz w:val="28"/>
                <w:lang w:eastAsia="en-US"/>
              </w:rPr>
              <w:t>General</w:t>
            </w:r>
            <w:r w:rsidRPr="00287CCF">
              <w:rPr>
                <w:rFonts w:eastAsia="MS Mincho" w:cstheme="minorHAnsi"/>
                <w:sz w:val="28"/>
                <w:lang w:eastAsia="en-US"/>
              </w:rPr>
              <w:t xml:space="preserve"> information</w:t>
            </w:r>
          </w:p>
          <w:p w14:paraId="3C1E3341" w14:textId="7FB44605" w:rsidR="00AD02A8" w:rsidRDefault="00AD02A8" w:rsidP="00AD3DC8">
            <w:pPr>
              <w:pStyle w:val="Rating"/>
              <w:rPr>
                <w:rFonts w:cs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323E4F" w:themeColor="text2" w:themeShade="BF"/>
                <w:sz w:val="18"/>
                <w:szCs w:val="18"/>
              </w:rPr>
              <w:t xml:space="preserve">2.1 </w:t>
            </w:r>
            <w:r w:rsidRPr="00AD02A8">
              <w:rPr>
                <w:rFonts w:cstheme="minorHAnsi"/>
                <w:color w:val="323E4F" w:themeColor="text2" w:themeShade="BF"/>
                <w:sz w:val="18"/>
                <w:szCs w:val="18"/>
              </w:rPr>
              <w:t>Please describe the main area of your work</w:t>
            </w:r>
            <w:proofErr w:type="gramStart"/>
            <w:r>
              <w:rPr>
                <w:rFonts w:cstheme="minorHAnsi"/>
                <w:b/>
                <w:color w:val="323E4F" w:themeColor="text2" w:themeShade="BF"/>
                <w:sz w:val="18"/>
                <w:szCs w:val="18"/>
              </w:rPr>
              <w:t xml:space="preserve">:  </w:t>
            </w:r>
            <w:r w:rsidRPr="00AD02A8">
              <w:rPr>
                <w:rFonts w:cstheme="minorHAnsi"/>
                <w:color w:val="323E4F" w:themeColor="text2" w:themeShade="BF"/>
                <w:sz w:val="18"/>
                <w:szCs w:val="18"/>
              </w:rPr>
              <w:t>(</w:t>
            </w:r>
            <w:proofErr w:type="gramEnd"/>
            <w:r w:rsidRPr="00AD02A8">
              <w:rPr>
                <w:rFonts w:cs="Calibri"/>
                <w:color w:val="FF0000"/>
                <w:szCs w:val="18"/>
              </w:rPr>
              <w:sym w:font="Wingdings" w:char="F021"/>
            </w:r>
            <w:r w:rsidRPr="00AD02A8">
              <w:rPr>
                <w:rFonts w:cstheme="minorHAnsi"/>
                <w:color w:val="323E4F" w:themeColor="text2" w:themeShade="BF"/>
                <w:sz w:val="18"/>
                <w:szCs w:val="18"/>
              </w:rPr>
              <w:t xml:space="preserve"> add job functions as outlined in national definition of SSW)</w:t>
            </w:r>
          </w:p>
          <w:p w14:paraId="6615DFBF" w14:textId="4BD706CB" w:rsidR="00F16266" w:rsidRDefault="00422437" w:rsidP="00F16266">
            <w:pPr>
              <w:pStyle w:val="Rating"/>
              <w:rPr>
                <w:rFonts w:cstheme="minorHAnsi"/>
                <w:b/>
                <w:color w:val="323E4F" w:themeColor="text2" w:themeShade="BF"/>
                <w:sz w:val="18"/>
                <w:szCs w:val="18"/>
              </w:rPr>
            </w:pP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8630148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16266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F16266" w:rsidRPr="003B3040">
              <w:rPr>
                <w:color w:val="323E4F" w:themeColor="text2" w:themeShade="BF"/>
                <w:sz w:val="18"/>
                <w:szCs w:val="18"/>
              </w:rPr>
              <w:t xml:space="preserve"> </w:t>
            </w:r>
            <w:r w:rsidR="00F16266">
              <w:rPr>
                <w:color w:val="323E4F" w:themeColor="text2" w:themeShade="BF"/>
                <w:sz w:val="18"/>
                <w:szCs w:val="18"/>
              </w:rPr>
              <w:t xml:space="preserve">  function one </w:t>
            </w:r>
            <w:r w:rsidR="00F16266" w:rsidRPr="003B3040">
              <w:rPr>
                <w:color w:val="323E4F" w:themeColor="text2" w:themeShade="BF"/>
                <w:sz w:val="18"/>
                <w:szCs w:val="18"/>
              </w:rPr>
              <w:t xml:space="preserve">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20734576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16266" w:rsidRPr="003B3040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F16266">
              <w:rPr>
                <w:color w:val="323E4F" w:themeColor="text2" w:themeShade="BF"/>
                <w:sz w:val="18"/>
                <w:szCs w:val="18"/>
              </w:rPr>
              <w:t xml:space="preserve">  function two    </w:t>
            </w:r>
            <w:r w:rsidR="00F16266" w:rsidRPr="003B3040">
              <w:rPr>
                <w:color w:val="323E4F" w:themeColor="text2" w:themeShade="BF"/>
                <w:sz w:val="18"/>
                <w:szCs w:val="18"/>
              </w:rPr>
              <w:t xml:space="preserve">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11669826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16266" w:rsidRPr="003B3040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F16266">
              <w:rPr>
                <w:color w:val="323E4F" w:themeColor="text2" w:themeShade="BF"/>
                <w:sz w:val="18"/>
                <w:szCs w:val="18"/>
              </w:rPr>
              <w:t xml:space="preserve">  function three </w:t>
            </w:r>
            <w:r w:rsidR="00F16266" w:rsidRPr="003B3040">
              <w:rPr>
                <w:color w:val="323E4F" w:themeColor="text2" w:themeShade="BF"/>
                <w:sz w:val="18"/>
                <w:szCs w:val="18"/>
              </w:rPr>
              <w:t xml:space="preserve"> </w:t>
            </w:r>
            <w:r w:rsidR="00F16266">
              <w:rPr>
                <w:color w:val="323E4F" w:themeColor="text2" w:themeShade="BF"/>
                <w:sz w:val="18"/>
                <w:szCs w:val="18"/>
              </w:rPr>
              <w:t xml:space="preserve"> 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3067124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16266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F16266">
              <w:rPr>
                <w:color w:val="323E4F" w:themeColor="text2" w:themeShade="BF"/>
                <w:sz w:val="18"/>
                <w:szCs w:val="18"/>
              </w:rPr>
              <w:t xml:space="preserve"> function tour</w:t>
            </w:r>
            <w:r w:rsidR="00F16266" w:rsidRPr="003B3040">
              <w:rPr>
                <w:color w:val="323E4F" w:themeColor="text2" w:themeShade="BF"/>
                <w:sz w:val="18"/>
                <w:szCs w:val="18"/>
              </w:rPr>
              <w:t xml:space="preserve"> </w:t>
            </w:r>
            <w:r w:rsidR="00F16266">
              <w:rPr>
                <w:color w:val="323E4F" w:themeColor="text2" w:themeShade="BF"/>
                <w:sz w:val="18"/>
                <w:szCs w:val="18"/>
              </w:rPr>
              <w:t xml:space="preserve">   </w:t>
            </w:r>
            <w:r w:rsidR="00F16266" w:rsidRPr="003B3040">
              <w:rPr>
                <w:color w:val="323E4F" w:themeColor="text2" w:themeShade="BF"/>
                <w:sz w:val="18"/>
                <w:szCs w:val="18"/>
              </w:rPr>
              <w:t xml:space="preserve">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15164968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16266" w:rsidRPr="003B3040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F16266">
              <w:rPr>
                <w:color w:val="323E4F" w:themeColor="text2" w:themeShade="BF"/>
                <w:sz w:val="18"/>
                <w:szCs w:val="18"/>
              </w:rPr>
              <w:t xml:space="preserve">  function five    </w:t>
            </w:r>
            <w:r w:rsidR="00F16266" w:rsidRPr="003B3040">
              <w:rPr>
                <w:color w:val="323E4F" w:themeColor="text2" w:themeShade="BF"/>
                <w:sz w:val="18"/>
                <w:szCs w:val="18"/>
              </w:rPr>
              <w:t xml:space="preserve">  </w:t>
            </w:r>
          </w:p>
          <w:p w14:paraId="309C2E42" w14:textId="2F6AE700" w:rsidR="00AD3DC8" w:rsidRPr="003B3040" w:rsidRDefault="00AD3DC8" w:rsidP="00AD3DC8">
            <w:pPr>
              <w:pStyle w:val="Rating"/>
              <w:rPr>
                <w:color w:val="323E4F" w:themeColor="text2" w:themeShade="BF"/>
                <w:sz w:val="18"/>
                <w:szCs w:val="18"/>
              </w:rPr>
            </w:pPr>
            <w:r w:rsidRPr="003B3040">
              <w:rPr>
                <w:rFonts w:cstheme="minorHAnsi"/>
                <w:b/>
                <w:color w:val="323E4F" w:themeColor="text2" w:themeShade="BF"/>
                <w:sz w:val="18"/>
                <w:szCs w:val="18"/>
              </w:rPr>
              <w:t>2.</w:t>
            </w:r>
            <w:r w:rsidR="00AD02A8">
              <w:rPr>
                <w:rFonts w:cstheme="minorHAnsi"/>
                <w:b/>
                <w:color w:val="323E4F" w:themeColor="text2" w:themeShade="BF"/>
                <w:sz w:val="18"/>
                <w:szCs w:val="18"/>
              </w:rPr>
              <w:t>2</w:t>
            </w:r>
            <w:r w:rsidRPr="003B3040">
              <w:rPr>
                <w:rFonts w:cstheme="minorHAnsi"/>
                <w:color w:val="323E4F" w:themeColor="text2" w:themeShade="BF"/>
                <w:sz w:val="18"/>
                <w:szCs w:val="18"/>
              </w:rPr>
              <w:t xml:space="preserve"> Do you h</w:t>
            </w:r>
            <w:r w:rsidR="00AD02A8">
              <w:rPr>
                <w:rFonts w:cstheme="minorHAnsi"/>
                <w:color w:val="323E4F" w:themeColor="text2" w:themeShade="BF"/>
                <w:sz w:val="18"/>
                <w:szCs w:val="18"/>
              </w:rPr>
              <w:t>a</w:t>
            </w:r>
            <w:r w:rsidRPr="003B3040">
              <w:rPr>
                <w:rFonts w:cstheme="minorHAnsi"/>
                <w:color w:val="323E4F" w:themeColor="text2" w:themeShade="BF"/>
                <w:sz w:val="18"/>
                <w:szCs w:val="18"/>
              </w:rPr>
              <w:t>ve job a description</w:t>
            </w:r>
            <w:r w:rsidR="009846E3">
              <w:rPr>
                <w:rFonts w:cstheme="minorHAnsi"/>
                <w:color w:val="323E4F" w:themeColor="text2" w:themeShade="BF"/>
                <w:sz w:val="18"/>
                <w:szCs w:val="18"/>
              </w:rPr>
              <w:t xml:space="preserve"> that includes your supervisory duties</w:t>
            </w:r>
            <w:r w:rsidRPr="003B3040">
              <w:rPr>
                <w:rFonts w:cstheme="minorHAnsi"/>
                <w:color w:val="323E4F" w:themeColor="text2" w:themeShade="BF"/>
                <w:sz w:val="18"/>
                <w:szCs w:val="18"/>
              </w:rPr>
              <w:t xml:space="preserve">?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14482368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64E09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Pr="003B3040">
              <w:rPr>
                <w:color w:val="323E4F" w:themeColor="text2" w:themeShade="BF"/>
                <w:sz w:val="18"/>
                <w:szCs w:val="18"/>
              </w:rPr>
              <w:t xml:space="preserve"> Yes |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14067247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3B3040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Pr="003B3040">
              <w:rPr>
                <w:color w:val="323E4F" w:themeColor="text2" w:themeShade="BF"/>
                <w:sz w:val="18"/>
                <w:szCs w:val="18"/>
              </w:rPr>
              <w:t xml:space="preserve"> No</w:t>
            </w:r>
          </w:p>
          <w:p w14:paraId="5345656F" w14:textId="4FDAD68B" w:rsidR="00AD3DC8" w:rsidRPr="003B3040" w:rsidRDefault="00AD3DC8" w:rsidP="003B3040">
            <w:pPr>
              <w:pStyle w:val="Heading2"/>
              <w:rPr>
                <w:sz w:val="18"/>
                <w:szCs w:val="18"/>
              </w:rPr>
            </w:pPr>
            <w:r w:rsidRPr="003B3040">
              <w:rPr>
                <w:sz w:val="18"/>
                <w:szCs w:val="18"/>
              </w:rPr>
              <w:t xml:space="preserve">If No, please explain </w:t>
            </w:r>
          </w:p>
          <w:p w14:paraId="2195C749" w14:textId="3AFEA145" w:rsidR="00AD3DC8" w:rsidRPr="003B3040" w:rsidRDefault="00AD3DC8" w:rsidP="00AD3DC8">
            <w:pPr>
              <w:pStyle w:val="Rating"/>
              <w:rPr>
                <w:color w:val="323E4F" w:themeColor="text2" w:themeShade="BF"/>
                <w:sz w:val="18"/>
                <w:szCs w:val="18"/>
              </w:rPr>
            </w:pPr>
            <w:r w:rsidRPr="003B3040">
              <w:rPr>
                <w:rFonts w:cstheme="minorHAnsi"/>
                <w:b/>
                <w:color w:val="323E4F" w:themeColor="text2" w:themeShade="BF"/>
                <w:sz w:val="18"/>
                <w:szCs w:val="18"/>
              </w:rPr>
              <w:t>2.</w:t>
            </w:r>
            <w:r w:rsidR="00AD02A8">
              <w:rPr>
                <w:rFonts w:cstheme="minorHAnsi"/>
                <w:b/>
                <w:color w:val="323E4F" w:themeColor="text2" w:themeShade="BF"/>
                <w:sz w:val="18"/>
                <w:szCs w:val="18"/>
              </w:rPr>
              <w:t>3</w:t>
            </w:r>
            <w:r w:rsidRPr="003B3040">
              <w:rPr>
                <w:rFonts w:cstheme="minorHAnsi"/>
                <w:color w:val="323E4F" w:themeColor="text2" w:themeShade="BF"/>
                <w:sz w:val="18"/>
                <w:szCs w:val="18"/>
              </w:rPr>
              <w:t xml:space="preserve"> </w:t>
            </w:r>
            <w:r w:rsidRPr="003B3040">
              <w:rPr>
                <w:rFonts w:cstheme="minorHAnsi"/>
                <w:sz w:val="18"/>
                <w:szCs w:val="18"/>
              </w:rPr>
              <w:t>Does the work you do correspond with your job description</w:t>
            </w:r>
            <w:r w:rsidRPr="003B3040">
              <w:rPr>
                <w:rFonts w:cstheme="minorHAnsi"/>
                <w:color w:val="323E4F" w:themeColor="text2" w:themeShade="BF"/>
                <w:sz w:val="18"/>
                <w:szCs w:val="18"/>
              </w:rPr>
              <w:t xml:space="preserve">?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4902200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B2B52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Pr="003B3040">
              <w:rPr>
                <w:color w:val="323E4F" w:themeColor="text2" w:themeShade="BF"/>
                <w:sz w:val="18"/>
                <w:szCs w:val="18"/>
              </w:rPr>
              <w:t xml:space="preserve"> Yes |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116905908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3B3040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Pr="003B3040">
              <w:rPr>
                <w:color w:val="323E4F" w:themeColor="text2" w:themeShade="BF"/>
                <w:sz w:val="18"/>
                <w:szCs w:val="18"/>
              </w:rPr>
              <w:t xml:space="preserve"> No</w:t>
            </w:r>
          </w:p>
          <w:p w14:paraId="0A0B0DCB" w14:textId="77777777" w:rsidR="00AD3DC8" w:rsidRPr="003B3040" w:rsidRDefault="00AD3DC8" w:rsidP="003B3040">
            <w:pPr>
              <w:pStyle w:val="Heading2"/>
              <w:rPr>
                <w:sz w:val="18"/>
                <w:szCs w:val="18"/>
              </w:rPr>
            </w:pPr>
            <w:r w:rsidRPr="003B3040">
              <w:rPr>
                <w:sz w:val="18"/>
                <w:szCs w:val="18"/>
              </w:rPr>
              <w:t xml:space="preserve">If No, please explain </w:t>
            </w:r>
          </w:p>
          <w:p w14:paraId="6CF677A2" w14:textId="104FE8CE" w:rsidR="003B3040" w:rsidRPr="003B3040" w:rsidRDefault="003B3040" w:rsidP="003B304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B3040">
              <w:rPr>
                <w:rFonts w:cs="Calibri"/>
                <w:b/>
                <w:sz w:val="18"/>
                <w:szCs w:val="18"/>
              </w:rPr>
              <w:t>2.</w:t>
            </w:r>
            <w:r w:rsidR="00AD02A8">
              <w:rPr>
                <w:rFonts w:cs="Calibri"/>
                <w:b/>
                <w:sz w:val="18"/>
                <w:szCs w:val="18"/>
              </w:rPr>
              <w:t>4</w:t>
            </w:r>
            <w:r w:rsidRPr="003B3040">
              <w:rPr>
                <w:rFonts w:cs="Calibri"/>
                <w:sz w:val="18"/>
                <w:szCs w:val="18"/>
              </w:rPr>
              <w:t xml:space="preserve"> What are the 3 biggest challenges you are facing in your everyday job? </w:t>
            </w:r>
          </w:p>
          <w:p w14:paraId="4D0EFE6C" w14:textId="2A72A5AF" w:rsidR="003B3040" w:rsidRPr="003B3040" w:rsidRDefault="003B3040" w:rsidP="003B304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B3040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B3040">
              <w:rPr>
                <w:rFonts w:cs="Calibri"/>
                <w:sz w:val="18"/>
                <w:szCs w:val="18"/>
              </w:rPr>
              <w:t xml:space="preserve"> low salaries                                                                      </w:t>
            </w:r>
            <w:r w:rsidRPr="003B3040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B3040">
              <w:rPr>
                <w:rFonts w:cs="Calibri"/>
                <w:sz w:val="18"/>
                <w:szCs w:val="18"/>
              </w:rPr>
              <w:t xml:space="preserve"> lack of training and professional knowledge </w:t>
            </w:r>
          </w:p>
          <w:p w14:paraId="53434482" w14:textId="574919E1" w:rsidR="003B3040" w:rsidRPr="003B3040" w:rsidRDefault="003B3040" w:rsidP="003B304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B3040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B3040">
              <w:rPr>
                <w:rFonts w:cs="Calibri"/>
                <w:sz w:val="18"/>
                <w:szCs w:val="18"/>
              </w:rPr>
              <w:t xml:space="preserve"> high workload                                                                 </w:t>
            </w:r>
            <w:r w:rsidRPr="003B3040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B3040">
              <w:rPr>
                <w:rFonts w:cs="Calibri"/>
                <w:sz w:val="18"/>
                <w:szCs w:val="18"/>
              </w:rPr>
              <w:t xml:space="preserve"> poor supervision and support system </w:t>
            </w:r>
          </w:p>
          <w:p w14:paraId="56A80FCF" w14:textId="1379DCAA" w:rsidR="003B3040" w:rsidRPr="003B3040" w:rsidRDefault="003B3040" w:rsidP="003B304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B3040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B3040">
              <w:rPr>
                <w:rFonts w:cs="Calibri"/>
                <w:sz w:val="18"/>
                <w:szCs w:val="18"/>
              </w:rPr>
              <w:t xml:space="preserve"> low motivation                                                                </w:t>
            </w:r>
            <w:r w:rsidRPr="003B3040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B3040">
              <w:rPr>
                <w:rFonts w:cs="Calibri"/>
                <w:sz w:val="18"/>
                <w:szCs w:val="18"/>
              </w:rPr>
              <w:t xml:space="preserve"> limited resource</w:t>
            </w:r>
            <w:r w:rsidR="00974E12">
              <w:rPr>
                <w:rFonts w:cs="Calibri"/>
                <w:sz w:val="18"/>
                <w:szCs w:val="18"/>
              </w:rPr>
              <w:t>s</w:t>
            </w:r>
            <w:r w:rsidRPr="003B3040">
              <w:rPr>
                <w:rFonts w:cs="Calibri"/>
                <w:sz w:val="18"/>
                <w:szCs w:val="18"/>
              </w:rPr>
              <w:t xml:space="preserve"> to work with </w:t>
            </w:r>
          </w:p>
          <w:p w14:paraId="08735736" w14:textId="5AC99684" w:rsidR="003B3040" w:rsidRPr="003B3040" w:rsidRDefault="003B3040" w:rsidP="003B304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B3040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B3040">
              <w:rPr>
                <w:rFonts w:cs="Calibri"/>
                <w:sz w:val="18"/>
                <w:szCs w:val="18"/>
              </w:rPr>
              <w:t xml:space="preserve"> low authority                                                                   </w:t>
            </w:r>
            <w:r w:rsidRPr="003B3040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B3040">
              <w:rPr>
                <w:rFonts w:cs="Calibri"/>
                <w:sz w:val="18"/>
                <w:szCs w:val="18"/>
              </w:rPr>
              <w:t xml:space="preserve"> ineffective interagency collaboration</w:t>
            </w:r>
          </w:p>
          <w:p w14:paraId="5D2EA291" w14:textId="413CF681" w:rsidR="003B3040" w:rsidRPr="003B3040" w:rsidRDefault="003B3040" w:rsidP="003B304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B3040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B3040">
              <w:rPr>
                <w:rFonts w:cs="Calibri"/>
                <w:sz w:val="18"/>
                <w:szCs w:val="18"/>
              </w:rPr>
              <w:t xml:space="preserve"> lack of clarity in roles/performance expectations     </w:t>
            </w:r>
            <w:r w:rsidRPr="003B3040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B3040">
              <w:rPr>
                <w:rFonts w:cs="Calibri"/>
                <w:sz w:val="18"/>
                <w:szCs w:val="18"/>
              </w:rPr>
              <w:t xml:space="preserve"> poor work conditions/facilities </w:t>
            </w:r>
          </w:p>
          <w:p w14:paraId="32F24833" w14:textId="52219D39" w:rsidR="003B3040" w:rsidRPr="003B3040" w:rsidRDefault="003B3040" w:rsidP="003B304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B3040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B3040">
              <w:rPr>
                <w:rFonts w:cs="Calibri"/>
                <w:sz w:val="18"/>
                <w:szCs w:val="18"/>
              </w:rPr>
              <w:t xml:space="preserve"> lack of career advancement opportunities               </w:t>
            </w:r>
            <w:r w:rsidRPr="003B3040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B3040">
              <w:rPr>
                <w:rFonts w:cs="Calibri"/>
                <w:sz w:val="18"/>
                <w:szCs w:val="18"/>
              </w:rPr>
              <w:t xml:space="preserve"> weak information management, records, data management</w:t>
            </w:r>
          </w:p>
          <w:p w14:paraId="3CA18062" w14:textId="77777777" w:rsidR="003B3040" w:rsidRPr="003B3040" w:rsidRDefault="003B3040" w:rsidP="003B304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B3040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B3040">
              <w:rPr>
                <w:rFonts w:cs="Calibri"/>
                <w:sz w:val="18"/>
                <w:szCs w:val="18"/>
              </w:rPr>
              <w:t xml:space="preserve"> other</w:t>
            </w:r>
          </w:p>
          <w:p w14:paraId="53661CAF" w14:textId="0F7794A3" w:rsidR="003B3040" w:rsidRPr="00B878EA" w:rsidRDefault="003B3040" w:rsidP="003B3040">
            <w:pPr>
              <w:pStyle w:val="Heading2"/>
              <w:rPr>
                <w:sz w:val="18"/>
              </w:rPr>
            </w:pPr>
            <w:r w:rsidRPr="00B878EA">
              <w:rPr>
                <w:sz w:val="18"/>
              </w:rPr>
              <w:t xml:space="preserve">If </w:t>
            </w:r>
            <w:r>
              <w:rPr>
                <w:sz w:val="18"/>
              </w:rPr>
              <w:t>Other</w:t>
            </w:r>
            <w:r w:rsidRPr="00B878EA">
              <w:rPr>
                <w:sz w:val="18"/>
              </w:rPr>
              <w:t xml:space="preserve">, please explain </w:t>
            </w:r>
          </w:p>
          <w:p w14:paraId="5410416C" w14:textId="00D8F2F1" w:rsidR="00AD3DC8" w:rsidRPr="00843BBD" w:rsidRDefault="00843BBD" w:rsidP="00843BBD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221565">
              <w:rPr>
                <w:rFonts w:cstheme="minorHAnsi"/>
                <w:b/>
                <w:sz w:val="18"/>
              </w:rPr>
              <w:t>2.</w:t>
            </w:r>
            <w:r w:rsidR="00AD02A8">
              <w:rPr>
                <w:rFonts w:cstheme="minorHAnsi"/>
                <w:b/>
                <w:sz w:val="18"/>
              </w:rPr>
              <w:t>5</w:t>
            </w:r>
            <w:r w:rsidRPr="00843BBD">
              <w:rPr>
                <w:rFonts w:cstheme="minorHAnsi"/>
                <w:sz w:val="18"/>
              </w:rPr>
              <w:t xml:space="preserve"> How long have you been employed in your current </w:t>
            </w:r>
            <w:r>
              <w:rPr>
                <w:rFonts w:cstheme="minorHAnsi"/>
                <w:sz w:val="18"/>
              </w:rPr>
              <w:t>position</w:t>
            </w:r>
            <w:r w:rsidRPr="00843BBD">
              <w:rPr>
                <w:rFonts w:cstheme="minorHAnsi"/>
                <w:sz w:val="18"/>
              </w:rPr>
              <w:t>?</w:t>
            </w:r>
          </w:p>
          <w:p w14:paraId="0D01780E" w14:textId="254507F8" w:rsidR="00843BBD" w:rsidRPr="00843BBD" w:rsidRDefault="00422437" w:rsidP="00843BBD">
            <w:pPr>
              <w:pStyle w:val="Ratings1-5"/>
              <w:spacing w:before="0" w:after="0" w:line="240" w:lineRule="auto"/>
              <w:jc w:val="left"/>
              <w:rPr>
                <w:sz w:val="18"/>
              </w:rPr>
            </w:pPr>
            <w:sdt>
              <w:sdtPr>
                <w:rPr>
                  <w:sz w:val="18"/>
                </w:rPr>
                <w:id w:val="-11202987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43BBD" w:rsidRPr="00843BBD">
                  <w:rPr>
                    <w:sz w:val="18"/>
                  </w:rPr>
                  <w:sym w:font="Wingdings" w:char="F0A8"/>
                </w:r>
              </w:sdtContent>
            </w:sdt>
            <w:r w:rsidR="00843BBD" w:rsidRPr="00843BBD">
              <w:rPr>
                <w:sz w:val="18"/>
              </w:rPr>
              <w:t xml:space="preserve"> less than 1 year</w:t>
            </w:r>
            <w:r w:rsidR="00AB72AE">
              <w:rPr>
                <w:sz w:val="18"/>
              </w:rPr>
              <w:t xml:space="preserve">   </w:t>
            </w:r>
            <w:r w:rsidR="00843BBD" w:rsidRPr="00843BBD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6576018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B72AE">
                  <w:rPr>
                    <w:sz w:val="18"/>
                  </w:rPr>
                  <w:sym w:font="Wingdings" w:char="F0A8"/>
                </w:r>
              </w:sdtContent>
            </w:sdt>
            <w:r w:rsidR="00843BBD" w:rsidRPr="00843BBD">
              <w:rPr>
                <w:sz w:val="18"/>
              </w:rPr>
              <w:t xml:space="preserve"> 1 – 2 years</w:t>
            </w:r>
            <w:r w:rsidR="00843BBD" w:rsidRPr="00843BBD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5977129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43BBD" w:rsidRPr="00843BBD">
                  <w:rPr>
                    <w:sz w:val="18"/>
                  </w:rPr>
                  <w:sym w:font="Wingdings" w:char="F0A8"/>
                </w:r>
              </w:sdtContent>
            </w:sdt>
            <w:r w:rsidR="00843BBD" w:rsidRPr="00843BBD">
              <w:rPr>
                <w:sz w:val="18"/>
              </w:rPr>
              <w:t xml:space="preserve"> 3 - 4 years </w:t>
            </w:r>
            <w:r w:rsidR="00843BBD" w:rsidRPr="00843BBD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8601574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43BBD" w:rsidRPr="00843BBD">
                  <w:rPr>
                    <w:sz w:val="18"/>
                  </w:rPr>
                  <w:sym w:font="Wingdings" w:char="F0A8"/>
                </w:r>
              </w:sdtContent>
            </w:sdt>
            <w:r w:rsidR="00843BBD" w:rsidRPr="00843BBD">
              <w:rPr>
                <w:sz w:val="18"/>
              </w:rPr>
              <w:t xml:space="preserve"> 5</w:t>
            </w:r>
            <w:r w:rsidR="00AB72AE">
              <w:rPr>
                <w:sz w:val="18"/>
              </w:rPr>
              <w:t xml:space="preserve"> - 9</w:t>
            </w:r>
            <w:r w:rsidR="00843BBD" w:rsidRPr="00843BBD">
              <w:rPr>
                <w:sz w:val="18"/>
              </w:rPr>
              <w:t xml:space="preserve"> years </w:t>
            </w:r>
            <w:r w:rsidR="00AB72AE">
              <w:rPr>
                <w:sz w:val="18"/>
              </w:rPr>
              <w:t xml:space="preserve">             </w:t>
            </w:r>
            <w:sdt>
              <w:sdtPr>
                <w:rPr>
                  <w:sz w:val="18"/>
                </w:rPr>
                <w:id w:val="8198494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B72AE" w:rsidRPr="00843BBD">
                  <w:rPr>
                    <w:sz w:val="18"/>
                  </w:rPr>
                  <w:sym w:font="Wingdings" w:char="F0A8"/>
                </w:r>
              </w:sdtContent>
            </w:sdt>
            <w:r w:rsidR="00AB72AE" w:rsidRPr="00843BBD">
              <w:rPr>
                <w:sz w:val="18"/>
              </w:rPr>
              <w:t xml:space="preserve"> </w:t>
            </w:r>
            <w:r w:rsidR="00AB72AE">
              <w:rPr>
                <w:sz w:val="18"/>
              </w:rPr>
              <w:t>10</w:t>
            </w:r>
            <w:r w:rsidR="00AB72AE" w:rsidRPr="00843BBD">
              <w:rPr>
                <w:sz w:val="18"/>
              </w:rPr>
              <w:t xml:space="preserve"> years or more</w:t>
            </w:r>
          </w:p>
          <w:p w14:paraId="409AD59A" w14:textId="34410498" w:rsidR="00843BBD" w:rsidRPr="00843BBD" w:rsidRDefault="00843BBD" w:rsidP="00843BBD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221565">
              <w:rPr>
                <w:rFonts w:cstheme="minorHAnsi"/>
                <w:b/>
                <w:sz w:val="18"/>
              </w:rPr>
              <w:t>2.</w:t>
            </w:r>
            <w:r w:rsidR="00AD02A8">
              <w:rPr>
                <w:rFonts w:cstheme="minorHAnsi"/>
                <w:b/>
                <w:sz w:val="18"/>
              </w:rPr>
              <w:t>6</w:t>
            </w:r>
            <w:r w:rsidRPr="00843BBD">
              <w:rPr>
                <w:rFonts w:cstheme="minorHAnsi"/>
                <w:sz w:val="18"/>
              </w:rPr>
              <w:t xml:space="preserve"> How long have you been </w:t>
            </w:r>
            <w:r w:rsidR="00AB72AE">
              <w:rPr>
                <w:rFonts w:cstheme="minorHAnsi"/>
                <w:sz w:val="18"/>
              </w:rPr>
              <w:t>employed in the field of social services</w:t>
            </w:r>
            <w:r w:rsidRPr="00843BBD">
              <w:rPr>
                <w:rFonts w:cstheme="minorHAnsi"/>
                <w:sz w:val="18"/>
              </w:rPr>
              <w:t>?</w:t>
            </w:r>
          </w:p>
          <w:p w14:paraId="0F015DB3" w14:textId="16A29591" w:rsidR="00843BBD" w:rsidRPr="00843BBD" w:rsidRDefault="00422437" w:rsidP="00843BBD">
            <w:pPr>
              <w:pStyle w:val="Ratings1-5"/>
              <w:spacing w:before="0" w:after="0" w:line="240" w:lineRule="auto"/>
              <w:jc w:val="left"/>
              <w:rPr>
                <w:sz w:val="18"/>
              </w:rPr>
            </w:pPr>
            <w:sdt>
              <w:sdtPr>
                <w:rPr>
                  <w:sz w:val="18"/>
                </w:rPr>
                <w:id w:val="-4194129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43BBD" w:rsidRPr="00843BBD">
                  <w:rPr>
                    <w:sz w:val="18"/>
                  </w:rPr>
                  <w:sym w:font="Wingdings" w:char="F0A8"/>
                </w:r>
              </w:sdtContent>
            </w:sdt>
            <w:r w:rsidR="00843BBD" w:rsidRPr="00843BBD">
              <w:rPr>
                <w:sz w:val="18"/>
              </w:rPr>
              <w:t xml:space="preserve"> less than 1 year</w:t>
            </w:r>
            <w:r w:rsidR="00843BBD" w:rsidRPr="00843BBD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16169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43BBD" w:rsidRPr="00843BBD">
                  <w:rPr>
                    <w:sz w:val="18"/>
                  </w:rPr>
                  <w:sym w:font="Wingdings" w:char="F0A8"/>
                </w:r>
              </w:sdtContent>
            </w:sdt>
            <w:r w:rsidR="00843BBD" w:rsidRPr="00843BBD">
              <w:rPr>
                <w:sz w:val="18"/>
              </w:rPr>
              <w:t xml:space="preserve"> 1 – 2 years</w:t>
            </w:r>
            <w:r w:rsidR="00843BBD" w:rsidRPr="00843BBD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9679296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43BBD" w:rsidRPr="00843BBD">
                  <w:rPr>
                    <w:sz w:val="18"/>
                  </w:rPr>
                  <w:sym w:font="Wingdings" w:char="F0A8"/>
                </w:r>
              </w:sdtContent>
            </w:sdt>
            <w:r w:rsidR="00843BBD" w:rsidRPr="00843BBD">
              <w:rPr>
                <w:sz w:val="18"/>
              </w:rPr>
              <w:t xml:space="preserve"> 3 - 4 years </w:t>
            </w:r>
            <w:r w:rsidR="00843BBD" w:rsidRPr="00843BBD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35844041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43BBD" w:rsidRPr="00843BBD">
                  <w:rPr>
                    <w:sz w:val="18"/>
                  </w:rPr>
                  <w:sym w:font="Wingdings" w:char="F0A8"/>
                </w:r>
              </w:sdtContent>
            </w:sdt>
            <w:r w:rsidR="00843BBD" w:rsidRPr="00843BBD">
              <w:rPr>
                <w:sz w:val="18"/>
              </w:rPr>
              <w:t xml:space="preserve"> 5 </w:t>
            </w:r>
            <w:r w:rsidR="00AB72AE">
              <w:rPr>
                <w:sz w:val="18"/>
              </w:rPr>
              <w:t xml:space="preserve">– 9 </w:t>
            </w:r>
            <w:r w:rsidR="00843BBD" w:rsidRPr="00843BBD">
              <w:rPr>
                <w:sz w:val="18"/>
              </w:rPr>
              <w:t xml:space="preserve">years </w:t>
            </w:r>
            <w:r w:rsidR="00AB72AE">
              <w:rPr>
                <w:sz w:val="18"/>
              </w:rPr>
              <w:t xml:space="preserve">            </w:t>
            </w:r>
            <w:sdt>
              <w:sdtPr>
                <w:rPr>
                  <w:sz w:val="18"/>
                </w:rPr>
                <w:id w:val="6443987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B72AE" w:rsidRPr="00843BBD">
                  <w:rPr>
                    <w:sz w:val="18"/>
                  </w:rPr>
                  <w:sym w:font="Wingdings" w:char="F0A8"/>
                </w:r>
              </w:sdtContent>
            </w:sdt>
            <w:r w:rsidR="00AB72AE" w:rsidRPr="00843BBD">
              <w:rPr>
                <w:sz w:val="18"/>
              </w:rPr>
              <w:t xml:space="preserve"> </w:t>
            </w:r>
            <w:r w:rsidR="00AB72AE">
              <w:rPr>
                <w:sz w:val="18"/>
              </w:rPr>
              <w:t>10</w:t>
            </w:r>
            <w:r w:rsidR="00AB72AE" w:rsidRPr="00843BBD">
              <w:rPr>
                <w:sz w:val="18"/>
              </w:rPr>
              <w:t xml:space="preserve"> years or more</w:t>
            </w:r>
          </w:p>
          <w:p w14:paraId="19EEA6C4" w14:textId="77777777" w:rsidR="00843BBD" w:rsidRPr="00AD02A8" w:rsidRDefault="00843BBD" w:rsidP="00843BBD">
            <w:pPr>
              <w:spacing w:after="0" w:line="240" w:lineRule="auto"/>
              <w:jc w:val="both"/>
              <w:rPr>
                <w:rFonts w:cs="Calibri"/>
                <w:sz w:val="12"/>
                <w:szCs w:val="18"/>
              </w:rPr>
            </w:pPr>
          </w:p>
          <w:p w14:paraId="08DB54FB" w14:textId="50D0061E" w:rsidR="00924BE8" w:rsidRDefault="00924BE8" w:rsidP="00924BE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Please note if you strongly agree, agree, neither agree or disagree, disagree or strongly disagree with the following statements: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0"/>
              <w:gridCol w:w="1152"/>
              <w:gridCol w:w="1152"/>
              <w:gridCol w:w="1152"/>
              <w:gridCol w:w="1152"/>
              <w:gridCol w:w="1152"/>
            </w:tblGrid>
            <w:tr w:rsidR="00924BE8" w14:paraId="0D9DC075" w14:textId="77777777" w:rsidTr="00924BE8">
              <w:tc>
                <w:tcPr>
                  <w:tcW w:w="5400" w:type="dxa"/>
                </w:tcPr>
                <w:p w14:paraId="6157D4BC" w14:textId="77777777" w:rsidR="00924BE8" w:rsidRDefault="00924BE8" w:rsidP="00924BE8">
                  <w:pPr>
                    <w:jc w:val="both"/>
                    <w:rPr>
                      <w:rFonts w:cs="Calibri"/>
                      <w:sz w:val="18"/>
                      <w:szCs w:val="18"/>
                    </w:rPr>
                  </w:pPr>
                </w:p>
                <w:p w14:paraId="018908F1" w14:textId="77777777" w:rsidR="00924BE8" w:rsidRDefault="00924BE8" w:rsidP="00924BE8">
                  <w:pPr>
                    <w:jc w:val="both"/>
                    <w:rPr>
                      <w:rFonts w:cs="Calibri"/>
                      <w:sz w:val="18"/>
                      <w:szCs w:val="18"/>
                    </w:rPr>
                  </w:pPr>
                </w:p>
                <w:p w14:paraId="0128B476" w14:textId="5787805E" w:rsidR="00924BE8" w:rsidRPr="00463C8F" w:rsidRDefault="00924BE8" w:rsidP="00924BE8">
                  <w:pPr>
                    <w:jc w:val="both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</w:tcPr>
                <w:p w14:paraId="119FBB1C" w14:textId="77777777" w:rsidR="00924BE8" w:rsidRPr="00907776" w:rsidRDefault="00924BE8" w:rsidP="00924BE8">
                  <w:pPr>
                    <w:jc w:val="center"/>
                    <w:rPr>
                      <w:rFonts w:cs="Calibri"/>
                      <w:sz w:val="16"/>
                      <w:szCs w:val="18"/>
                    </w:rPr>
                  </w:pPr>
                  <w:r w:rsidRPr="00907776">
                    <w:rPr>
                      <w:rFonts w:cs="Calibri"/>
                      <w:sz w:val="16"/>
                      <w:szCs w:val="18"/>
                    </w:rPr>
                    <w:t>Strongly Agree</w:t>
                  </w:r>
                </w:p>
              </w:tc>
              <w:tc>
                <w:tcPr>
                  <w:tcW w:w="1152" w:type="dxa"/>
                </w:tcPr>
                <w:p w14:paraId="37D9CE8A" w14:textId="77777777" w:rsidR="00924BE8" w:rsidRPr="00907776" w:rsidRDefault="00924BE8" w:rsidP="00924BE8">
                  <w:pPr>
                    <w:jc w:val="center"/>
                    <w:rPr>
                      <w:rFonts w:cs="Calibri"/>
                      <w:sz w:val="16"/>
                      <w:szCs w:val="18"/>
                    </w:rPr>
                  </w:pPr>
                  <w:r w:rsidRPr="00907776">
                    <w:rPr>
                      <w:rFonts w:cs="Calibri"/>
                      <w:sz w:val="16"/>
                      <w:szCs w:val="18"/>
                    </w:rPr>
                    <w:t>Agree</w:t>
                  </w:r>
                </w:p>
              </w:tc>
              <w:tc>
                <w:tcPr>
                  <w:tcW w:w="1152" w:type="dxa"/>
                </w:tcPr>
                <w:p w14:paraId="39D55984" w14:textId="77777777" w:rsidR="00924BE8" w:rsidRPr="00907776" w:rsidRDefault="00924BE8" w:rsidP="00924BE8">
                  <w:pPr>
                    <w:jc w:val="center"/>
                    <w:rPr>
                      <w:rFonts w:cs="Calibri"/>
                      <w:sz w:val="16"/>
                      <w:szCs w:val="18"/>
                    </w:rPr>
                  </w:pPr>
                  <w:r w:rsidRPr="00907776">
                    <w:rPr>
                      <w:rFonts w:cs="Calibri"/>
                      <w:sz w:val="16"/>
                      <w:szCs w:val="18"/>
                    </w:rPr>
                    <w:t>Neither Agree or Disagree</w:t>
                  </w:r>
                </w:p>
              </w:tc>
              <w:tc>
                <w:tcPr>
                  <w:tcW w:w="1152" w:type="dxa"/>
                </w:tcPr>
                <w:p w14:paraId="48D7E2C9" w14:textId="77777777" w:rsidR="00924BE8" w:rsidRPr="00907776" w:rsidRDefault="00924BE8" w:rsidP="00924BE8">
                  <w:pPr>
                    <w:jc w:val="center"/>
                    <w:rPr>
                      <w:rFonts w:cs="Calibri"/>
                      <w:sz w:val="16"/>
                      <w:szCs w:val="18"/>
                    </w:rPr>
                  </w:pPr>
                  <w:r w:rsidRPr="00907776">
                    <w:rPr>
                      <w:rFonts w:cs="Calibri"/>
                      <w:sz w:val="16"/>
                      <w:szCs w:val="18"/>
                    </w:rPr>
                    <w:t>Disagree</w:t>
                  </w:r>
                </w:p>
              </w:tc>
              <w:tc>
                <w:tcPr>
                  <w:tcW w:w="1152" w:type="dxa"/>
                </w:tcPr>
                <w:p w14:paraId="1D241DF3" w14:textId="77777777" w:rsidR="00924BE8" w:rsidRPr="00907776" w:rsidRDefault="00924BE8" w:rsidP="00924BE8">
                  <w:pPr>
                    <w:jc w:val="center"/>
                    <w:rPr>
                      <w:rFonts w:cs="Calibri"/>
                      <w:sz w:val="16"/>
                      <w:szCs w:val="18"/>
                    </w:rPr>
                  </w:pPr>
                  <w:r w:rsidRPr="00907776">
                    <w:rPr>
                      <w:rFonts w:cs="Calibri"/>
                      <w:sz w:val="16"/>
                      <w:szCs w:val="18"/>
                    </w:rPr>
                    <w:t>Strongly Disagree</w:t>
                  </w:r>
                </w:p>
              </w:tc>
            </w:tr>
            <w:tr w:rsidR="00924BE8" w14:paraId="79D51ADC" w14:textId="77777777" w:rsidTr="00924BE8">
              <w:tc>
                <w:tcPr>
                  <w:tcW w:w="5400" w:type="dxa"/>
                </w:tcPr>
                <w:p w14:paraId="5247B4C2" w14:textId="404A8BB3" w:rsidR="00924BE8" w:rsidRDefault="00924BE8" w:rsidP="00924BE8">
                  <w:pPr>
                    <w:pStyle w:val="Pa12"/>
                    <w:jc w:val="both"/>
                    <w:rPr>
                      <w:rStyle w:val="A0"/>
                      <w:rFonts w:asciiTheme="minorHAnsi" w:hAnsiTheme="minorHAnsi"/>
                      <w:sz w:val="18"/>
                    </w:rPr>
                  </w:pPr>
                  <w:r w:rsidRPr="00924BE8">
                    <w:rPr>
                      <w:rStyle w:val="A0"/>
                      <w:rFonts w:asciiTheme="minorHAnsi" w:hAnsiTheme="minorHAnsi"/>
                      <w:b/>
                      <w:sz w:val="18"/>
                    </w:rPr>
                    <w:t>2.</w:t>
                  </w:r>
                  <w:r w:rsidR="00AD02A8">
                    <w:rPr>
                      <w:rStyle w:val="A0"/>
                      <w:rFonts w:asciiTheme="minorHAnsi" w:hAnsiTheme="minorHAnsi"/>
                      <w:b/>
                      <w:sz w:val="18"/>
                    </w:rPr>
                    <w:t>7</w:t>
                  </w:r>
                  <w:r>
                    <w:rPr>
                      <w:rStyle w:val="A0"/>
                      <w:rFonts w:asciiTheme="minorHAnsi" w:hAnsiTheme="minorHAnsi"/>
                      <w:sz w:val="18"/>
                    </w:rPr>
                    <w:t xml:space="preserve"> I am satisfied with my pay</w:t>
                  </w:r>
                </w:p>
                <w:p w14:paraId="77ECFF6C" w14:textId="68605271" w:rsidR="00924BE8" w:rsidRPr="00924BE8" w:rsidRDefault="00924BE8" w:rsidP="00924BE8"/>
              </w:tc>
              <w:tc>
                <w:tcPr>
                  <w:tcW w:w="1152" w:type="dxa"/>
                </w:tcPr>
                <w:p w14:paraId="5A0FD7E8" w14:textId="7B59399F" w:rsidR="00924BE8" w:rsidRDefault="00422437" w:rsidP="00924BE8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90740626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24BE8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2CDABAEC" w14:textId="02E83B20" w:rsidR="00924BE8" w:rsidRDefault="00422437" w:rsidP="00924BE8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8833747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24BE8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5E41A8D4" w14:textId="2AF8E1F1" w:rsidR="00924BE8" w:rsidRDefault="00422437" w:rsidP="00924BE8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14724451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24BE8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17F6B698" w14:textId="589BE9D9" w:rsidR="00924BE8" w:rsidRDefault="00422437" w:rsidP="00924BE8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37574418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24BE8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6EC79612" w14:textId="66C9264C" w:rsidR="00924BE8" w:rsidRDefault="00422437" w:rsidP="00924BE8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52340483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24BE8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</w:tr>
            <w:tr w:rsidR="00924BE8" w14:paraId="1BB26BE1" w14:textId="77777777" w:rsidTr="00924BE8">
              <w:tc>
                <w:tcPr>
                  <w:tcW w:w="5400" w:type="dxa"/>
                </w:tcPr>
                <w:p w14:paraId="6704A074" w14:textId="146B13A4" w:rsidR="00924BE8" w:rsidRDefault="00924BE8" w:rsidP="00924BE8">
                  <w:pPr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924BE8">
                    <w:rPr>
                      <w:rFonts w:cs="Calibri"/>
                      <w:b/>
                      <w:sz w:val="18"/>
                      <w:szCs w:val="18"/>
                    </w:rPr>
                    <w:t>2.</w:t>
                  </w:r>
                  <w:r w:rsidR="00AD02A8">
                    <w:rPr>
                      <w:rFonts w:cs="Calibri"/>
                      <w:b/>
                      <w:sz w:val="18"/>
                      <w:szCs w:val="18"/>
                    </w:rPr>
                    <w:t>8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 I have the proper supplies and equipment to do my job</w:t>
                  </w:r>
                </w:p>
                <w:p w14:paraId="7F746088" w14:textId="5EDD3344" w:rsidR="00924BE8" w:rsidRDefault="00924BE8" w:rsidP="00924BE8">
                  <w:pPr>
                    <w:jc w:val="both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</w:tcPr>
                <w:p w14:paraId="2EA82FED" w14:textId="1DEFAC72" w:rsidR="00924BE8" w:rsidRDefault="00422437" w:rsidP="00924BE8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168419424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24BE8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05436DF2" w14:textId="65DB732D" w:rsidR="00924BE8" w:rsidRDefault="00422437" w:rsidP="00924BE8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49376992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24BE8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06DD7E09" w14:textId="34DD3CF0" w:rsidR="00924BE8" w:rsidRDefault="00422437" w:rsidP="00924BE8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57262293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24BE8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7A38DDAE" w14:textId="62B4561F" w:rsidR="00924BE8" w:rsidRDefault="00422437" w:rsidP="00924BE8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29071056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24BE8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729D682D" w14:textId="7FE8BE01" w:rsidR="00924BE8" w:rsidRDefault="00422437" w:rsidP="00924BE8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99135790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24BE8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</w:tr>
            <w:tr w:rsidR="00924BE8" w14:paraId="2BE30181" w14:textId="77777777" w:rsidTr="00924BE8">
              <w:tc>
                <w:tcPr>
                  <w:tcW w:w="5400" w:type="dxa"/>
                </w:tcPr>
                <w:p w14:paraId="26E14F03" w14:textId="45A39992" w:rsidR="00924BE8" w:rsidRDefault="00924BE8" w:rsidP="00924BE8">
                  <w:pPr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924BE8">
                    <w:rPr>
                      <w:rFonts w:cs="Calibri"/>
                      <w:b/>
                      <w:sz w:val="18"/>
                      <w:szCs w:val="18"/>
                    </w:rPr>
                    <w:t>2.</w:t>
                  </w:r>
                  <w:r w:rsidR="00AD02A8">
                    <w:rPr>
                      <w:rFonts w:cs="Calibri"/>
                      <w:b/>
                      <w:sz w:val="18"/>
                      <w:szCs w:val="18"/>
                    </w:rPr>
                    <w:t>9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 I feel that I am making a positive impact in people’s lives through this job</w:t>
                  </w:r>
                </w:p>
              </w:tc>
              <w:tc>
                <w:tcPr>
                  <w:tcW w:w="1152" w:type="dxa"/>
                </w:tcPr>
                <w:p w14:paraId="2CA0E961" w14:textId="24D8D70E" w:rsidR="00924BE8" w:rsidRDefault="00422437" w:rsidP="00924BE8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03368528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24BE8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3425E610" w14:textId="160A0545" w:rsidR="00924BE8" w:rsidRDefault="00422437" w:rsidP="00924BE8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53492923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24BE8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2CF7B3A7" w14:textId="2B300887" w:rsidR="00924BE8" w:rsidRDefault="00422437" w:rsidP="00924BE8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85469403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24BE8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35B3DE38" w14:textId="35C345D7" w:rsidR="00924BE8" w:rsidRDefault="00422437" w:rsidP="00924BE8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64550361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24BE8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5060C7EF" w14:textId="6444797E" w:rsidR="00924BE8" w:rsidRDefault="00422437" w:rsidP="00924BE8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05211837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24BE8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</w:tr>
            <w:tr w:rsidR="00924BE8" w14:paraId="4E50EE17" w14:textId="77777777" w:rsidTr="00924BE8">
              <w:tc>
                <w:tcPr>
                  <w:tcW w:w="5400" w:type="dxa"/>
                </w:tcPr>
                <w:p w14:paraId="3EBD77FF" w14:textId="5A8EEFAC" w:rsidR="00924BE8" w:rsidRPr="00924BE8" w:rsidRDefault="00924BE8" w:rsidP="00924BE8">
                  <w:pPr>
                    <w:jc w:val="both"/>
                    <w:rPr>
                      <w:rFonts w:cs="Knockout 30 Junior Welterwt"/>
                      <w:color w:val="000000"/>
                      <w:sz w:val="18"/>
                      <w:szCs w:val="16"/>
                    </w:rPr>
                  </w:pPr>
                  <w:r w:rsidRPr="00924BE8">
                    <w:rPr>
                      <w:rFonts w:cs="Calibri"/>
                      <w:b/>
                      <w:sz w:val="18"/>
                      <w:szCs w:val="18"/>
                    </w:rPr>
                    <w:t>2.</w:t>
                  </w:r>
                  <w:r w:rsidR="00AD02A8">
                    <w:rPr>
                      <w:rFonts w:cs="Calibri"/>
                      <w:b/>
                      <w:sz w:val="18"/>
                      <w:szCs w:val="18"/>
                    </w:rPr>
                    <w:t>10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  <w:r w:rsidR="003C296D">
                    <w:rPr>
                      <w:rFonts w:cs="Calibri"/>
                      <w:sz w:val="18"/>
                      <w:szCs w:val="18"/>
                    </w:rPr>
                    <w:t>There are</w:t>
                  </w:r>
                  <w:r w:rsidR="0011125A">
                    <w:rPr>
                      <w:rFonts w:cs="Calibri"/>
                      <w:sz w:val="18"/>
                      <w:szCs w:val="18"/>
                    </w:rPr>
                    <w:t xml:space="preserve"> a</w:t>
                  </w:r>
                  <w:r w:rsidRPr="00924BE8">
                    <w:rPr>
                      <w:rStyle w:val="A0"/>
                      <w:sz w:val="18"/>
                    </w:rPr>
                    <w:t xml:space="preserve">dequate measures in place to ensure the safety and security of </w:t>
                  </w:r>
                  <w:r w:rsidR="009377E4">
                    <w:rPr>
                      <w:rStyle w:val="A0"/>
                      <w:sz w:val="18"/>
                    </w:rPr>
                    <w:t>everyone in</w:t>
                  </w:r>
                  <w:r w:rsidRPr="00924BE8">
                    <w:rPr>
                      <w:rStyle w:val="A0"/>
                      <w:sz w:val="18"/>
                    </w:rPr>
                    <w:t xml:space="preserve"> my workplace</w:t>
                  </w:r>
                </w:p>
              </w:tc>
              <w:tc>
                <w:tcPr>
                  <w:tcW w:w="1152" w:type="dxa"/>
                </w:tcPr>
                <w:p w14:paraId="05B14C14" w14:textId="49432125" w:rsidR="00924BE8" w:rsidRDefault="00422437" w:rsidP="00924BE8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67630925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24BE8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7DC057F4" w14:textId="7339C259" w:rsidR="00924BE8" w:rsidRDefault="00422437" w:rsidP="00924BE8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58903403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24BE8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56FB30CA" w14:textId="102B2F09" w:rsidR="00924BE8" w:rsidRDefault="00422437" w:rsidP="00924BE8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33157534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24BE8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7D8B86AD" w14:textId="7ADA0868" w:rsidR="00924BE8" w:rsidRDefault="00422437" w:rsidP="00924BE8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94900399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24BE8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6CBA9E1F" w14:textId="00CF9082" w:rsidR="00924BE8" w:rsidRDefault="00422437" w:rsidP="00924BE8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85578196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24BE8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</w:tr>
          </w:tbl>
          <w:p w14:paraId="75695B6F" w14:textId="36629666" w:rsidR="000671D2" w:rsidRPr="000671D2" w:rsidRDefault="000671D2" w:rsidP="000671D2"/>
        </w:tc>
        <w:tc>
          <w:tcPr>
            <w:tcW w:w="36" w:type="dxa"/>
          </w:tcPr>
          <w:p w14:paraId="65E598E0" w14:textId="77777777" w:rsidR="00370477" w:rsidRDefault="00370477"/>
        </w:tc>
      </w:tr>
      <w:tr w:rsidR="00370477" w14:paraId="729DAB6A" w14:textId="77777777" w:rsidTr="00DE1921">
        <w:tc>
          <w:tcPr>
            <w:tcW w:w="11340" w:type="dxa"/>
          </w:tcPr>
          <w:p w14:paraId="407A30B1" w14:textId="40A26433" w:rsidR="00370477" w:rsidRDefault="00CE2071" w:rsidP="00CE2071">
            <w:pPr>
              <w:pStyle w:val="Title"/>
            </w:pPr>
            <w:r w:rsidRPr="00287CCF">
              <w:rPr>
                <w:sz w:val="28"/>
              </w:rPr>
              <w:lastRenderedPageBreak/>
              <w:t xml:space="preserve">Section 3: </w:t>
            </w:r>
            <w:r w:rsidR="00852869" w:rsidRPr="00287CCF">
              <w:rPr>
                <w:sz w:val="28"/>
              </w:rPr>
              <w:t>Supervision</w:t>
            </w:r>
          </w:p>
        </w:tc>
        <w:tc>
          <w:tcPr>
            <w:tcW w:w="36" w:type="dxa"/>
          </w:tcPr>
          <w:p w14:paraId="2AAAC919" w14:textId="77777777" w:rsidR="00370477" w:rsidRDefault="00370477" w:rsidP="00370477">
            <w:pPr>
              <w:pStyle w:val="NoSpacing"/>
            </w:pPr>
          </w:p>
        </w:tc>
      </w:tr>
      <w:tr w:rsidR="00370477" w:rsidRPr="004D21E8" w14:paraId="3246C756" w14:textId="77777777" w:rsidTr="00DE1921">
        <w:trPr>
          <w:trHeight w:val="6183"/>
        </w:trPr>
        <w:tc>
          <w:tcPr>
            <w:tcW w:w="11340" w:type="dxa"/>
          </w:tcPr>
          <w:p w14:paraId="1A324E3D" w14:textId="77777777" w:rsidR="00FE6187" w:rsidRPr="004D21E8" w:rsidRDefault="00FE6187" w:rsidP="00FE6187">
            <w:pPr>
              <w:spacing w:after="0" w:line="240" w:lineRule="auto"/>
              <w:jc w:val="both"/>
              <w:rPr>
                <w:color w:val="323E4F" w:themeColor="text2" w:themeShade="BF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</w:t>
            </w:r>
            <w:r w:rsidRPr="00287CCF">
              <w:rPr>
                <w:rFonts w:cs="Calibri"/>
                <w:b/>
                <w:sz w:val="18"/>
                <w:szCs w:val="18"/>
              </w:rPr>
              <w:t>.1</w:t>
            </w:r>
            <w:r w:rsidRPr="004D21E8">
              <w:rPr>
                <w:rFonts w:cs="Calibri"/>
                <w:sz w:val="18"/>
                <w:szCs w:val="18"/>
              </w:rPr>
              <w:t xml:space="preserve"> Do you have an immediate supervisor?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36907099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D21E8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Pr="004D21E8">
              <w:rPr>
                <w:color w:val="323E4F" w:themeColor="text2" w:themeShade="BF"/>
                <w:sz w:val="18"/>
                <w:szCs w:val="18"/>
              </w:rPr>
              <w:t xml:space="preserve"> Yes |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1087899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D21E8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Pr="004D21E8">
              <w:rPr>
                <w:color w:val="323E4F" w:themeColor="text2" w:themeShade="BF"/>
                <w:sz w:val="18"/>
                <w:szCs w:val="18"/>
              </w:rPr>
              <w:t xml:space="preserve"> No</w:t>
            </w:r>
          </w:p>
          <w:p w14:paraId="16F0373B" w14:textId="77777777" w:rsidR="00FE6187" w:rsidRPr="004D21E8" w:rsidRDefault="00FE6187" w:rsidP="00FE618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18838756" w14:textId="77777777" w:rsidR="00FE6187" w:rsidRPr="004D21E8" w:rsidRDefault="00FE6187" w:rsidP="00FE618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87CCF">
              <w:rPr>
                <w:rFonts w:cs="Calibri"/>
                <w:b/>
                <w:sz w:val="18"/>
                <w:szCs w:val="18"/>
              </w:rPr>
              <w:t>3.2</w:t>
            </w:r>
            <w:r w:rsidRPr="004D21E8">
              <w:rPr>
                <w:rFonts w:cs="Calibri"/>
                <w:sz w:val="18"/>
                <w:szCs w:val="18"/>
              </w:rPr>
              <w:t xml:space="preserve"> How often do you meet with your supervisor one on one?</w:t>
            </w:r>
          </w:p>
          <w:p w14:paraId="08EBAADD" w14:textId="77777777" w:rsidR="00FE6187" w:rsidRPr="004D21E8" w:rsidRDefault="00422437" w:rsidP="00FE6187">
            <w:pPr>
              <w:spacing w:after="0" w:line="240" w:lineRule="auto"/>
              <w:ind w:left="360"/>
              <w:rPr>
                <w:sz w:val="18"/>
                <w:szCs w:val="18"/>
              </w:rPr>
            </w:pP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154325346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E6187" w:rsidRPr="004D21E8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FE6187" w:rsidRPr="004D21E8">
              <w:rPr>
                <w:color w:val="323E4F" w:themeColor="text2" w:themeShade="BF"/>
                <w:sz w:val="18"/>
                <w:szCs w:val="18"/>
              </w:rPr>
              <w:t xml:space="preserve"> </w:t>
            </w:r>
            <w:r w:rsidR="00FE6187" w:rsidRPr="004D21E8">
              <w:rPr>
                <w:sz w:val="18"/>
                <w:szCs w:val="18"/>
              </w:rPr>
              <w:t xml:space="preserve">Weekly </w:t>
            </w:r>
            <w:r w:rsidR="00FE6187" w:rsidRPr="004D21E8">
              <w:rPr>
                <w:rFonts w:cs="Times New Roman"/>
                <w:sz w:val="18"/>
                <w:szCs w:val="18"/>
              </w:rPr>
              <w:t xml:space="preserve">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3339971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E6187" w:rsidRPr="004D21E8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FE6187" w:rsidRPr="004D21E8">
              <w:rPr>
                <w:sz w:val="18"/>
                <w:szCs w:val="18"/>
              </w:rPr>
              <w:t xml:space="preserve"> Monthly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142399682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E6187" w:rsidRPr="004D21E8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FE6187" w:rsidRPr="004D21E8">
              <w:rPr>
                <w:color w:val="323E4F" w:themeColor="text2" w:themeShade="BF"/>
                <w:sz w:val="18"/>
                <w:szCs w:val="18"/>
              </w:rPr>
              <w:t xml:space="preserve"> </w:t>
            </w:r>
            <w:r w:rsidR="00FE6187" w:rsidRPr="004D21E8">
              <w:rPr>
                <w:sz w:val="18"/>
                <w:szCs w:val="18"/>
              </w:rPr>
              <w:t xml:space="preserve">3-4 times a year 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11092786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E6187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FE6187" w:rsidRPr="004D21E8">
              <w:rPr>
                <w:sz w:val="18"/>
                <w:szCs w:val="18"/>
              </w:rPr>
              <w:t xml:space="preserve"> less often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3777044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E6187" w:rsidRPr="004D21E8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FE6187" w:rsidRPr="004D21E8">
              <w:rPr>
                <w:color w:val="323E4F" w:themeColor="text2" w:themeShade="BF"/>
                <w:sz w:val="18"/>
                <w:szCs w:val="18"/>
              </w:rPr>
              <w:t xml:space="preserve"> </w:t>
            </w:r>
            <w:r w:rsidR="00FE6187" w:rsidRPr="004D21E8">
              <w:rPr>
                <w:sz w:val="18"/>
                <w:szCs w:val="18"/>
              </w:rPr>
              <w:t>never</w:t>
            </w:r>
          </w:p>
          <w:p w14:paraId="540691BD" w14:textId="77777777" w:rsidR="00FE6187" w:rsidRPr="004D21E8" w:rsidRDefault="00FE6187" w:rsidP="00FE6187">
            <w:pPr>
              <w:spacing w:after="0" w:line="240" w:lineRule="auto"/>
              <w:ind w:left="360"/>
              <w:rPr>
                <w:rFonts w:cs="Calibri"/>
                <w:sz w:val="18"/>
                <w:szCs w:val="18"/>
              </w:rPr>
            </w:pPr>
          </w:p>
          <w:p w14:paraId="1B11D502" w14:textId="77777777" w:rsidR="00FE6187" w:rsidRDefault="00FE6187" w:rsidP="00FE6187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3.3 </w:t>
            </w:r>
            <w:r w:rsidRPr="00DE1921">
              <w:rPr>
                <w:rFonts w:cs="Calibri"/>
                <w:sz w:val="18"/>
                <w:szCs w:val="18"/>
              </w:rPr>
              <w:t>How many staff do you supervise?</w:t>
            </w:r>
            <w:r>
              <w:rPr>
                <w:rFonts w:cs="Calibri"/>
                <w:b/>
                <w:sz w:val="18"/>
                <w:szCs w:val="18"/>
              </w:rPr>
              <w:t xml:space="preserve"> ______________</w:t>
            </w:r>
          </w:p>
          <w:p w14:paraId="16255CEF" w14:textId="77777777" w:rsidR="00FE6187" w:rsidRDefault="00FE6187" w:rsidP="00FE6187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326B00EF" w14:textId="79919335" w:rsidR="00FE6187" w:rsidRDefault="00FE6187" w:rsidP="00FE618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87CCF">
              <w:rPr>
                <w:rFonts w:cs="Calibri"/>
                <w:b/>
                <w:sz w:val="18"/>
                <w:szCs w:val="18"/>
              </w:rPr>
              <w:t>3.</w:t>
            </w:r>
            <w:r>
              <w:rPr>
                <w:rFonts w:cs="Calibri"/>
                <w:b/>
                <w:sz w:val="18"/>
                <w:szCs w:val="18"/>
              </w:rPr>
              <w:t>4</w:t>
            </w:r>
            <w:r w:rsidRPr="004D21E8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Please think about your role as a supervisor and </w:t>
            </w:r>
            <w:r w:rsidRPr="004D21E8">
              <w:rPr>
                <w:rFonts w:cs="Calibri"/>
                <w:sz w:val="18"/>
                <w:szCs w:val="18"/>
              </w:rPr>
              <w:t xml:space="preserve">check </w:t>
            </w:r>
            <w:r>
              <w:rPr>
                <w:rFonts w:cs="Calibri"/>
                <w:sz w:val="18"/>
                <w:szCs w:val="18"/>
              </w:rPr>
              <w:t>the appropriate box for each question</w:t>
            </w:r>
          </w:p>
          <w:tbl>
            <w:tblPr>
              <w:tblStyle w:val="TableGrid"/>
              <w:tblW w:w="11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5"/>
              <w:gridCol w:w="1152"/>
              <w:gridCol w:w="1152"/>
              <w:gridCol w:w="1152"/>
              <w:gridCol w:w="1152"/>
              <w:gridCol w:w="1152"/>
            </w:tblGrid>
            <w:tr w:rsidR="00FE6187" w14:paraId="15B3738F" w14:textId="77777777" w:rsidTr="009846E3">
              <w:tc>
                <w:tcPr>
                  <w:tcW w:w="5395" w:type="dxa"/>
                </w:tcPr>
                <w:p w14:paraId="4E0FAEEF" w14:textId="77777777" w:rsidR="00FE6187" w:rsidRDefault="00FE6187" w:rsidP="00FE6187">
                  <w:pPr>
                    <w:jc w:val="both"/>
                    <w:rPr>
                      <w:rFonts w:cs="Calibri"/>
                      <w:sz w:val="18"/>
                      <w:szCs w:val="18"/>
                    </w:rPr>
                  </w:pPr>
                </w:p>
                <w:p w14:paraId="4AB6E60F" w14:textId="77777777" w:rsidR="00FE6187" w:rsidRDefault="00FE6187" w:rsidP="00FE6187">
                  <w:pPr>
                    <w:jc w:val="both"/>
                    <w:rPr>
                      <w:rFonts w:cs="Calibri"/>
                      <w:sz w:val="18"/>
                      <w:szCs w:val="18"/>
                    </w:rPr>
                  </w:pPr>
                </w:p>
                <w:p w14:paraId="65A4A21E" w14:textId="77777777" w:rsidR="00FE6187" w:rsidRPr="00463C8F" w:rsidRDefault="00FE6187" w:rsidP="00FE6187">
                  <w:pPr>
                    <w:jc w:val="both"/>
                    <w:rPr>
                      <w:rFonts w:cs="Calibri"/>
                      <w:b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sz w:val="18"/>
                      <w:szCs w:val="18"/>
                    </w:rPr>
                    <w:t>In my role as a</w:t>
                  </w:r>
                  <w:r w:rsidRPr="00463C8F">
                    <w:rPr>
                      <w:rFonts w:cs="Calibri"/>
                      <w:b/>
                      <w:sz w:val="18"/>
                      <w:szCs w:val="18"/>
                    </w:rPr>
                    <w:t xml:space="preserve"> supervisor</w:t>
                  </w:r>
                  <w:r>
                    <w:rPr>
                      <w:rFonts w:cs="Calibri"/>
                      <w:b/>
                      <w:sz w:val="18"/>
                      <w:szCs w:val="18"/>
                    </w:rPr>
                    <w:t xml:space="preserve">, I </w:t>
                  </w:r>
                  <w:r w:rsidRPr="00463C8F">
                    <w:rPr>
                      <w:rFonts w:cs="Calibri"/>
                      <w:b/>
                      <w:sz w:val="18"/>
                      <w:szCs w:val="18"/>
                    </w:rPr>
                    <w:t>….</w:t>
                  </w:r>
                </w:p>
              </w:tc>
              <w:tc>
                <w:tcPr>
                  <w:tcW w:w="1152" w:type="dxa"/>
                </w:tcPr>
                <w:p w14:paraId="77EC3C7A" w14:textId="77777777" w:rsidR="00FE6187" w:rsidRPr="00907776" w:rsidRDefault="00FE6187" w:rsidP="00FE6187">
                  <w:pPr>
                    <w:jc w:val="center"/>
                    <w:rPr>
                      <w:rFonts w:cs="Calibri"/>
                      <w:sz w:val="16"/>
                      <w:szCs w:val="18"/>
                    </w:rPr>
                  </w:pPr>
                  <w:r w:rsidRPr="00907776">
                    <w:rPr>
                      <w:rFonts w:cs="Calibri"/>
                      <w:sz w:val="16"/>
                      <w:szCs w:val="18"/>
                    </w:rPr>
                    <w:t>Strongly Agree</w:t>
                  </w:r>
                </w:p>
              </w:tc>
              <w:tc>
                <w:tcPr>
                  <w:tcW w:w="1152" w:type="dxa"/>
                </w:tcPr>
                <w:p w14:paraId="3CD8FD85" w14:textId="77777777" w:rsidR="00FE6187" w:rsidRPr="00907776" w:rsidRDefault="00FE6187" w:rsidP="00FE6187">
                  <w:pPr>
                    <w:jc w:val="center"/>
                    <w:rPr>
                      <w:rFonts w:cs="Calibri"/>
                      <w:sz w:val="16"/>
                      <w:szCs w:val="18"/>
                    </w:rPr>
                  </w:pPr>
                  <w:r w:rsidRPr="00907776">
                    <w:rPr>
                      <w:rFonts w:cs="Calibri"/>
                      <w:sz w:val="16"/>
                      <w:szCs w:val="18"/>
                    </w:rPr>
                    <w:t>Agree</w:t>
                  </w:r>
                </w:p>
              </w:tc>
              <w:tc>
                <w:tcPr>
                  <w:tcW w:w="1152" w:type="dxa"/>
                </w:tcPr>
                <w:p w14:paraId="6B82B20D" w14:textId="77777777" w:rsidR="00FE6187" w:rsidRPr="00907776" w:rsidRDefault="00FE6187" w:rsidP="00FE6187">
                  <w:pPr>
                    <w:jc w:val="center"/>
                    <w:rPr>
                      <w:rFonts w:cs="Calibri"/>
                      <w:sz w:val="16"/>
                      <w:szCs w:val="18"/>
                    </w:rPr>
                  </w:pPr>
                  <w:r w:rsidRPr="00907776">
                    <w:rPr>
                      <w:rFonts w:cs="Calibri"/>
                      <w:sz w:val="16"/>
                      <w:szCs w:val="18"/>
                    </w:rPr>
                    <w:t>Neither Agree or Disagree</w:t>
                  </w:r>
                </w:p>
              </w:tc>
              <w:tc>
                <w:tcPr>
                  <w:tcW w:w="1152" w:type="dxa"/>
                </w:tcPr>
                <w:p w14:paraId="0FF59BA8" w14:textId="77777777" w:rsidR="00FE6187" w:rsidRPr="00907776" w:rsidRDefault="00FE6187" w:rsidP="00FE6187">
                  <w:pPr>
                    <w:jc w:val="center"/>
                    <w:rPr>
                      <w:rFonts w:cs="Calibri"/>
                      <w:sz w:val="16"/>
                      <w:szCs w:val="18"/>
                    </w:rPr>
                  </w:pPr>
                  <w:r w:rsidRPr="00907776">
                    <w:rPr>
                      <w:rFonts w:cs="Calibri"/>
                      <w:sz w:val="16"/>
                      <w:szCs w:val="18"/>
                    </w:rPr>
                    <w:t>Disagree</w:t>
                  </w:r>
                </w:p>
              </w:tc>
              <w:tc>
                <w:tcPr>
                  <w:tcW w:w="1152" w:type="dxa"/>
                </w:tcPr>
                <w:p w14:paraId="5C61241E" w14:textId="77777777" w:rsidR="00FE6187" w:rsidRPr="00907776" w:rsidRDefault="00FE6187" w:rsidP="00FE6187">
                  <w:pPr>
                    <w:jc w:val="center"/>
                    <w:rPr>
                      <w:rFonts w:cs="Calibri"/>
                      <w:sz w:val="16"/>
                      <w:szCs w:val="18"/>
                    </w:rPr>
                  </w:pPr>
                  <w:r w:rsidRPr="00907776">
                    <w:rPr>
                      <w:rFonts w:cs="Calibri"/>
                      <w:sz w:val="16"/>
                      <w:szCs w:val="18"/>
                    </w:rPr>
                    <w:t>Strongly Disagree</w:t>
                  </w:r>
                </w:p>
              </w:tc>
            </w:tr>
            <w:tr w:rsidR="00FE6187" w14:paraId="5248E3E9" w14:textId="77777777" w:rsidTr="009846E3">
              <w:tc>
                <w:tcPr>
                  <w:tcW w:w="5395" w:type="dxa"/>
                </w:tcPr>
                <w:p w14:paraId="2064F491" w14:textId="1A8DF249" w:rsidR="00FE6187" w:rsidRPr="00DE1921" w:rsidRDefault="00F16266" w:rsidP="00F16266">
                  <w:pPr>
                    <w:pStyle w:val="Pa12"/>
                    <w:rPr>
                      <w:rFonts w:asciiTheme="minorHAnsi" w:hAnsiTheme="minorHAnsi" w:cs="Knockout 30 Junior Welterwt"/>
                      <w:color w:val="000000"/>
                      <w:sz w:val="18"/>
                      <w:szCs w:val="16"/>
                    </w:rPr>
                  </w:pPr>
                  <w:r>
                    <w:rPr>
                      <w:rStyle w:val="A0"/>
                      <w:rFonts w:asciiTheme="minorHAnsi" w:hAnsiTheme="minorHAnsi"/>
                      <w:sz w:val="18"/>
                    </w:rPr>
                    <w:t xml:space="preserve">a. </w:t>
                  </w:r>
                  <w:r w:rsidR="00FE6187" w:rsidRPr="00907776">
                    <w:rPr>
                      <w:rStyle w:val="A0"/>
                      <w:rFonts w:asciiTheme="minorHAnsi" w:hAnsiTheme="minorHAnsi"/>
                      <w:sz w:val="18"/>
                    </w:rPr>
                    <w:t>Set clear job performance expectations</w:t>
                  </w:r>
                  <w:r w:rsidR="00FE6187">
                    <w:rPr>
                      <w:rStyle w:val="A0"/>
                      <w:rFonts w:asciiTheme="minorHAnsi" w:hAnsiTheme="minorHAnsi"/>
                      <w:sz w:val="18"/>
                    </w:rPr>
                    <w:t xml:space="preserve"> for workers I supervise</w:t>
                  </w:r>
                </w:p>
              </w:tc>
              <w:tc>
                <w:tcPr>
                  <w:tcW w:w="1152" w:type="dxa"/>
                </w:tcPr>
                <w:p w14:paraId="5C071A51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190458938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178985BF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114280841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11DCAE95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55504324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5A223476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106047950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6D4384C1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34420022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</w:tr>
            <w:tr w:rsidR="00FE6187" w14:paraId="52C7F295" w14:textId="77777777" w:rsidTr="009846E3">
              <w:tc>
                <w:tcPr>
                  <w:tcW w:w="5395" w:type="dxa"/>
                </w:tcPr>
                <w:p w14:paraId="5D4E3418" w14:textId="63F41E79" w:rsidR="00FE6187" w:rsidRDefault="00F16266" w:rsidP="00173ABC">
                  <w:pPr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 xml:space="preserve">b. </w:t>
                  </w:r>
                  <w:r w:rsidR="00FE6187">
                    <w:rPr>
                      <w:rFonts w:cs="Calibri"/>
                      <w:sz w:val="18"/>
                      <w:szCs w:val="18"/>
                    </w:rPr>
                    <w:t>P</w:t>
                  </w:r>
                  <w:r w:rsidR="00FE6187" w:rsidRPr="004D21E8">
                    <w:rPr>
                      <w:rFonts w:cs="Calibri"/>
                      <w:sz w:val="18"/>
                      <w:szCs w:val="18"/>
                    </w:rPr>
                    <w:t xml:space="preserve">rovide </w:t>
                  </w:r>
                  <w:r w:rsidR="00FE6187">
                    <w:rPr>
                      <w:rFonts w:cs="Calibri"/>
                      <w:sz w:val="18"/>
                      <w:szCs w:val="18"/>
                    </w:rPr>
                    <w:t xml:space="preserve">them with </w:t>
                  </w:r>
                  <w:r w:rsidR="00FE6187" w:rsidRPr="004D21E8">
                    <w:rPr>
                      <w:rFonts w:cs="Calibri"/>
                      <w:sz w:val="18"/>
                      <w:szCs w:val="18"/>
                    </w:rPr>
                    <w:t xml:space="preserve">constructive feedback on </w:t>
                  </w:r>
                  <w:r w:rsidR="00FE6187">
                    <w:rPr>
                      <w:rFonts w:cs="Calibri"/>
                      <w:sz w:val="18"/>
                      <w:szCs w:val="18"/>
                    </w:rPr>
                    <w:t>their</w:t>
                  </w:r>
                  <w:r w:rsidR="00FE6187" w:rsidRPr="004D21E8">
                    <w:rPr>
                      <w:rFonts w:cs="Calibri"/>
                      <w:sz w:val="18"/>
                      <w:szCs w:val="18"/>
                    </w:rPr>
                    <w:t xml:space="preserve"> work skills </w:t>
                  </w:r>
                </w:p>
              </w:tc>
              <w:tc>
                <w:tcPr>
                  <w:tcW w:w="1152" w:type="dxa"/>
                </w:tcPr>
                <w:p w14:paraId="1C3158CF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184600156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2C28B9BE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4485853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316A7EDF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153880784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5D920A7A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82015359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46A8BF84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36302460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</w:tr>
            <w:tr w:rsidR="00FE6187" w14:paraId="4F8F38FB" w14:textId="77777777" w:rsidTr="009846E3">
              <w:tc>
                <w:tcPr>
                  <w:tcW w:w="5395" w:type="dxa"/>
                </w:tcPr>
                <w:p w14:paraId="5BB230D8" w14:textId="30B26A72" w:rsidR="00FE6187" w:rsidRDefault="00F16266" w:rsidP="00173ABC">
                  <w:pPr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 xml:space="preserve">c. </w:t>
                  </w:r>
                  <w:r w:rsidR="00FE6187">
                    <w:rPr>
                      <w:rFonts w:cs="Calibri"/>
                      <w:sz w:val="18"/>
                      <w:szCs w:val="18"/>
                    </w:rPr>
                    <w:t>H</w:t>
                  </w:r>
                  <w:r w:rsidR="00FE6187" w:rsidRPr="004D21E8">
                    <w:rPr>
                      <w:rFonts w:cs="Calibri"/>
                      <w:sz w:val="18"/>
                      <w:szCs w:val="18"/>
                    </w:rPr>
                    <w:t>elp</w:t>
                  </w:r>
                  <w:r w:rsidR="00FE6187">
                    <w:rPr>
                      <w:rFonts w:cs="Calibri"/>
                      <w:sz w:val="18"/>
                      <w:szCs w:val="18"/>
                    </w:rPr>
                    <w:t xml:space="preserve"> them</w:t>
                  </w:r>
                  <w:r w:rsidR="00FE6187" w:rsidRPr="004D21E8">
                    <w:rPr>
                      <w:rFonts w:cs="Calibri"/>
                      <w:sz w:val="18"/>
                      <w:szCs w:val="18"/>
                    </w:rPr>
                    <w:t xml:space="preserve"> with decision making in difficult situations</w:t>
                  </w:r>
                </w:p>
                <w:p w14:paraId="5E08ABD4" w14:textId="77777777" w:rsidR="00FE6187" w:rsidRDefault="00FE6187" w:rsidP="00173ABC">
                  <w:pPr>
                    <w:rPr>
                      <w:rFonts w:cs="Calibri"/>
                      <w:sz w:val="18"/>
                      <w:szCs w:val="18"/>
                    </w:rPr>
                  </w:pPr>
                  <w:r w:rsidRPr="004D21E8">
                    <w:rPr>
                      <w:rFonts w:cs="Calibri"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2" w:type="dxa"/>
                </w:tcPr>
                <w:p w14:paraId="0DB4CA4C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49823201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6BC176C3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208417807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77F5F6AC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132589689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32050A9D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74529740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0674F2B2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1237520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</w:tr>
            <w:tr w:rsidR="00FE6187" w14:paraId="3BC20CBB" w14:textId="77777777" w:rsidTr="009846E3">
              <w:tc>
                <w:tcPr>
                  <w:tcW w:w="5395" w:type="dxa"/>
                </w:tcPr>
                <w:p w14:paraId="4489D65E" w14:textId="47189D8D" w:rsidR="00FE6187" w:rsidRDefault="00F16266" w:rsidP="00173ABC">
                  <w:pPr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 xml:space="preserve">d. </w:t>
                  </w:r>
                  <w:r w:rsidR="00FE6187">
                    <w:rPr>
                      <w:rFonts w:cs="Calibri"/>
                      <w:sz w:val="18"/>
                      <w:szCs w:val="18"/>
                    </w:rPr>
                    <w:t>H</w:t>
                  </w:r>
                  <w:r w:rsidR="00FE6187" w:rsidRPr="004D21E8">
                    <w:rPr>
                      <w:rFonts w:cs="Calibri"/>
                      <w:sz w:val="18"/>
                      <w:szCs w:val="18"/>
                    </w:rPr>
                    <w:t>elp</w:t>
                  </w:r>
                  <w:r w:rsidR="00FE6187">
                    <w:rPr>
                      <w:rFonts w:cs="Calibri"/>
                      <w:sz w:val="18"/>
                      <w:szCs w:val="18"/>
                    </w:rPr>
                    <w:t xml:space="preserve"> them </w:t>
                  </w:r>
                  <w:r w:rsidR="00FE6187" w:rsidRPr="004D21E8">
                    <w:rPr>
                      <w:rFonts w:cs="Calibri"/>
                      <w:sz w:val="18"/>
                      <w:szCs w:val="18"/>
                    </w:rPr>
                    <w:t>to learn best practices</w:t>
                  </w:r>
                </w:p>
                <w:p w14:paraId="76F19E2D" w14:textId="77777777" w:rsidR="00FE6187" w:rsidRDefault="00FE6187" w:rsidP="00173ABC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</w:tcPr>
                <w:p w14:paraId="2E4E0FDF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18336040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03C3AAAB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37447582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04770EA2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33596131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66790C47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69901227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4CD8FF2C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45849486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</w:tr>
            <w:tr w:rsidR="00FE6187" w14:paraId="49FDDA21" w14:textId="77777777" w:rsidTr="009846E3">
              <w:tc>
                <w:tcPr>
                  <w:tcW w:w="5395" w:type="dxa"/>
                </w:tcPr>
                <w:p w14:paraId="1E6F424B" w14:textId="188DC093" w:rsidR="00FE6187" w:rsidRDefault="00F16266" w:rsidP="00173ABC">
                  <w:pPr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 xml:space="preserve">e. </w:t>
                  </w:r>
                  <w:r w:rsidR="00FE6187">
                    <w:rPr>
                      <w:rFonts w:cs="Calibri"/>
                      <w:sz w:val="18"/>
                      <w:szCs w:val="18"/>
                    </w:rPr>
                    <w:t>D</w:t>
                  </w:r>
                  <w:r w:rsidR="00FE6187" w:rsidRPr="004D21E8">
                    <w:rPr>
                      <w:rFonts w:cs="Calibri"/>
                      <w:sz w:val="18"/>
                      <w:szCs w:val="18"/>
                    </w:rPr>
                    <w:t>iscuss ethical aspects of the work</w:t>
                  </w:r>
                  <w:r w:rsidR="00FE6187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</w:p>
                <w:p w14:paraId="2D4F015A" w14:textId="77777777" w:rsidR="00FE6187" w:rsidRDefault="00FE6187" w:rsidP="00173ABC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</w:tcPr>
                <w:p w14:paraId="4AF3A5D2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51754487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002D581D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35923734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6699F672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45382021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3B90702C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26739255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2F2C1A68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06861387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</w:tr>
            <w:tr w:rsidR="00FE6187" w14:paraId="38C44B24" w14:textId="77777777" w:rsidTr="009846E3">
              <w:tc>
                <w:tcPr>
                  <w:tcW w:w="5395" w:type="dxa"/>
                </w:tcPr>
                <w:p w14:paraId="2AA5EF5E" w14:textId="507D771E" w:rsidR="00FE6187" w:rsidRDefault="00F16266" w:rsidP="00173ABC">
                  <w:pPr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 xml:space="preserve">f. </w:t>
                  </w:r>
                  <w:r w:rsidR="00FE6187">
                    <w:rPr>
                      <w:rFonts w:cs="Calibri"/>
                      <w:sz w:val="18"/>
                      <w:szCs w:val="18"/>
                    </w:rPr>
                    <w:t>D</w:t>
                  </w:r>
                  <w:r w:rsidR="00FE6187" w:rsidRPr="004D21E8">
                    <w:rPr>
                      <w:rFonts w:cs="Calibri"/>
                      <w:sz w:val="18"/>
                      <w:szCs w:val="18"/>
                    </w:rPr>
                    <w:t>iscuss</w:t>
                  </w:r>
                  <w:r w:rsidR="00FE6187">
                    <w:rPr>
                      <w:rFonts w:cs="Calibri"/>
                      <w:sz w:val="18"/>
                      <w:szCs w:val="18"/>
                    </w:rPr>
                    <w:t xml:space="preserve"> their sense of </w:t>
                  </w:r>
                  <w:r w:rsidR="00FE6187" w:rsidRPr="004D21E8">
                    <w:rPr>
                      <w:rFonts w:cs="Calibri"/>
                      <w:sz w:val="18"/>
                      <w:szCs w:val="18"/>
                    </w:rPr>
                    <w:t xml:space="preserve">personal safety and comfort in </w:t>
                  </w:r>
                  <w:r w:rsidR="00FE6187">
                    <w:rPr>
                      <w:rFonts w:cs="Calibri"/>
                      <w:sz w:val="18"/>
                      <w:szCs w:val="18"/>
                    </w:rPr>
                    <w:t>their</w:t>
                  </w:r>
                  <w:r w:rsidR="00FE6187" w:rsidRPr="004D21E8">
                    <w:rPr>
                      <w:rFonts w:cs="Calibri"/>
                      <w:sz w:val="18"/>
                      <w:szCs w:val="18"/>
                    </w:rPr>
                    <w:t xml:space="preserve"> role</w:t>
                  </w:r>
                </w:p>
              </w:tc>
              <w:tc>
                <w:tcPr>
                  <w:tcW w:w="1152" w:type="dxa"/>
                </w:tcPr>
                <w:p w14:paraId="3ADCB8A6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101622752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40A4876E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80546909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02EC599C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88097595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4036768F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210306585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046F3155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06392199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</w:tr>
            <w:tr w:rsidR="00FE6187" w14:paraId="14EE9DA9" w14:textId="77777777" w:rsidTr="009846E3">
              <w:tc>
                <w:tcPr>
                  <w:tcW w:w="5395" w:type="dxa"/>
                </w:tcPr>
                <w:p w14:paraId="5D8385EF" w14:textId="55D8CD1D" w:rsidR="00FE6187" w:rsidRDefault="00F16266" w:rsidP="00173ABC">
                  <w:pPr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 xml:space="preserve">g. </w:t>
                  </w:r>
                  <w:r w:rsidR="00FE6187">
                    <w:rPr>
                      <w:rFonts w:cs="Calibri"/>
                      <w:sz w:val="18"/>
                      <w:szCs w:val="18"/>
                    </w:rPr>
                    <w:t xml:space="preserve">Discuss </w:t>
                  </w:r>
                  <w:proofErr w:type="spellStart"/>
                  <w:r w:rsidR="00FE6187" w:rsidRPr="004D21E8">
                    <w:rPr>
                      <w:rFonts w:cs="Calibri"/>
                      <w:sz w:val="18"/>
                      <w:szCs w:val="18"/>
                    </w:rPr>
                    <w:t>self care</w:t>
                  </w:r>
                  <w:proofErr w:type="spellEnd"/>
                  <w:r w:rsidR="00FE6187" w:rsidRPr="004D21E8">
                    <w:rPr>
                      <w:rFonts w:cs="Calibri"/>
                      <w:sz w:val="18"/>
                      <w:szCs w:val="18"/>
                    </w:rPr>
                    <w:t xml:space="preserve"> and stress management tips</w:t>
                  </w:r>
                </w:p>
                <w:p w14:paraId="19B60435" w14:textId="77777777" w:rsidR="00FE6187" w:rsidRDefault="00FE6187" w:rsidP="00173ABC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</w:tcPr>
                <w:p w14:paraId="76CC2BAF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140059507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11B4CEE4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18189983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6071AD1C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64543149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040AF26D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180238248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3302FE9D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211743298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</w:tr>
            <w:tr w:rsidR="00FE6187" w14:paraId="642C4E2A" w14:textId="77777777" w:rsidTr="009846E3">
              <w:tc>
                <w:tcPr>
                  <w:tcW w:w="5395" w:type="dxa"/>
                </w:tcPr>
                <w:p w14:paraId="212320F5" w14:textId="562A757F" w:rsidR="00FE6187" w:rsidRDefault="00F16266" w:rsidP="00173ABC">
                  <w:pPr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 xml:space="preserve">h. </w:t>
                  </w:r>
                  <w:r w:rsidR="00FE6187">
                    <w:rPr>
                      <w:rFonts w:cs="Calibri"/>
                      <w:sz w:val="18"/>
                      <w:szCs w:val="18"/>
                    </w:rPr>
                    <w:t>D</w:t>
                  </w:r>
                  <w:r w:rsidR="00FE6187" w:rsidRPr="004D21E8">
                    <w:rPr>
                      <w:rFonts w:cs="Calibri"/>
                      <w:sz w:val="18"/>
                      <w:szCs w:val="18"/>
                    </w:rPr>
                    <w:t>iscuss</w:t>
                  </w:r>
                  <w:r w:rsidR="00FE6187">
                    <w:rPr>
                      <w:rFonts w:cs="Calibri"/>
                      <w:sz w:val="18"/>
                      <w:szCs w:val="18"/>
                    </w:rPr>
                    <w:t xml:space="preserve"> their</w:t>
                  </w:r>
                  <w:r w:rsidR="00FE6187" w:rsidRPr="004D21E8">
                    <w:rPr>
                      <w:rFonts w:cs="Calibri"/>
                      <w:sz w:val="18"/>
                      <w:szCs w:val="18"/>
                    </w:rPr>
                    <w:t xml:space="preserve"> professional development and career goals</w:t>
                  </w:r>
                </w:p>
                <w:p w14:paraId="5BB41232" w14:textId="77777777" w:rsidR="00FE6187" w:rsidRDefault="00FE6187" w:rsidP="00173ABC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</w:tcPr>
                <w:p w14:paraId="262AF509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79132444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5907312F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136412839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03F6CCE4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14353687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2E1F0120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146472032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767AE83C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40599859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</w:tr>
            <w:tr w:rsidR="00FE6187" w14:paraId="7E80A262" w14:textId="77777777" w:rsidTr="009846E3">
              <w:tc>
                <w:tcPr>
                  <w:tcW w:w="5395" w:type="dxa"/>
                </w:tcPr>
                <w:p w14:paraId="12BF9194" w14:textId="6FD003EC" w:rsidR="00FE6187" w:rsidRPr="00F16266" w:rsidRDefault="00F16266" w:rsidP="00F16266">
                  <w:pPr>
                    <w:rPr>
                      <w:rFonts w:cs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="Calibri"/>
                      <w:sz w:val="18"/>
                      <w:szCs w:val="18"/>
                    </w:rPr>
                    <w:t>i</w:t>
                  </w:r>
                  <w:proofErr w:type="spellEnd"/>
                  <w:r>
                    <w:rPr>
                      <w:rFonts w:cs="Calibri"/>
                      <w:sz w:val="18"/>
                      <w:szCs w:val="18"/>
                    </w:rPr>
                    <w:t>. H</w:t>
                  </w:r>
                  <w:r w:rsidR="00FE6187" w:rsidRPr="00F16266">
                    <w:rPr>
                      <w:rFonts w:cs="Calibri"/>
                      <w:sz w:val="18"/>
                      <w:szCs w:val="18"/>
                    </w:rPr>
                    <w:t xml:space="preserve">elp identify new training opportunities                       </w:t>
                  </w:r>
                </w:p>
                <w:p w14:paraId="5A4098F4" w14:textId="77777777" w:rsidR="00FE6187" w:rsidRDefault="00FE6187" w:rsidP="00173ABC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</w:tcPr>
                <w:p w14:paraId="7B38BFB3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19357250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4B1F27EB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72887718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054B3FD0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182812723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32DBAF15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139295565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30D88C06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163717560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</w:tr>
            <w:tr w:rsidR="00FE6187" w14:paraId="6EBD322F" w14:textId="77777777" w:rsidTr="009846E3">
              <w:tc>
                <w:tcPr>
                  <w:tcW w:w="5395" w:type="dxa"/>
                </w:tcPr>
                <w:p w14:paraId="27E2927F" w14:textId="2D786C4A" w:rsidR="00FE6187" w:rsidRDefault="00F16266" w:rsidP="00173ABC">
                  <w:pPr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 xml:space="preserve">j. </w:t>
                  </w:r>
                  <w:r w:rsidR="00FE6187">
                    <w:rPr>
                      <w:rFonts w:cs="Calibri"/>
                      <w:sz w:val="18"/>
                      <w:szCs w:val="18"/>
                    </w:rPr>
                    <w:t>D</w:t>
                  </w:r>
                  <w:r w:rsidR="00FE6187" w:rsidRPr="004D21E8">
                    <w:rPr>
                      <w:rFonts w:cs="Calibri"/>
                      <w:sz w:val="18"/>
                      <w:szCs w:val="18"/>
                    </w:rPr>
                    <w:t xml:space="preserve">iscuss administrative issues                                     </w:t>
                  </w:r>
                  <w:r w:rsidR="00FE6187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  <w:r w:rsidR="00FE6187" w:rsidRPr="004D21E8">
                    <w:rPr>
                      <w:rFonts w:cs="Calibri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1152" w:type="dxa"/>
                </w:tcPr>
                <w:p w14:paraId="3A1AE695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87034242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350CB0CE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05381949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42E79E09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29364638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4AA698E2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97310271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7443F93B" w14:textId="77777777" w:rsidR="00FE6187" w:rsidRDefault="00422437" w:rsidP="00FE6187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54942701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6187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</w:tr>
          </w:tbl>
          <w:p w14:paraId="6B3B28B0" w14:textId="77777777" w:rsidR="00FE6187" w:rsidRDefault="00FE6187" w:rsidP="00FE618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5794CC44" w14:textId="27B22DE9" w:rsidR="00FE6187" w:rsidRPr="004D21E8" w:rsidRDefault="00FE6187" w:rsidP="00FE618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07776">
              <w:rPr>
                <w:rFonts w:cs="Calibri"/>
                <w:b/>
                <w:sz w:val="18"/>
                <w:szCs w:val="18"/>
              </w:rPr>
              <w:t>3.</w:t>
            </w:r>
            <w:r>
              <w:rPr>
                <w:rFonts w:cs="Calibri"/>
                <w:b/>
                <w:sz w:val="18"/>
                <w:szCs w:val="18"/>
              </w:rPr>
              <w:t>5</w:t>
            </w:r>
            <w:r>
              <w:rPr>
                <w:rFonts w:cs="Calibri"/>
                <w:sz w:val="18"/>
                <w:szCs w:val="18"/>
              </w:rPr>
              <w:t xml:space="preserve"> H</w:t>
            </w:r>
            <w:r w:rsidRPr="004D21E8">
              <w:rPr>
                <w:rFonts w:cs="Calibri"/>
                <w:sz w:val="18"/>
                <w:szCs w:val="18"/>
              </w:rPr>
              <w:t>ow often</w:t>
            </w:r>
            <w:r>
              <w:rPr>
                <w:rFonts w:cs="Calibri"/>
                <w:sz w:val="18"/>
                <w:szCs w:val="18"/>
              </w:rPr>
              <w:t xml:space="preserve"> do you hold group supervision or structured peer support sessions</w:t>
            </w:r>
            <w:r w:rsidRPr="004D21E8">
              <w:rPr>
                <w:rFonts w:cs="Calibri"/>
                <w:sz w:val="18"/>
                <w:szCs w:val="18"/>
              </w:rPr>
              <w:t xml:space="preserve">? </w:t>
            </w:r>
          </w:p>
          <w:p w14:paraId="026D2EF0" w14:textId="77777777" w:rsidR="00FE6187" w:rsidRPr="004D21E8" w:rsidRDefault="00422437" w:rsidP="00FE618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3183065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E6187" w:rsidRPr="004D21E8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FE6187" w:rsidRPr="004D21E8">
              <w:rPr>
                <w:color w:val="323E4F" w:themeColor="text2" w:themeShade="BF"/>
                <w:sz w:val="18"/>
                <w:szCs w:val="18"/>
              </w:rPr>
              <w:t xml:space="preserve"> </w:t>
            </w:r>
            <w:r w:rsidR="00FE6187" w:rsidRPr="004D21E8">
              <w:rPr>
                <w:sz w:val="18"/>
                <w:szCs w:val="18"/>
              </w:rPr>
              <w:t xml:space="preserve">Weekly </w:t>
            </w:r>
            <w:r w:rsidR="00FE6187" w:rsidRPr="004D21E8">
              <w:rPr>
                <w:rFonts w:cs="Times New Roman"/>
                <w:sz w:val="18"/>
                <w:szCs w:val="18"/>
              </w:rPr>
              <w:t xml:space="preserve">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21083388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E6187" w:rsidRPr="004D21E8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FE6187" w:rsidRPr="004D21E8">
              <w:rPr>
                <w:sz w:val="18"/>
                <w:szCs w:val="18"/>
              </w:rPr>
              <w:t xml:space="preserve"> Monthly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2278452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E6187" w:rsidRPr="004D21E8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FE6187" w:rsidRPr="004D21E8">
              <w:rPr>
                <w:color w:val="323E4F" w:themeColor="text2" w:themeShade="BF"/>
                <w:sz w:val="18"/>
                <w:szCs w:val="18"/>
              </w:rPr>
              <w:t xml:space="preserve"> </w:t>
            </w:r>
            <w:r w:rsidR="00FE6187" w:rsidRPr="004D21E8">
              <w:rPr>
                <w:sz w:val="18"/>
                <w:szCs w:val="18"/>
              </w:rPr>
              <w:t xml:space="preserve">3-4 times a year 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34540283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E6187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FE6187" w:rsidRPr="004D21E8">
              <w:rPr>
                <w:sz w:val="18"/>
                <w:szCs w:val="18"/>
              </w:rPr>
              <w:t xml:space="preserve"> less often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14569440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E6187" w:rsidRPr="004D21E8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FE6187" w:rsidRPr="004D21E8">
              <w:rPr>
                <w:color w:val="323E4F" w:themeColor="text2" w:themeShade="BF"/>
                <w:sz w:val="18"/>
                <w:szCs w:val="18"/>
              </w:rPr>
              <w:t xml:space="preserve"> </w:t>
            </w:r>
            <w:r w:rsidR="00FE6187" w:rsidRPr="004D21E8">
              <w:rPr>
                <w:sz w:val="18"/>
                <w:szCs w:val="18"/>
              </w:rPr>
              <w:t>never</w:t>
            </w:r>
          </w:p>
          <w:p w14:paraId="0A7FC2C5" w14:textId="587CB493" w:rsidR="00FE6187" w:rsidRPr="004D21E8" w:rsidRDefault="00FE6187" w:rsidP="00FE6187">
            <w:pPr>
              <w:spacing w:after="0" w:line="240" w:lineRule="auto"/>
              <w:jc w:val="both"/>
              <w:rPr>
                <w:color w:val="323E4F" w:themeColor="text2" w:themeShade="BF"/>
                <w:sz w:val="18"/>
                <w:szCs w:val="18"/>
              </w:rPr>
            </w:pPr>
            <w:r w:rsidRPr="00287CCF">
              <w:rPr>
                <w:rFonts w:cs="Calibri"/>
                <w:b/>
                <w:sz w:val="18"/>
                <w:szCs w:val="18"/>
              </w:rPr>
              <w:t>3.</w:t>
            </w:r>
            <w:r>
              <w:rPr>
                <w:rFonts w:cs="Calibri"/>
                <w:b/>
                <w:sz w:val="18"/>
                <w:szCs w:val="18"/>
              </w:rPr>
              <w:t>6</w:t>
            </w:r>
            <w:r w:rsidRPr="004D21E8">
              <w:rPr>
                <w:rFonts w:cs="Calibri"/>
                <w:sz w:val="18"/>
                <w:szCs w:val="18"/>
              </w:rPr>
              <w:t xml:space="preserve"> Do you consider the existing supervision system effective for meeting your needs?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9005675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Pr="004D21E8">
              <w:rPr>
                <w:color w:val="323E4F" w:themeColor="text2" w:themeShade="BF"/>
                <w:sz w:val="18"/>
                <w:szCs w:val="18"/>
              </w:rPr>
              <w:t xml:space="preserve"> Yes |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120925495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D21E8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Pr="004D21E8">
              <w:rPr>
                <w:color w:val="323E4F" w:themeColor="text2" w:themeShade="BF"/>
                <w:sz w:val="18"/>
                <w:szCs w:val="18"/>
              </w:rPr>
              <w:t xml:space="preserve"> No</w:t>
            </w:r>
          </w:p>
          <w:p w14:paraId="625FC207" w14:textId="77777777" w:rsidR="00FE6187" w:rsidRPr="004D21E8" w:rsidRDefault="00FE6187" w:rsidP="00FE618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0EA364CE" w14:textId="77777777" w:rsidR="00FE6187" w:rsidRPr="004D21E8" w:rsidRDefault="00FE6187" w:rsidP="00FE6187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4D21E8">
              <w:rPr>
                <w:sz w:val="18"/>
                <w:szCs w:val="18"/>
              </w:rPr>
              <w:t xml:space="preserve">lease </w:t>
            </w:r>
            <w:r>
              <w:rPr>
                <w:sz w:val="18"/>
                <w:szCs w:val="18"/>
              </w:rPr>
              <w:t>provide any additional feedback or recommendations related to supervision</w:t>
            </w:r>
            <w:r w:rsidRPr="004D21E8">
              <w:rPr>
                <w:sz w:val="18"/>
                <w:szCs w:val="18"/>
              </w:rPr>
              <w:t xml:space="preserve"> </w:t>
            </w:r>
          </w:p>
          <w:p w14:paraId="2D5EF9A5" w14:textId="77777777" w:rsidR="00FE6187" w:rsidRPr="004D21E8" w:rsidRDefault="00FE6187" w:rsidP="00FE618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5B5DF66C" w14:textId="77777777" w:rsidR="009E2550" w:rsidRPr="004D21E8" w:rsidRDefault="009E2550" w:rsidP="009E2550">
            <w:pPr>
              <w:pStyle w:val="Heading2"/>
              <w:spacing w:before="0" w:after="0"/>
              <w:rPr>
                <w:sz w:val="18"/>
                <w:szCs w:val="18"/>
              </w:rPr>
            </w:pPr>
          </w:p>
          <w:p w14:paraId="676F550A" w14:textId="08184224" w:rsidR="004D21E8" w:rsidRPr="00287CCF" w:rsidRDefault="004D21E8" w:rsidP="004D21E8">
            <w:pPr>
              <w:pStyle w:val="Title"/>
              <w:rPr>
                <w:rFonts w:asciiTheme="minorHAnsi" w:eastAsia="MS Mincho" w:hAnsiTheme="minorHAnsi" w:cstheme="minorHAnsi"/>
                <w:bCs w:val="0"/>
                <w:sz w:val="18"/>
                <w:szCs w:val="20"/>
                <w:lang w:eastAsia="en-US"/>
              </w:rPr>
            </w:pPr>
            <w:r w:rsidRPr="00287CCF">
              <w:rPr>
                <w:rFonts w:eastAsia="MS Mincho" w:cstheme="minorHAnsi"/>
                <w:sz w:val="28"/>
                <w:lang w:eastAsia="en-US"/>
              </w:rPr>
              <w:t xml:space="preserve">Section 4:  Training </w:t>
            </w:r>
          </w:p>
          <w:p w14:paraId="47278195" w14:textId="77777777" w:rsidR="001B6223" w:rsidRDefault="001B6223" w:rsidP="001B6223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Please note if you strongly agree, agree, neither agree or disagree, disagree or strongly disagree with the following statements: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0"/>
              <w:gridCol w:w="1152"/>
              <w:gridCol w:w="1152"/>
              <w:gridCol w:w="1152"/>
              <w:gridCol w:w="1152"/>
              <w:gridCol w:w="1152"/>
            </w:tblGrid>
            <w:tr w:rsidR="001B6223" w14:paraId="556058B3" w14:textId="77777777" w:rsidTr="001B6223">
              <w:tc>
                <w:tcPr>
                  <w:tcW w:w="5400" w:type="dxa"/>
                </w:tcPr>
                <w:p w14:paraId="51A300A1" w14:textId="77777777" w:rsidR="001B6223" w:rsidRDefault="001B6223" w:rsidP="001B6223">
                  <w:pPr>
                    <w:jc w:val="both"/>
                    <w:rPr>
                      <w:rFonts w:cs="Calibri"/>
                      <w:sz w:val="18"/>
                      <w:szCs w:val="18"/>
                    </w:rPr>
                  </w:pPr>
                </w:p>
                <w:p w14:paraId="755BEF9C" w14:textId="77777777" w:rsidR="001B6223" w:rsidRDefault="001B6223" w:rsidP="001B6223">
                  <w:pPr>
                    <w:jc w:val="both"/>
                    <w:rPr>
                      <w:rFonts w:cs="Calibri"/>
                      <w:sz w:val="18"/>
                      <w:szCs w:val="18"/>
                    </w:rPr>
                  </w:pPr>
                </w:p>
                <w:p w14:paraId="63042CAE" w14:textId="77777777" w:rsidR="001B6223" w:rsidRPr="00463C8F" w:rsidRDefault="001B6223" w:rsidP="001B6223">
                  <w:pPr>
                    <w:jc w:val="both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</w:tcPr>
                <w:p w14:paraId="3232F68A" w14:textId="77777777" w:rsidR="001B6223" w:rsidRPr="00907776" w:rsidRDefault="001B6223" w:rsidP="001B6223">
                  <w:pPr>
                    <w:jc w:val="center"/>
                    <w:rPr>
                      <w:rFonts w:cs="Calibri"/>
                      <w:sz w:val="16"/>
                      <w:szCs w:val="18"/>
                    </w:rPr>
                  </w:pPr>
                  <w:r w:rsidRPr="00907776">
                    <w:rPr>
                      <w:rFonts w:cs="Calibri"/>
                      <w:sz w:val="16"/>
                      <w:szCs w:val="18"/>
                    </w:rPr>
                    <w:t>Strongly Agree</w:t>
                  </w:r>
                </w:p>
              </w:tc>
              <w:tc>
                <w:tcPr>
                  <w:tcW w:w="1152" w:type="dxa"/>
                </w:tcPr>
                <w:p w14:paraId="6828D21D" w14:textId="77777777" w:rsidR="001B6223" w:rsidRPr="00907776" w:rsidRDefault="001B6223" w:rsidP="001B6223">
                  <w:pPr>
                    <w:jc w:val="center"/>
                    <w:rPr>
                      <w:rFonts w:cs="Calibri"/>
                      <w:sz w:val="16"/>
                      <w:szCs w:val="18"/>
                    </w:rPr>
                  </w:pPr>
                  <w:r w:rsidRPr="00907776">
                    <w:rPr>
                      <w:rFonts w:cs="Calibri"/>
                      <w:sz w:val="16"/>
                      <w:szCs w:val="18"/>
                    </w:rPr>
                    <w:t>Agree</w:t>
                  </w:r>
                </w:p>
              </w:tc>
              <w:tc>
                <w:tcPr>
                  <w:tcW w:w="1152" w:type="dxa"/>
                </w:tcPr>
                <w:p w14:paraId="01119568" w14:textId="77777777" w:rsidR="001B6223" w:rsidRPr="00907776" w:rsidRDefault="001B6223" w:rsidP="001B6223">
                  <w:pPr>
                    <w:jc w:val="center"/>
                    <w:rPr>
                      <w:rFonts w:cs="Calibri"/>
                      <w:sz w:val="16"/>
                      <w:szCs w:val="18"/>
                    </w:rPr>
                  </w:pPr>
                  <w:r w:rsidRPr="00907776">
                    <w:rPr>
                      <w:rFonts w:cs="Calibri"/>
                      <w:sz w:val="16"/>
                      <w:szCs w:val="18"/>
                    </w:rPr>
                    <w:t>Neither Agree or Disagree</w:t>
                  </w:r>
                </w:p>
              </w:tc>
              <w:tc>
                <w:tcPr>
                  <w:tcW w:w="1152" w:type="dxa"/>
                </w:tcPr>
                <w:p w14:paraId="1A9D555B" w14:textId="77777777" w:rsidR="001B6223" w:rsidRPr="00907776" w:rsidRDefault="001B6223" w:rsidP="001B6223">
                  <w:pPr>
                    <w:jc w:val="center"/>
                    <w:rPr>
                      <w:rFonts w:cs="Calibri"/>
                      <w:sz w:val="16"/>
                      <w:szCs w:val="18"/>
                    </w:rPr>
                  </w:pPr>
                  <w:r w:rsidRPr="00907776">
                    <w:rPr>
                      <w:rFonts w:cs="Calibri"/>
                      <w:sz w:val="16"/>
                      <w:szCs w:val="18"/>
                    </w:rPr>
                    <w:t>Disagree</w:t>
                  </w:r>
                </w:p>
              </w:tc>
              <w:tc>
                <w:tcPr>
                  <w:tcW w:w="1152" w:type="dxa"/>
                </w:tcPr>
                <w:p w14:paraId="20E03BBC" w14:textId="77777777" w:rsidR="001B6223" w:rsidRPr="00907776" w:rsidRDefault="001B6223" w:rsidP="001B6223">
                  <w:pPr>
                    <w:jc w:val="center"/>
                    <w:rPr>
                      <w:rFonts w:cs="Calibri"/>
                      <w:sz w:val="16"/>
                      <w:szCs w:val="18"/>
                    </w:rPr>
                  </w:pPr>
                  <w:r w:rsidRPr="00907776">
                    <w:rPr>
                      <w:rFonts w:cs="Calibri"/>
                      <w:sz w:val="16"/>
                      <w:szCs w:val="18"/>
                    </w:rPr>
                    <w:t>Strongly Disagree</w:t>
                  </w:r>
                </w:p>
              </w:tc>
            </w:tr>
            <w:tr w:rsidR="001B6223" w14:paraId="2955350D" w14:textId="77777777" w:rsidTr="001B6223">
              <w:tc>
                <w:tcPr>
                  <w:tcW w:w="5400" w:type="dxa"/>
                </w:tcPr>
                <w:p w14:paraId="6C37B277" w14:textId="74EFD1B3" w:rsidR="001B6223" w:rsidRDefault="001B6223" w:rsidP="001B6223">
                  <w:pPr>
                    <w:pStyle w:val="Pa12"/>
                    <w:jc w:val="both"/>
                    <w:rPr>
                      <w:rStyle w:val="A0"/>
                      <w:rFonts w:asciiTheme="minorHAnsi" w:hAnsiTheme="minorHAnsi"/>
                      <w:sz w:val="18"/>
                    </w:rPr>
                  </w:pPr>
                  <w:r>
                    <w:rPr>
                      <w:rStyle w:val="A0"/>
                      <w:rFonts w:asciiTheme="minorHAnsi" w:hAnsiTheme="minorHAnsi"/>
                      <w:b/>
                      <w:sz w:val="18"/>
                    </w:rPr>
                    <w:t>4</w:t>
                  </w:r>
                  <w:r w:rsidRPr="00924BE8">
                    <w:rPr>
                      <w:rStyle w:val="A0"/>
                      <w:rFonts w:asciiTheme="minorHAnsi" w:hAnsiTheme="minorHAnsi"/>
                      <w:b/>
                      <w:sz w:val="18"/>
                    </w:rPr>
                    <w:t>.</w:t>
                  </w:r>
                  <w:r>
                    <w:rPr>
                      <w:rStyle w:val="A0"/>
                      <w:rFonts w:asciiTheme="minorHAnsi" w:hAnsiTheme="minorHAnsi"/>
                      <w:b/>
                      <w:sz w:val="18"/>
                    </w:rPr>
                    <w:t>1</w:t>
                  </w:r>
                  <w:r>
                    <w:rPr>
                      <w:rStyle w:val="A0"/>
                      <w:rFonts w:asciiTheme="minorHAnsi" w:hAnsiTheme="minorHAnsi"/>
                      <w:sz w:val="18"/>
                    </w:rPr>
                    <w:t xml:space="preserve"> The training I have is adequate to successfully do my job</w:t>
                  </w:r>
                </w:p>
                <w:p w14:paraId="2FC662E3" w14:textId="77777777" w:rsidR="001B6223" w:rsidRPr="00924BE8" w:rsidRDefault="001B6223" w:rsidP="001B6223"/>
              </w:tc>
              <w:tc>
                <w:tcPr>
                  <w:tcW w:w="1152" w:type="dxa"/>
                </w:tcPr>
                <w:p w14:paraId="68CC686B" w14:textId="77777777" w:rsidR="001B6223" w:rsidRDefault="00422437" w:rsidP="001B6223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15386993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B6223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04CEB56E" w14:textId="77777777" w:rsidR="001B6223" w:rsidRDefault="00422437" w:rsidP="001B6223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74129731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B6223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0912E74D" w14:textId="77777777" w:rsidR="001B6223" w:rsidRDefault="00422437" w:rsidP="001B6223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93082284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B6223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35401A23" w14:textId="77777777" w:rsidR="001B6223" w:rsidRDefault="00422437" w:rsidP="001B6223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66007158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B6223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77378E26" w14:textId="77777777" w:rsidR="001B6223" w:rsidRDefault="00422437" w:rsidP="001B6223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8557724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B6223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</w:tr>
            <w:tr w:rsidR="001B6223" w14:paraId="2A70FCC1" w14:textId="77777777" w:rsidTr="001B6223">
              <w:tc>
                <w:tcPr>
                  <w:tcW w:w="5400" w:type="dxa"/>
                </w:tcPr>
                <w:p w14:paraId="44E10745" w14:textId="0C92D5AA" w:rsidR="001B6223" w:rsidRDefault="009E2550" w:rsidP="001B6223">
                  <w:pPr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sz w:val="18"/>
                      <w:szCs w:val="18"/>
                    </w:rPr>
                    <w:t>4.2</w:t>
                  </w:r>
                  <w:r w:rsidR="001B6223">
                    <w:rPr>
                      <w:rFonts w:cs="Calibri"/>
                      <w:sz w:val="18"/>
                      <w:szCs w:val="18"/>
                    </w:rPr>
                    <w:t xml:space="preserve"> My organization encourages my participation in training</w:t>
                  </w:r>
                </w:p>
                <w:p w14:paraId="07E0A9DA" w14:textId="77777777" w:rsidR="001B6223" w:rsidRDefault="001B6223" w:rsidP="001B6223">
                  <w:pPr>
                    <w:jc w:val="both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</w:tcPr>
                <w:p w14:paraId="50E0C41F" w14:textId="77777777" w:rsidR="001B6223" w:rsidRDefault="00422437" w:rsidP="001B6223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03746819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B6223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59D0AE61" w14:textId="77777777" w:rsidR="001B6223" w:rsidRDefault="00422437" w:rsidP="001B6223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43613029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B6223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35BEA644" w14:textId="77777777" w:rsidR="001B6223" w:rsidRDefault="00422437" w:rsidP="001B6223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88962127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B6223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6DFD4F2C" w14:textId="77777777" w:rsidR="001B6223" w:rsidRDefault="00422437" w:rsidP="001B6223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9928959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B6223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29D34E56" w14:textId="77777777" w:rsidR="001B6223" w:rsidRDefault="00422437" w:rsidP="001B6223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21862705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B6223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</w:tr>
            <w:tr w:rsidR="001B6223" w14:paraId="47F94E31" w14:textId="77777777" w:rsidTr="001B6223">
              <w:tc>
                <w:tcPr>
                  <w:tcW w:w="5400" w:type="dxa"/>
                </w:tcPr>
                <w:p w14:paraId="4B9D44D7" w14:textId="0FB18AF4" w:rsidR="001B6223" w:rsidRDefault="009E2550" w:rsidP="001B6223">
                  <w:pPr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sz w:val="18"/>
                      <w:szCs w:val="18"/>
                    </w:rPr>
                    <w:t>4.3</w:t>
                  </w:r>
                  <w:r w:rsidR="001B6223">
                    <w:rPr>
                      <w:rFonts w:cs="Calibri"/>
                      <w:sz w:val="18"/>
                      <w:szCs w:val="18"/>
                    </w:rPr>
                    <w:t xml:space="preserve"> T</w:t>
                  </w:r>
                  <w:r w:rsidR="001B6223" w:rsidRPr="004D21E8">
                    <w:rPr>
                      <w:rFonts w:cs="Calibri"/>
                      <w:sz w:val="18"/>
                      <w:szCs w:val="18"/>
                    </w:rPr>
                    <w:t>rainings</w:t>
                  </w:r>
                  <w:r w:rsidR="001B6223">
                    <w:rPr>
                      <w:rFonts w:cs="Calibri"/>
                      <w:sz w:val="18"/>
                      <w:szCs w:val="18"/>
                    </w:rPr>
                    <w:t xml:space="preserve"> are</w:t>
                  </w:r>
                  <w:r w:rsidR="001B6223" w:rsidRPr="004D21E8">
                    <w:rPr>
                      <w:rFonts w:cs="Calibri"/>
                      <w:sz w:val="18"/>
                      <w:szCs w:val="18"/>
                    </w:rPr>
                    <w:t xml:space="preserve"> geographically accessible for </w:t>
                  </w:r>
                  <w:r w:rsidR="001B6223">
                    <w:rPr>
                      <w:rFonts w:cs="Calibri"/>
                      <w:sz w:val="18"/>
                      <w:szCs w:val="18"/>
                    </w:rPr>
                    <w:t>me</w:t>
                  </w:r>
                </w:p>
              </w:tc>
              <w:tc>
                <w:tcPr>
                  <w:tcW w:w="1152" w:type="dxa"/>
                </w:tcPr>
                <w:p w14:paraId="6B66C5F1" w14:textId="77777777" w:rsidR="001B6223" w:rsidRDefault="00422437" w:rsidP="001B6223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89226984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B6223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60C4A696" w14:textId="77777777" w:rsidR="001B6223" w:rsidRDefault="00422437" w:rsidP="001B6223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69402555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B6223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7337A207" w14:textId="77777777" w:rsidR="001B6223" w:rsidRDefault="00422437" w:rsidP="001B6223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40461997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B6223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384FE912" w14:textId="77777777" w:rsidR="001B6223" w:rsidRDefault="00422437" w:rsidP="001B6223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42383175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B6223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6CAD1B32" w14:textId="77777777" w:rsidR="001B6223" w:rsidRDefault="00422437" w:rsidP="001B6223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65170301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B6223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</w:tr>
            <w:tr w:rsidR="001B6223" w14:paraId="6465295D" w14:textId="77777777" w:rsidTr="001B6223">
              <w:tc>
                <w:tcPr>
                  <w:tcW w:w="5400" w:type="dxa"/>
                </w:tcPr>
                <w:p w14:paraId="100F7295" w14:textId="77777777" w:rsidR="001B6223" w:rsidRPr="00924BE8" w:rsidRDefault="001B6223" w:rsidP="001B6223">
                  <w:pPr>
                    <w:jc w:val="both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</w:tcPr>
                <w:p w14:paraId="3BAB7C05" w14:textId="77777777" w:rsidR="001B6223" w:rsidRDefault="001B6223" w:rsidP="001B622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14:paraId="3CC1A701" w14:textId="77777777" w:rsidR="001B6223" w:rsidRDefault="001B6223" w:rsidP="001B622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14:paraId="6C30AD5F" w14:textId="77777777" w:rsidR="001B6223" w:rsidRDefault="001B6223" w:rsidP="001B622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14:paraId="227817D0" w14:textId="77777777" w:rsidR="001B6223" w:rsidRDefault="001B6223" w:rsidP="001B622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14:paraId="74365B9A" w14:textId="77777777" w:rsidR="001B6223" w:rsidRDefault="001B6223" w:rsidP="001B6223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1B6223" w14:paraId="1D197695" w14:textId="77777777" w:rsidTr="001B6223">
              <w:tc>
                <w:tcPr>
                  <w:tcW w:w="5400" w:type="dxa"/>
                </w:tcPr>
                <w:p w14:paraId="498EA748" w14:textId="09ABFB46" w:rsidR="001B6223" w:rsidRDefault="009E2550" w:rsidP="001B6223">
                  <w:pPr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sz w:val="18"/>
                      <w:szCs w:val="18"/>
                    </w:rPr>
                    <w:t>4.4</w:t>
                  </w:r>
                  <w:r w:rsidR="001B6223">
                    <w:rPr>
                      <w:rFonts w:cs="Calibri"/>
                      <w:sz w:val="18"/>
                      <w:szCs w:val="18"/>
                    </w:rPr>
                    <w:t xml:space="preserve"> T</w:t>
                  </w:r>
                  <w:r w:rsidR="001B6223" w:rsidRPr="004D21E8">
                    <w:rPr>
                      <w:rFonts w:cs="Calibri"/>
                      <w:sz w:val="18"/>
                      <w:szCs w:val="18"/>
                    </w:rPr>
                    <w:t xml:space="preserve">rainings </w:t>
                  </w:r>
                  <w:r w:rsidR="001B6223">
                    <w:rPr>
                      <w:rFonts w:cs="Calibri"/>
                      <w:sz w:val="18"/>
                      <w:szCs w:val="18"/>
                    </w:rPr>
                    <w:t xml:space="preserve">are </w:t>
                  </w:r>
                  <w:r w:rsidR="001B6223" w:rsidRPr="004D21E8">
                    <w:rPr>
                      <w:rFonts w:cs="Calibri"/>
                      <w:sz w:val="18"/>
                      <w:szCs w:val="18"/>
                    </w:rPr>
                    <w:t>financially accessible for</w:t>
                  </w:r>
                  <w:r w:rsidR="001B6223">
                    <w:rPr>
                      <w:rFonts w:cs="Calibri"/>
                      <w:sz w:val="18"/>
                      <w:szCs w:val="18"/>
                    </w:rPr>
                    <w:t xml:space="preserve"> me</w:t>
                  </w:r>
                </w:p>
                <w:p w14:paraId="42397F8C" w14:textId="3CEF7600" w:rsidR="001B6223" w:rsidRPr="00924BE8" w:rsidRDefault="001B6223" w:rsidP="001B6223">
                  <w:pPr>
                    <w:jc w:val="both"/>
                    <w:rPr>
                      <w:rFonts w:cs="Knockout 30 Junior Welterwt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152" w:type="dxa"/>
                </w:tcPr>
                <w:p w14:paraId="32DEFE38" w14:textId="77777777" w:rsidR="001B6223" w:rsidRDefault="00422437" w:rsidP="001B6223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21085317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B6223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2FCB7473" w14:textId="77777777" w:rsidR="001B6223" w:rsidRDefault="00422437" w:rsidP="001B6223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-161559889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B6223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2B3F2BE8" w14:textId="77777777" w:rsidR="001B6223" w:rsidRDefault="00422437" w:rsidP="001B6223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63559987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B6223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31842BBD" w14:textId="77777777" w:rsidR="001B6223" w:rsidRDefault="00422437" w:rsidP="001B6223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33426751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B6223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368EBDF0" w14:textId="77777777" w:rsidR="001B6223" w:rsidRDefault="00422437" w:rsidP="001B6223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</w:rPr>
                      <w:id w:val="180496207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B6223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</w:tr>
            <w:tr w:rsidR="001B6223" w14:paraId="7D9522D0" w14:textId="77777777" w:rsidTr="001B6223">
              <w:tc>
                <w:tcPr>
                  <w:tcW w:w="5400" w:type="dxa"/>
                </w:tcPr>
                <w:p w14:paraId="41563A52" w14:textId="469FDA9A" w:rsidR="001B6223" w:rsidRPr="00924BE8" w:rsidRDefault="009E2550" w:rsidP="001B6223">
                  <w:pPr>
                    <w:jc w:val="both"/>
                    <w:rPr>
                      <w:rFonts w:cs="Calibri"/>
                      <w:b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sz w:val="18"/>
                      <w:szCs w:val="18"/>
                    </w:rPr>
                    <w:t>4.5</w:t>
                  </w:r>
                  <w:r w:rsidR="001B6223">
                    <w:rPr>
                      <w:rFonts w:cs="Calibri"/>
                      <w:sz w:val="18"/>
                      <w:szCs w:val="18"/>
                    </w:rPr>
                    <w:t xml:space="preserve"> I </w:t>
                  </w:r>
                  <w:r w:rsidR="003C296D">
                    <w:rPr>
                      <w:rFonts w:cs="Calibri"/>
                      <w:sz w:val="18"/>
                      <w:szCs w:val="18"/>
                    </w:rPr>
                    <w:t>have enough access to</w:t>
                  </w:r>
                  <w:r w:rsidR="001B6223">
                    <w:rPr>
                      <w:rFonts w:cs="Calibri"/>
                      <w:sz w:val="18"/>
                      <w:szCs w:val="18"/>
                    </w:rPr>
                    <w:t xml:space="preserve"> training to help me in my career path </w:t>
                  </w:r>
                </w:p>
              </w:tc>
              <w:tc>
                <w:tcPr>
                  <w:tcW w:w="1152" w:type="dxa"/>
                </w:tcPr>
                <w:p w14:paraId="24083448" w14:textId="7A5CA47C" w:rsidR="001B6223" w:rsidRDefault="00422437" w:rsidP="001B6223">
                  <w:pPr>
                    <w:jc w:val="center"/>
                    <w:rPr>
                      <w:sz w:val="18"/>
                    </w:rPr>
                  </w:pPr>
                  <w:sdt>
                    <w:sdtPr>
                      <w:rPr>
                        <w:sz w:val="18"/>
                      </w:rPr>
                      <w:id w:val="104001743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30E95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69CA757C" w14:textId="76DF0D07" w:rsidR="001B6223" w:rsidRDefault="00422437" w:rsidP="001B6223">
                  <w:pPr>
                    <w:jc w:val="center"/>
                    <w:rPr>
                      <w:sz w:val="18"/>
                    </w:rPr>
                  </w:pPr>
                  <w:sdt>
                    <w:sdtPr>
                      <w:rPr>
                        <w:sz w:val="18"/>
                      </w:rPr>
                      <w:id w:val="65241061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B6223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170A1341" w14:textId="6603B0D7" w:rsidR="001B6223" w:rsidRDefault="00422437" w:rsidP="001B6223">
                  <w:pPr>
                    <w:jc w:val="center"/>
                    <w:rPr>
                      <w:sz w:val="18"/>
                    </w:rPr>
                  </w:pPr>
                  <w:sdt>
                    <w:sdtPr>
                      <w:rPr>
                        <w:sz w:val="18"/>
                      </w:rPr>
                      <w:id w:val="35855995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B6223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78916C17" w14:textId="36A40624" w:rsidR="001B6223" w:rsidRDefault="00422437" w:rsidP="001B6223">
                  <w:pPr>
                    <w:jc w:val="center"/>
                    <w:rPr>
                      <w:sz w:val="18"/>
                    </w:rPr>
                  </w:pPr>
                  <w:sdt>
                    <w:sdtPr>
                      <w:rPr>
                        <w:sz w:val="18"/>
                      </w:rPr>
                      <w:id w:val="-12439520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B6223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7DECB97E" w14:textId="4D8C6B58" w:rsidR="001B6223" w:rsidRDefault="00422437" w:rsidP="001B6223">
                  <w:pPr>
                    <w:jc w:val="center"/>
                    <w:rPr>
                      <w:sz w:val="18"/>
                    </w:rPr>
                  </w:pPr>
                  <w:sdt>
                    <w:sdtPr>
                      <w:rPr>
                        <w:sz w:val="18"/>
                      </w:rPr>
                      <w:id w:val="160962077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B6223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</w:tr>
            <w:tr w:rsidR="00C30E95" w14:paraId="7740D79D" w14:textId="77777777" w:rsidTr="001B6223">
              <w:tc>
                <w:tcPr>
                  <w:tcW w:w="5400" w:type="dxa"/>
                </w:tcPr>
                <w:p w14:paraId="2623E175" w14:textId="49EA1392" w:rsidR="00C30E95" w:rsidRDefault="00C30E95" w:rsidP="00C30E95">
                  <w:pPr>
                    <w:jc w:val="both"/>
                    <w:rPr>
                      <w:rFonts w:cs="Calibri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Calibri"/>
                      <w:b/>
                      <w:sz w:val="18"/>
                      <w:szCs w:val="18"/>
                    </w:rPr>
                    <w:t xml:space="preserve">4.6 </w:t>
                  </w:r>
                  <w:r w:rsidRPr="00C30E95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Calibri"/>
                      <w:sz w:val="18"/>
                      <w:szCs w:val="18"/>
                    </w:rPr>
                    <w:t>Before</w:t>
                  </w:r>
                  <w:proofErr w:type="gramEnd"/>
                  <w:r>
                    <w:rPr>
                      <w:rFonts w:cs="Calibri"/>
                      <w:sz w:val="18"/>
                      <w:szCs w:val="18"/>
                    </w:rPr>
                    <w:t xml:space="preserve"> I started this job, I had an</w:t>
                  </w:r>
                  <w:r w:rsidRPr="00C30E95">
                    <w:rPr>
                      <w:rFonts w:cs="Calibri"/>
                      <w:sz w:val="18"/>
                      <w:szCs w:val="18"/>
                    </w:rPr>
                    <w:t xml:space="preserve"> orientation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 that helped me learn about my organization and role</w:t>
                  </w:r>
                </w:p>
              </w:tc>
              <w:tc>
                <w:tcPr>
                  <w:tcW w:w="1152" w:type="dxa"/>
                </w:tcPr>
                <w:p w14:paraId="498D0199" w14:textId="31A04EB2" w:rsidR="00C30E95" w:rsidRDefault="00422437" w:rsidP="00C30E95">
                  <w:pPr>
                    <w:jc w:val="center"/>
                    <w:rPr>
                      <w:sz w:val="18"/>
                    </w:rPr>
                  </w:pPr>
                  <w:sdt>
                    <w:sdtPr>
                      <w:rPr>
                        <w:sz w:val="18"/>
                      </w:rPr>
                      <w:id w:val="126897469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30E95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418317FC" w14:textId="6DF7D455" w:rsidR="00C30E95" w:rsidRDefault="00422437" w:rsidP="00C30E95">
                  <w:pPr>
                    <w:jc w:val="center"/>
                    <w:rPr>
                      <w:sz w:val="18"/>
                    </w:rPr>
                  </w:pPr>
                  <w:sdt>
                    <w:sdtPr>
                      <w:rPr>
                        <w:sz w:val="18"/>
                      </w:rPr>
                      <w:id w:val="-194614272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30E95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5D3BEA5F" w14:textId="5799C0A1" w:rsidR="00C30E95" w:rsidRDefault="00422437" w:rsidP="00C30E95">
                  <w:pPr>
                    <w:jc w:val="center"/>
                    <w:rPr>
                      <w:sz w:val="18"/>
                    </w:rPr>
                  </w:pPr>
                  <w:sdt>
                    <w:sdtPr>
                      <w:rPr>
                        <w:sz w:val="18"/>
                      </w:rPr>
                      <w:id w:val="-124864266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30E95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5E9B37D2" w14:textId="407FD527" w:rsidR="00C30E95" w:rsidRDefault="00422437" w:rsidP="00C30E95">
                  <w:pPr>
                    <w:jc w:val="center"/>
                    <w:rPr>
                      <w:sz w:val="18"/>
                    </w:rPr>
                  </w:pPr>
                  <w:sdt>
                    <w:sdtPr>
                      <w:rPr>
                        <w:sz w:val="18"/>
                      </w:rPr>
                      <w:id w:val="-20055436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30E95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52" w:type="dxa"/>
                </w:tcPr>
                <w:p w14:paraId="03B9500E" w14:textId="03210BE5" w:rsidR="00C30E95" w:rsidRDefault="00422437" w:rsidP="00C30E95">
                  <w:pPr>
                    <w:jc w:val="center"/>
                    <w:rPr>
                      <w:sz w:val="18"/>
                    </w:rPr>
                  </w:pPr>
                  <w:sdt>
                    <w:sdtPr>
                      <w:rPr>
                        <w:sz w:val="18"/>
                      </w:rPr>
                      <w:id w:val="91744452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30E95" w:rsidRPr="00843BBD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</w:p>
              </w:tc>
            </w:tr>
          </w:tbl>
          <w:p w14:paraId="568455D9" w14:textId="6BB7065A" w:rsidR="004D21E8" w:rsidRDefault="004D21E8" w:rsidP="004D21E8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677BADF8" w14:textId="77777777" w:rsidR="009E2550" w:rsidRPr="004D21E8" w:rsidRDefault="009E2550" w:rsidP="004D21E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029FCE32" w14:textId="2A1BFA91" w:rsidR="004D21E8" w:rsidRPr="004D21E8" w:rsidRDefault="009E2550" w:rsidP="004D21E8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</w:t>
            </w:r>
            <w:r w:rsidR="004D21E8" w:rsidRPr="004D21E8">
              <w:rPr>
                <w:sz w:val="18"/>
                <w:szCs w:val="18"/>
              </w:rPr>
              <w:t xml:space="preserve">lease </w:t>
            </w:r>
            <w:r>
              <w:rPr>
                <w:sz w:val="18"/>
                <w:szCs w:val="18"/>
              </w:rPr>
              <w:t xml:space="preserve">provide any additional feedback or recommendations related to training </w:t>
            </w:r>
            <w:r w:rsidR="004D21E8" w:rsidRPr="004D21E8">
              <w:rPr>
                <w:sz w:val="18"/>
                <w:szCs w:val="18"/>
              </w:rPr>
              <w:t xml:space="preserve"> </w:t>
            </w:r>
          </w:p>
          <w:p w14:paraId="679030BD" w14:textId="77777777" w:rsidR="0011125A" w:rsidRPr="009E2550" w:rsidRDefault="0011125A" w:rsidP="009E2550">
            <w:pPr>
              <w:spacing w:after="0" w:line="240" w:lineRule="auto"/>
              <w:rPr>
                <w:rFonts w:cs="Calibri"/>
                <w:b/>
                <w:color w:val="FF0000"/>
                <w:szCs w:val="18"/>
              </w:rPr>
            </w:pPr>
          </w:p>
          <w:p w14:paraId="12CDAD74" w14:textId="0D185EDC" w:rsidR="00693D0B" w:rsidRDefault="0011125A" w:rsidP="0011125A">
            <w:pPr>
              <w:spacing w:after="0" w:line="240" w:lineRule="auto"/>
              <w:rPr>
                <w:rFonts w:eastAsia="MS Gothic" w:cs="Calibri"/>
                <w:i/>
                <w:sz w:val="16"/>
                <w:szCs w:val="18"/>
              </w:rPr>
            </w:pPr>
            <w:r w:rsidRPr="00565066">
              <w:rPr>
                <w:b/>
                <w:color w:val="FF0000"/>
              </w:rPr>
              <w:sym w:font="Wingdings" w:char="F021"/>
            </w:r>
            <w:r>
              <w:rPr>
                <w:b/>
                <w:color w:val="FF0000"/>
              </w:rPr>
              <w:t xml:space="preserve"> </w:t>
            </w:r>
            <w:r w:rsidRPr="00AB72AE">
              <w:rPr>
                <w:i/>
                <w:sz w:val="18"/>
              </w:rPr>
              <w:t>(the following questions are here as an example but should be adapted to fit the roles and functions of those completing the survey.)</w:t>
            </w:r>
            <w:r w:rsidR="00693D0B" w:rsidRPr="00AB72AE">
              <w:rPr>
                <w:rFonts w:eastAsia="MS Gothic" w:cs="Calibri"/>
                <w:i/>
                <w:sz w:val="16"/>
                <w:szCs w:val="18"/>
              </w:rPr>
              <w:t xml:space="preserve"> </w:t>
            </w:r>
          </w:p>
          <w:p w14:paraId="2048DA17" w14:textId="77777777" w:rsidR="009E2550" w:rsidRPr="00AB72AE" w:rsidRDefault="009E2550" w:rsidP="0011125A">
            <w:pPr>
              <w:spacing w:after="0" w:line="240" w:lineRule="auto"/>
              <w:rPr>
                <w:rFonts w:eastAsia="MS Gothic" w:cs="Calibri"/>
                <w:i/>
                <w:sz w:val="16"/>
                <w:szCs w:val="18"/>
              </w:rPr>
            </w:pPr>
          </w:p>
          <w:p w14:paraId="4B27E51E" w14:textId="4E1EEADE" w:rsidR="00AE7AE9" w:rsidRPr="00F16266" w:rsidRDefault="00C1113C" w:rsidP="00F16266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eastAsia="MS Gothic" w:cs="Calibri"/>
                <w:sz w:val="18"/>
                <w:szCs w:val="18"/>
              </w:rPr>
            </w:pPr>
            <w:r w:rsidRPr="00F16266">
              <w:rPr>
                <w:rFonts w:cs="Calibri"/>
                <w:sz w:val="18"/>
                <w:szCs w:val="18"/>
              </w:rPr>
              <w:t xml:space="preserve">Do </w:t>
            </w:r>
            <w:r w:rsidR="00AE7AE9" w:rsidRPr="00F16266">
              <w:rPr>
                <w:rFonts w:cs="Calibri"/>
                <w:sz w:val="18"/>
                <w:szCs w:val="18"/>
              </w:rPr>
              <w:t xml:space="preserve">you feel competent in your knowledge </w:t>
            </w:r>
            <w:r w:rsidR="009846E3" w:rsidRPr="00F16266">
              <w:rPr>
                <w:rFonts w:cs="BaskertonRegularSWFTE"/>
                <w:sz w:val="18"/>
                <w:szCs w:val="18"/>
              </w:rPr>
              <w:t>of theoretical models of supervision</w:t>
            </w:r>
            <w:r w:rsidR="00AE7AE9" w:rsidRPr="00F16266">
              <w:rPr>
                <w:rFonts w:eastAsia="MS Gothic" w:cs="Calibri"/>
                <w:sz w:val="18"/>
                <w:szCs w:val="18"/>
              </w:rPr>
              <w:t>?</w:t>
            </w:r>
            <w:r w:rsidR="00BB0F32" w:rsidRPr="00F16266">
              <w:rPr>
                <w:rFonts w:cs="Calibri"/>
                <w:b/>
                <w:color w:val="FF0000"/>
                <w:sz w:val="18"/>
                <w:szCs w:val="18"/>
              </w:rPr>
              <w:t xml:space="preserve"> </w:t>
            </w:r>
          </w:p>
          <w:p w14:paraId="11CDD6B1" w14:textId="7CD67307" w:rsidR="00AE7AE9" w:rsidRPr="00173ABC" w:rsidRDefault="00AE7AE9" w:rsidP="0058411F">
            <w:pPr>
              <w:spacing w:after="0" w:line="240" w:lineRule="auto"/>
              <w:rPr>
                <w:rFonts w:eastAsia="MS Gothic" w:cs="Calibri"/>
                <w:sz w:val="18"/>
                <w:szCs w:val="18"/>
              </w:rPr>
            </w:pPr>
            <w:r w:rsidRPr="00173ABC">
              <w:rPr>
                <w:rFonts w:eastAsia="MS Gothic" w:cs="Calibri"/>
                <w:sz w:val="18"/>
                <w:szCs w:val="18"/>
              </w:rPr>
              <w:t xml:space="preserve">   </w:t>
            </w:r>
            <w:r w:rsidR="0058411F" w:rsidRPr="00173ABC">
              <w:rPr>
                <w:rFonts w:eastAsia="MS Gothic" w:cs="Calibri"/>
                <w:sz w:val="18"/>
                <w:szCs w:val="18"/>
              </w:rPr>
              <w:t xml:space="preserve">  </w:t>
            </w:r>
            <w:r w:rsidRPr="00173ABC">
              <w:rPr>
                <w:rFonts w:eastAsia="MS Gothic" w:cs="Calibri"/>
                <w:sz w:val="18"/>
                <w:szCs w:val="18"/>
              </w:rPr>
              <w:t xml:space="preserve">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11260008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411F" w:rsidRPr="00173ABC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58411F" w:rsidRPr="00173ABC">
              <w:rPr>
                <w:color w:val="323E4F" w:themeColor="text2" w:themeShade="BF"/>
                <w:sz w:val="18"/>
                <w:szCs w:val="18"/>
              </w:rPr>
              <w:t xml:space="preserve"> </w:t>
            </w:r>
            <w:r w:rsidRPr="00173ABC">
              <w:rPr>
                <w:rFonts w:eastAsia="MS Gothic" w:cs="Calibri"/>
                <w:sz w:val="18"/>
                <w:szCs w:val="18"/>
              </w:rPr>
              <w:t xml:space="preserve">Very competent </w:t>
            </w:r>
            <w:r w:rsidRPr="00173ABC">
              <w:rPr>
                <w:rFonts w:eastAsia="MS Gothic" w:cs="Segoe UI Symbol"/>
                <w:sz w:val="18"/>
                <w:szCs w:val="18"/>
              </w:rPr>
              <w:t xml:space="preserve">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8924748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411F" w:rsidRPr="00173ABC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58411F" w:rsidRPr="00173ABC">
              <w:rPr>
                <w:color w:val="323E4F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173ABC">
              <w:rPr>
                <w:rFonts w:eastAsia="MS Gothic" w:cs="Calibri"/>
                <w:sz w:val="18"/>
                <w:szCs w:val="18"/>
              </w:rPr>
              <w:t>Competent</w:t>
            </w:r>
            <w:proofErr w:type="spellEnd"/>
            <w:r w:rsidRPr="00173ABC">
              <w:rPr>
                <w:rFonts w:eastAsia="MS Gothic" w:cs="Calibri"/>
                <w:sz w:val="18"/>
                <w:szCs w:val="18"/>
              </w:rPr>
              <w:t xml:space="preserve"> </w:t>
            </w:r>
            <w:r w:rsidRPr="00173ABC">
              <w:rPr>
                <w:rFonts w:eastAsia="MS Gothic" w:cs="Segoe UI Symbol"/>
                <w:sz w:val="18"/>
                <w:szCs w:val="18"/>
              </w:rPr>
              <w:t xml:space="preserve">  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822684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411F" w:rsidRPr="00173ABC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58411F" w:rsidRPr="00173ABC">
              <w:rPr>
                <w:color w:val="323E4F" w:themeColor="text2" w:themeShade="BF"/>
                <w:sz w:val="18"/>
                <w:szCs w:val="18"/>
              </w:rPr>
              <w:t xml:space="preserve"> </w:t>
            </w:r>
            <w:r w:rsidRPr="00173ABC">
              <w:rPr>
                <w:rFonts w:eastAsia="MS Gothic" w:cs="Calibri"/>
                <w:sz w:val="18"/>
                <w:szCs w:val="18"/>
              </w:rPr>
              <w:t xml:space="preserve">Somewhat competent   </w:t>
            </w:r>
            <w:r w:rsidRPr="00173ABC">
              <w:rPr>
                <w:rFonts w:eastAsia="MS Gothic" w:cs="Segoe UI Symbol"/>
                <w:sz w:val="18"/>
                <w:szCs w:val="18"/>
              </w:rPr>
              <w:t xml:space="preserve">  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12674988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411F" w:rsidRPr="00173ABC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Pr="00173ABC">
              <w:rPr>
                <w:rFonts w:eastAsia="MS Gothic" w:cs="Calibri"/>
                <w:sz w:val="18"/>
                <w:szCs w:val="18"/>
              </w:rPr>
              <w:t xml:space="preserve"> Not at all</w:t>
            </w:r>
            <w:r w:rsidR="0058411F" w:rsidRPr="00173ABC">
              <w:rPr>
                <w:rFonts w:eastAsia="MS Gothic" w:cs="Calibri"/>
                <w:sz w:val="18"/>
                <w:szCs w:val="18"/>
              </w:rPr>
              <w:t xml:space="preserve">     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14891611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411F" w:rsidRPr="00173ABC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58411F" w:rsidRPr="00173ABC">
              <w:rPr>
                <w:color w:val="323E4F" w:themeColor="text2" w:themeShade="BF"/>
                <w:sz w:val="18"/>
                <w:szCs w:val="18"/>
              </w:rPr>
              <w:t xml:space="preserve"> Does not apply to my work</w:t>
            </w:r>
          </w:p>
          <w:p w14:paraId="3EBB9539" w14:textId="3D5882C6" w:rsidR="00AE7AE9" w:rsidRPr="00173ABC" w:rsidRDefault="00AE7AE9" w:rsidP="0058411F">
            <w:pPr>
              <w:spacing w:after="0" w:line="240" w:lineRule="auto"/>
              <w:rPr>
                <w:rFonts w:eastAsia="MS Gothic" w:cs="Calibri"/>
                <w:sz w:val="18"/>
                <w:szCs w:val="18"/>
              </w:rPr>
            </w:pPr>
          </w:p>
          <w:p w14:paraId="615A1D02" w14:textId="0EA0FB7D" w:rsidR="00173ABC" w:rsidRPr="00F16266" w:rsidRDefault="00AE7AE9" w:rsidP="00F16266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sz w:val="18"/>
                <w:szCs w:val="18"/>
              </w:rPr>
            </w:pPr>
            <w:r w:rsidRPr="00F16266">
              <w:rPr>
                <w:rFonts w:cs="Calibri"/>
                <w:sz w:val="18"/>
                <w:szCs w:val="18"/>
              </w:rPr>
              <w:t xml:space="preserve">Do you feel competent in your </w:t>
            </w:r>
            <w:r w:rsidR="009846E3" w:rsidRPr="00F16266">
              <w:rPr>
                <w:rFonts w:cs="Calibri"/>
                <w:sz w:val="18"/>
                <w:szCs w:val="18"/>
              </w:rPr>
              <w:t>ability</w:t>
            </w:r>
            <w:r w:rsidRPr="00F16266">
              <w:rPr>
                <w:rFonts w:cs="Calibri"/>
                <w:sz w:val="18"/>
                <w:szCs w:val="18"/>
              </w:rPr>
              <w:t xml:space="preserve"> to </w:t>
            </w:r>
            <w:r w:rsidR="009846E3" w:rsidRPr="00F16266">
              <w:rPr>
                <w:rFonts w:cs="BaskertonRegularSWFTE"/>
                <w:sz w:val="18"/>
                <w:szCs w:val="18"/>
              </w:rPr>
              <w:t>establish and articulate measurable outcomes for learning and performance of supervisees</w:t>
            </w:r>
            <w:r w:rsidRPr="00F16266">
              <w:rPr>
                <w:rFonts w:eastAsia="MS Gothic" w:cs="Calibri"/>
                <w:sz w:val="18"/>
                <w:szCs w:val="18"/>
              </w:rPr>
              <w:t>?</w:t>
            </w:r>
          </w:p>
          <w:p w14:paraId="715A7828" w14:textId="043C0903" w:rsidR="0058411F" w:rsidRPr="00173ABC" w:rsidRDefault="00422437" w:rsidP="0058411F">
            <w:pPr>
              <w:pStyle w:val="ListParagraph"/>
              <w:spacing w:after="0" w:line="240" w:lineRule="auto"/>
              <w:ind w:left="360"/>
              <w:jc w:val="both"/>
              <w:rPr>
                <w:rFonts w:eastAsia="MS Gothic" w:cs="Calibri"/>
                <w:sz w:val="18"/>
                <w:szCs w:val="18"/>
              </w:rPr>
            </w:pP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18371145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411F" w:rsidRPr="00173ABC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58411F" w:rsidRPr="00173ABC">
              <w:rPr>
                <w:color w:val="323E4F" w:themeColor="text2" w:themeShade="BF"/>
                <w:sz w:val="18"/>
                <w:szCs w:val="18"/>
              </w:rPr>
              <w:t xml:space="preserve"> </w:t>
            </w:r>
            <w:r w:rsidR="0058411F" w:rsidRPr="00173ABC">
              <w:rPr>
                <w:rFonts w:eastAsia="MS Gothic" w:cs="Calibri"/>
                <w:sz w:val="18"/>
                <w:szCs w:val="18"/>
              </w:rPr>
              <w:t xml:space="preserve">Very competent </w:t>
            </w:r>
            <w:r w:rsidR="0058411F" w:rsidRPr="00173ABC">
              <w:rPr>
                <w:rFonts w:eastAsia="MS Gothic" w:cs="Segoe UI Symbol"/>
                <w:sz w:val="18"/>
                <w:szCs w:val="18"/>
              </w:rPr>
              <w:t xml:space="preserve">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51805165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411F" w:rsidRPr="00173ABC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58411F" w:rsidRPr="00173ABC">
              <w:rPr>
                <w:color w:val="323E4F" w:themeColor="text2" w:themeShade="BF"/>
                <w:sz w:val="18"/>
                <w:szCs w:val="18"/>
              </w:rPr>
              <w:t xml:space="preserve"> </w:t>
            </w:r>
            <w:proofErr w:type="spellStart"/>
            <w:r w:rsidR="0058411F" w:rsidRPr="00173ABC">
              <w:rPr>
                <w:rFonts w:eastAsia="MS Gothic" w:cs="Calibri"/>
                <w:sz w:val="18"/>
                <w:szCs w:val="18"/>
              </w:rPr>
              <w:t>Competent</w:t>
            </w:r>
            <w:proofErr w:type="spellEnd"/>
            <w:r w:rsidR="0058411F" w:rsidRPr="00173ABC">
              <w:rPr>
                <w:rFonts w:eastAsia="MS Gothic" w:cs="Calibri"/>
                <w:sz w:val="18"/>
                <w:szCs w:val="18"/>
              </w:rPr>
              <w:t xml:space="preserve"> </w:t>
            </w:r>
            <w:r w:rsidR="0058411F" w:rsidRPr="00173ABC">
              <w:rPr>
                <w:rFonts w:eastAsia="MS Gothic" w:cs="Segoe UI Symbol"/>
                <w:sz w:val="18"/>
                <w:szCs w:val="18"/>
              </w:rPr>
              <w:t xml:space="preserve">  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19501585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411F" w:rsidRPr="00173ABC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58411F" w:rsidRPr="00173ABC">
              <w:rPr>
                <w:color w:val="323E4F" w:themeColor="text2" w:themeShade="BF"/>
                <w:sz w:val="18"/>
                <w:szCs w:val="18"/>
              </w:rPr>
              <w:t xml:space="preserve"> </w:t>
            </w:r>
            <w:r w:rsidR="0058411F" w:rsidRPr="00173ABC">
              <w:rPr>
                <w:rFonts w:eastAsia="MS Gothic" w:cs="Calibri"/>
                <w:sz w:val="18"/>
                <w:szCs w:val="18"/>
              </w:rPr>
              <w:t xml:space="preserve">Somewhat competent   </w:t>
            </w:r>
            <w:r w:rsidR="0058411F" w:rsidRPr="00173ABC">
              <w:rPr>
                <w:rFonts w:eastAsia="MS Gothic" w:cs="Segoe UI Symbol"/>
                <w:sz w:val="18"/>
                <w:szCs w:val="18"/>
              </w:rPr>
              <w:t xml:space="preserve">  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1219756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411F" w:rsidRPr="00173ABC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58411F" w:rsidRPr="00173ABC">
              <w:rPr>
                <w:rFonts w:eastAsia="MS Gothic" w:cs="Calibri"/>
                <w:sz w:val="18"/>
                <w:szCs w:val="18"/>
              </w:rPr>
              <w:t xml:space="preserve"> Not at all     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2971927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411F" w:rsidRPr="00173ABC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58411F" w:rsidRPr="00173ABC">
              <w:rPr>
                <w:color w:val="323E4F" w:themeColor="text2" w:themeShade="BF"/>
                <w:sz w:val="18"/>
                <w:szCs w:val="18"/>
              </w:rPr>
              <w:t xml:space="preserve"> Does not apply to my work</w:t>
            </w:r>
          </w:p>
          <w:p w14:paraId="13053F3E" w14:textId="77777777" w:rsidR="0058411F" w:rsidRPr="00173ABC" w:rsidRDefault="0058411F" w:rsidP="0058411F">
            <w:pPr>
              <w:pStyle w:val="ListParagraph"/>
              <w:spacing w:after="0" w:line="240" w:lineRule="auto"/>
              <w:ind w:left="360"/>
              <w:jc w:val="both"/>
              <w:rPr>
                <w:rFonts w:eastAsia="MS Gothic" w:cs="Calibri"/>
                <w:sz w:val="18"/>
                <w:szCs w:val="18"/>
              </w:rPr>
            </w:pPr>
          </w:p>
          <w:p w14:paraId="079DC252" w14:textId="49BA60CF" w:rsidR="00AE7AE9" w:rsidRPr="00173ABC" w:rsidRDefault="00AE7AE9" w:rsidP="00F16266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eastAsia="MS Gothic" w:cs="Calibri"/>
                <w:sz w:val="18"/>
                <w:szCs w:val="18"/>
              </w:rPr>
            </w:pPr>
            <w:r w:rsidRPr="00173ABC">
              <w:rPr>
                <w:rFonts w:cs="Calibri"/>
                <w:sz w:val="18"/>
                <w:szCs w:val="18"/>
              </w:rPr>
              <w:t xml:space="preserve">Do you feel competent in your knowledge </w:t>
            </w:r>
            <w:r w:rsidR="009846E3" w:rsidRPr="00173ABC">
              <w:rPr>
                <w:rFonts w:cs="BaskertonRegularSWFTE"/>
                <w:sz w:val="18"/>
                <w:szCs w:val="18"/>
              </w:rPr>
              <w:t xml:space="preserve">of </w:t>
            </w:r>
            <w:r w:rsidR="00173ABC" w:rsidRPr="00173ABC">
              <w:rPr>
                <w:rFonts w:cs="BaskertonRegularSWFTE"/>
                <w:sz w:val="18"/>
                <w:szCs w:val="18"/>
              </w:rPr>
              <w:t>providing feedback on</w:t>
            </w:r>
            <w:r w:rsidR="009846E3" w:rsidRPr="00173ABC">
              <w:rPr>
                <w:rFonts w:cs="BaskertonRegularSWFTE"/>
                <w:sz w:val="18"/>
                <w:szCs w:val="18"/>
              </w:rPr>
              <w:t xml:space="preserve"> </w:t>
            </w:r>
            <w:r w:rsidR="00173ABC" w:rsidRPr="00173ABC">
              <w:rPr>
                <w:rFonts w:cs="BaskertonRegularSWFTE"/>
                <w:sz w:val="18"/>
                <w:szCs w:val="18"/>
              </w:rPr>
              <w:t xml:space="preserve">job </w:t>
            </w:r>
            <w:r w:rsidR="009846E3" w:rsidRPr="00173ABC">
              <w:rPr>
                <w:rFonts w:cs="BaskertonRegularSWFTE"/>
                <w:sz w:val="18"/>
                <w:szCs w:val="18"/>
              </w:rPr>
              <w:t>performance</w:t>
            </w:r>
            <w:r w:rsidR="00173ABC" w:rsidRPr="00173ABC">
              <w:rPr>
                <w:rFonts w:cs="BaskertonRegularSWFTE"/>
                <w:sz w:val="18"/>
                <w:szCs w:val="18"/>
              </w:rPr>
              <w:t xml:space="preserve"> to supervisees</w:t>
            </w:r>
            <w:r w:rsidR="0058411F" w:rsidRPr="00173ABC">
              <w:rPr>
                <w:rFonts w:cs="Calibri"/>
                <w:sz w:val="18"/>
                <w:szCs w:val="18"/>
              </w:rPr>
              <w:t>?</w:t>
            </w:r>
          </w:p>
          <w:p w14:paraId="06F8FF51" w14:textId="7AE56B38" w:rsidR="0058411F" w:rsidRPr="00173ABC" w:rsidRDefault="00422437" w:rsidP="00EA6BD4">
            <w:pPr>
              <w:pStyle w:val="ListParagraph"/>
              <w:spacing w:after="0" w:line="240" w:lineRule="auto"/>
              <w:ind w:left="360"/>
              <w:jc w:val="both"/>
              <w:rPr>
                <w:color w:val="323E4F" w:themeColor="text2" w:themeShade="BF"/>
                <w:sz w:val="18"/>
                <w:szCs w:val="18"/>
              </w:rPr>
            </w:pP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5404358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411F" w:rsidRPr="00173ABC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58411F" w:rsidRPr="00173ABC">
              <w:rPr>
                <w:color w:val="323E4F" w:themeColor="text2" w:themeShade="BF"/>
                <w:sz w:val="18"/>
                <w:szCs w:val="18"/>
              </w:rPr>
              <w:t xml:space="preserve"> </w:t>
            </w:r>
            <w:r w:rsidR="0058411F" w:rsidRPr="00173ABC">
              <w:rPr>
                <w:rFonts w:eastAsia="MS Gothic" w:cs="Calibri"/>
                <w:sz w:val="18"/>
                <w:szCs w:val="18"/>
              </w:rPr>
              <w:t xml:space="preserve">Very competent </w:t>
            </w:r>
            <w:r w:rsidR="0058411F" w:rsidRPr="00173ABC">
              <w:rPr>
                <w:rFonts w:eastAsia="MS Gothic" w:cs="Segoe UI Symbol"/>
                <w:sz w:val="18"/>
                <w:szCs w:val="18"/>
              </w:rPr>
              <w:t xml:space="preserve">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4162466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411F" w:rsidRPr="00173ABC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58411F" w:rsidRPr="00173ABC">
              <w:rPr>
                <w:color w:val="323E4F" w:themeColor="text2" w:themeShade="BF"/>
                <w:sz w:val="18"/>
                <w:szCs w:val="18"/>
              </w:rPr>
              <w:t xml:space="preserve"> </w:t>
            </w:r>
            <w:proofErr w:type="spellStart"/>
            <w:r w:rsidR="0058411F" w:rsidRPr="00173ABC">
              <w:rPr>
                <w:rFonts w:eastAsia="MS Gothic" w:cs="Calibri"/>
                <w:sz w:val="18"/>
                <w:szCs w:val="18"/>
              </w:rPr>
              <w:t>Competent</w:t>
            </w:r>
            <w:proofErr w:type="spellEnd"/>
            <w:r w:rsidR="0058411F" w:rsidRPr="00173ABC">
              <w:rPr>
                <w:rFonts w:eastAsia="MS Gothic" w:cs="Calibri"/>
                <w:sz w:val="18"/>
                <w:szCs w:val="18"/>
              </w:rPr>
              <w:t xml:space="preserve"> </w:t>
            </w:r>
            <w:r w:rsidR="0058411F" w:rsidRPr="00173ABC">
              <w:rPr>
                <w:rFonts w:eastAsia="MS Gothic" w:cs="Segoe UI Symbol"/>
                <w:sz w:val="18"/>
                <w:szCs w:val="18"/>
              </w:rPr>
              <w:t xml:space="preserve">  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9321699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411F" w:rsidRPr="00173ABC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58411F" w:rsidRPr="00173ABC">
              <w:rPr>
                <w:color w:val="323E4F" w:themeColor="text2" w:themeShade="BF"/>
                <w:sz w:val="18"/>
                <w:szCs w:val="18"/>
              </w:rPr>
              <w:t xml:space="preserve"> </w:t>
            </w:r>
            <w:r w:rsidR="0058411F" w:rsidRPr="00173ABC">
              <w:rPr>
                <w:rFonts w:eastAsia="MS Gothic" w:cs="Calibri"/>
                <w:sz w:val="18"/>
                <w:szCs w:val="18"/>
              </w:rPr>
              <w:t xml:space="preserve">Somewhat competent   </w:t>
            </w:r>
            <w:r w:rsidR="0058411F" w:rsidRPr="00173ABC">
              <w:rPr>
                <w:rFonts w:eastAsia="MS Gothic" w:cs="Segoe UI Symbol"/>
                <w:sz w:val="18"/>
                <w:szCs w:val="18"/>
              </w:rPr>
              <w:t xml:space="preserve">  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760590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411F" w:rsidRPr="00173ABC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58411F" w:rsidRPr="00173ABC">
              <w:rPr>
                <w:rFonts w:eastAsia="MS Gothic" w:cs="Calibri"/>
                <w:sz w:val="18"/>
                <w:szCs w:val="18"/>
              </w:rPr>
              <w:t xml:space="preserve"> Not at all     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185071063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411F" w:rsidRPr="00173ABC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58411F" w:rsidRPr="00173ABC">
              <w:rPr>
                <w:color w:val="323E4F" w:themeColor="text2" w:themeShade="BF"/>
                <w:sz w:val="18"/>
                <w:szCs w:val="18"/>
              </w:rPr>
              <w:t xml:space="preserve"> Does not apply to my work</w:t>
            </w:r>
          </w:p>
          <w:p w14:paraId="33127533" w14:textId="77777777" w:rsidR="0058411F" w:rsidRPr="00173ABC" w:rsidRDefault="0058411F" w:rsidP="0058411F">
            <w:pPr>
              <w:pStyle w:val="ListParagraph"/>
              <w:spacing w:after="0" w:line="240" w:lineRule="auto"/>
              <w:ind w:left="360"/>
              <w:jc w:val="both"/>
              <w:rPr>
                <w:rFonts w:eastAsia="MS Gothic" w:cs="Calibri"/>
                <w:sz w:val="18"/>
                <w:szCs w:val="18"/>
              </w:rPr>
            </w:pPr>
          </w:p>
          <w:p w14:paraId="6F678D61" w14:textId="47641550" w:rsidR="00AE7AE9" w:rsidRPr="00173ABC" w:rsidRDefault="0058411F" w:rsidP="00F16266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73ABC">
              <w:rPr>
                <w:rFonts w:cs="Calibri"/>
                <w:sz w:val="18"/>
                <w:szCs w:val="18"/>
              </w:rPr>
              <w:t xml:space="preserve"> </w:t>
            </w:r>
            <w:r w:rsidR="00AE7AE9" w:rsidRPr="00173ABC">
              <w:rPr>
                <w:rFonts w:cs="Calibri"/>
                <w:sz w:val="18"/>
                <w:szCs w:val="18"/>
              </w:rPr>
              <w:t xml:space="preserve">Do you feel competent </w:t>
            </w:r>
            <w:r w:rsidR="009846E3" w:rsidRPr="00173ABC">
              <w:rPr>
                <w:rFonts w:cs="BaskertonRegularSWFTE"/>
                <w:sz w:val="18"/>
                <w:szCs w:val="18"/>
              </w:rPr>
              <w:t>in your knowledge of social work ethics</w:t>
            </w:r>
            <w:r w:rsidR="00AE7AE9" w:rsidRPr="00173ABC">
              <w:rPr>
                <w:rFonts w:cs="Calibri"/>
                <w:sz w:val="18"/>
                <w:szCs w:val="18"/>
              </w:rPr>
              <w:t>?</w:t>
            </w:r>
          </w:p>
          <w:p w14:paraId="4965DA78" w14:textId="6F5F867A" w:rsidR="0058411F" w:rsidRPr="00173ABC" w:rsidRDefault="00422437" w:rsidP="0058411F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sz w:val="18"/>
                <w:szCs w:val="18"/>
              </w:rPr>
            </w:pP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9570202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411F" w:rsidRPr="00173ABC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58411F" w:rsidRPr="00173ABC">
              <w:rPr>
                <w:color w:val="323E4F" w:themeColor="text2" w:themeShade="BF"/>
                <w:sz w:val="18"/>
                <w:szCs w:val="18"/>
              </w:rPr>
              <w:t xml:space="preserve"> </w:t>
            </w:r>
            <w:r w:rsidR="0058411F" w:rsidRPr="00173ABC">
              <w:rPr>
                <w:rFonts w:eastAsia="MS Gothic" w:cs="Calibri"/>
                <w:sz w:val="18"/>
                <w:szCs w:val="18"/>
              </w:rPr>
              <w:t xml:space="preserve">Very competent </w:t>
            </w:r>
            <w:r w:rsidR="0058411F" w:rsidRPr="00173ABC">
              <w:rPr>
                <w:rFonts w:eastAsia="MS Gothic" w:cs="Segoe UI Symbol"/>
                <w:sz w:val="18"/>
                <w:szCs w:val="18"/>
              </w:rPr>
              <w:t xml:space="preserve">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13988684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411F" w:rsidRPr="00173ABC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58411F" w:rsidRPr="00173ABC">
              <w:rPr>
                <w:color w:val="323E4F" w:themeColor="text2" w:themeShade="BF"/>
                <w:sz w:val="18"/>
                <w:szCs w:val="18"/>
              </w:rPr>
              <w:t xml:space="preserve"> </w:t>
            </w:r>
            <w:proofErr w:type="spellStart"/>
            <w:r w:rsidR="0058411F" w:rsidRPr="00173ABC">
              <w:rPr>
                <w:rFonts w:eastAsia="MS Gothic" w:cs="Calibri"/>
                <w:sz w:val="18"/>
                <w:szCs w:val="18"/>
              </w:rPr>
              <w:t>Competent</w:t>
            </w:r>
            <w:proofErr w:type="spellEnd"/>
            <w:r w:rsidR="0058411F" w:rsidRPr="00173ABC">
              <w:rPr>
                <w:rFonts w:eastAsia="MS Gothic" w:cs="Calibri"/>
                <w:sz w:val="18"/>
                <w:szCs w:val="18"/>
              </w:rPr>
              <w:t xml:space="preserve"> </w:t>
            </w:r>
            <w:r w:rsidR="0058411F" w:rsidRPr="00173ABC">
              <w:rPr>
                <w:rFonts w:eastAsia="MS Gothic" w:cs="Segoe UI Symbol"/>
                <w:sz w:val="18"/>
                <w:szCs w:val="18"/>
              </w:rPr>
              <w:t xml:space="preserve">  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326222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411F" w:rsidRPr="00173ABC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58411F" w:rsidRPr="00173ABC">
              <w:rPr>
                <w:color w:val="323E4F" w:themeColor="text2" w:themeShade="BF"/>
                <w:sz w:val="18"/>
                <w:szCs w:val="18"/>
              </w:rPr>
              <w:t xml:space="preserve"> </w:t>
            </w:r>
            <w:r w:rsidR="0058411F" w:rsidRPr="00173ABC">
              <w:rPr>
                <w:rFonts w:eastAsia="MS Gothic" w:cs="Calibri"/>
                <w:sz w:val="18"/>
                <w:szCs w:val="18"/>
              </w:rPr>
              <w:t xml:space="preserve">Somewhat competent   </w:t>
            </w:r>
            <w:r w:rsidR="0058411F" w:rsidRPr="00173ABC">
              <w:rPr>
                <w:rFonts w:eastAsia="MS Gothic" w:cs="Segoe UI Symbol"/>
                <w:sz w:val="18"/>
                <w:szCs w:val="18"/>
              </w:rPr>
              <w:t xml:space="preserve">  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20794786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411F" w:rsidRPr="00173ABC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58411F" w:rsidRPr="00173ABC">
              <w:rPr>
                <w:rFonts w:eastAsia="MS Gothic" w:cs="Calibri"/>
                <w:sz w:val="18"/>
                <w:szCs w:val="18"/>
              </w:rPr>
              <w:t xml:space="preserve"> Not at all     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19600176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411F" w:rsidRPr="00173ABC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58411F" w:rsidRPr="00173ABC">
              <w:rPr>
                <w:color w:val="323E4F" w:themeColor="text2" w:themeShade="BF"/>
                <w:sz w:val="18"/>
                <w:szCs w:val="18"/>
              </w:rPr>
              <w:t xml:space="preserve"> Does not apply to my work</w:t>
            </w:r>
          </w:p>
          <w:p w14:paraId="72310A0F" w14:textId="74B0E276" w:rsidR="00AE7AE9" w:rsidRPr="00173ABC" w:rsidRDefault="00AE7AE9" w:rsidP="0058411F">
            <w:pPr>
              <w:spacing w:after="0" w:line="240" w:lineRule="auto"/>
              <w:rPr>
                <w:sz w:val="18"/>
                <w:szCs w:val="18"/>
              </w:rPr>
            </w:pPr>
          </w:p>
          <w:p w14:paraId="57C7DF40" w14:textId="659269AA" w:rsidR="00AE7AE9" w:rsidRPr="00173ABC" w:rsidRDefault="001651C0" w:rsidP="00F16266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eastAsia="MS Gothic" w:cs="Calibri"/>
                <w:sz w:val="18"/>
                <w:szCs w:val="18"/>
              </w:rPr>
            </w:pPr>
            <w:r w:rsidRPr="00173ABC">
              <w:rPr>
                <w:rFonts w:cs="Calibri"/>
                <w:sz w:val="18"/>
                <w:szCs w:val="18"/>
              </w:rPr>
              <w:t>Do you feel competent</w:t>
            </w:r>
            <w:r w:rsidR="009846E3" w:rsidRPr="00173ABC">
              <w:rPr>
                <w:rFonts w:cs="BaskertonRegularSWFTE"/>
                <w:sz w:val="18"/>
                <w:szCs w:val="18"/>
              </w:rPr>
              <w:t xml:space="preserve"> in your knowledge of the stages of stress, burnout, and compassion fatigue and how to communicate with s</w:t>
            </w:r>
            <w:r w:rsidR="00173ABC" w:rsidRPr="00173ABC">
              <w:rPr>
                <w:rFonts w:cs="BaskertonRegularSWFTE"/>
                <w:sz w:val="18"/>
                <w:szCs w:val="18"/>
              </w:rPr>
              <w:t>upervisees</w:t>
            </w:r>
            <w:r w:rsidR="009846E3" w:rsidRPr="00173ABC">
              <w:rPr>
                <w:rFonts w:cs="BaskertonRegularSWFTE"/>
                <w:sz w:val="18"/>
                <w:szCs w:val="18"/>
              </w:rPr>
              <w:t xml:space="preserve"> about these issues</w:t>
            </w:r>
            <w:r w:rsidRPr="00173ABC">
              <w:rPr>
                <w:rFonts w:eastAsia="MS Gothic" w:cs="Calibri"/>
                <w:sz w:val="18"/>
                <w:szCs w:val="18"/>
              </w:rPr>
              <w:t>?</w:t>
            </w:r>
          </w:p>
          <w:p w14:paraId="06C0FEEC" w14:textId="75290EDD" w:rsidR="0058411F" w:rsidRPr="00173ABC" w:rsidRDefault="00422437" w:rsidP="00EA6BD4">
            <w:pPr>
              <w:pStyle w:val="ListParagraph"/>
              <w:spacing w:after="0" w:line="240" w:lineRule="auto"/>
              <w:ind w:left="360"/>
              <w:rPr>
                <w:rFonts w:eastAsia="MS Gothic" w:cs="Calibri"/>
                <w:sz w:val="18"/>
                <w:szCs w:val="18"/>
              </w:rPr>
            </w:pP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1252379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A6BD4" w:rsidRPr="00173ABC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EA6BD4" w:rsidRPr="00173ABC">
              <w:rPr>
                <w:color w:val="323E4F" w:themeColor="text2" w:themeShade="BF"/>
                <w:sz w:val="18"/>
                <w:szCs w:val="18"/>
              </w:rPr>
              <w:t xml:space="preserve"> </w:t>
            </w:r>
            <w:r w:rsidR="00EA6BD4" w:rsidRPr="00173ABC">
              <w:rPr>
                <w:rFonts w:eastAsia="MS Gothic" w:cs="Calibri"/>
                <w:sz w:val="18"/>
                <w:szCs w:val="18"/>
              </w:rPr>
              <w:t xml:space="preserve">Very competent </w:t>
            </w:r>
            <w:r w:rsidR="00EA6BD4" w:rsidRPr="00173ABC">
              <w:rPr>
                <w:rFonts w:eastAsia="MS Gothic" w:cs="Segoe UI Symbol"/>
                <w:sz w:val="18"/>
                <w:szCs w:val="18"/>
              </w:rPr>
              <w:t xml:space="preserve">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17186513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A6BD4" w:rsidRPr="00173ABC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EA6BD4" w:rsidRPr="00173ABC">
              <w:rPr>
                <w:color w:val="323E4F" w:themeColor="text2" w:themeShade="BF"/>
                <w:sz w:val="18"/>
                <w:szCs w:val="18"/>
              </w:rPr>
              <w:t xml:space="preserve"> </w:t>
            </w:r>
            <w:proofErr w:type="spellStart"/>
            <w:r w:rsidR="00EA6BD4" w:rsidRPr="00173ABC">
              <w:rPr>
                <w:rFonts w:eastAsia="MS Gothic" w:cs="Calibri"/>
                <w:sz w:val="18"/>
                <w:szCs w:val="18"/>
              </w:rPr>
              <w:t>Competent</w:t>
            </w:r>
            <w:proofErr w:type="spellEnd"/>
            <w:r w:rsidR="00EA6BD4" w:rsidRPr="00173ABC">
              <w:rPr>
                <w:rFonts w:eastAsia="MS Gothic" w:cs="Calibri"/>
                <w:sz w:val="18"/>
                <w:szCs w:val="18"/>
              </w:rPr>
              <w:t xml:space="preserve"> </w:t>
            </w:r>
            <w:r w:rsidR="00EA6BD4" w:rsidRPr="00173ABC">
              <w:rPr>
                <w:rFonts w:eastAsia="MS Gothic" w:cs="Segoe UI Symbol"/>
                <w:sz w:val="18"/>
                <w:szCs w:val="18"/>
              </w:rPr>
              <w:t xml:space="preserve">  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10230910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A6BD4" w:rsidRPr="00173ABC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EA6BD4" w:rsidRPr="00173ABC">
              <w:rPr>
                <w:color w:val="323E4F" w:themeColor="text2" w:themeShade="BF"/>
                <w:sz w:val="18"/>
                <w:szCs w:val="18"/>
              </w:rPr>
              <w:t xml:space="preserve"> </w:t>
            </w:r>
            <w:r w:rsidR="00EA6BD4" w:rsidRPr="00173ABC">
              <w:rPr>
                <w:rFonts w:eastAsia="MS Gothic" w:cs="Calibri"/>
                <w:sz w:val="18"/>
                <w:szCs w:val="18"/>
              </w:rPr>
              <w:t xml:space="preserve">Somewhat competent   </w:t>
            </w:r>
            <w:r w:rsidR="00EA6BD4" w:rsidRPr="00173ABC">
              <w:rPr>
                <w:rFonts w:eastAsia="MS Gothic" w:cs="Segoe UI Symbol"/>
                <w:sz w:val="18"/>
                <w:szCs w:val="18"/>
              </w:rPr>
              <w:t xml:space="preserve">  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19383674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A6BD4" w:rsidRPr="00173ABC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EA6BD4" w:rsidRPr="00173ABC">
              <w:rPr>
                <w:rFonts w:eastAsia="MS Gothic" w:cs="Calibri"/>
                <w:sz w:val="18"/>
                <w:szCs w:val="18"/>
              </w:rPr>
              <w:t xml:space="preserve"> Not at all     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132230721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A6BD4" w:rsidRPr="00173ABC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EA6BD4" w:rsidRPr="00173ABC">
              <w:rPr>
                <w:color w:val="323E4F" w:themeColor="text2" w:themeShade="BF"/>
                <w:sz w:val="18"/>
                <w:szCs w:val="18"/>
              </w:rPr>
              <w:t xml:space="preserve"> Does not apply to my work</w:t>
            </w:r>
          </w:p>
          <w:p w14:paraId="17F2A380" w14:textId="7152D40D" w:rsidR="00554535" w:rsidRPr="00173ABC" w:rsidRDefault="00554535" w:rsidP="004D21E8">
            <w:pPr>
              <w:spacing w:after="0" w:line="240" w:lineRule="auto"/>
              <w:rPr>
                <w:sz w:val="18"/>
                <w:szCs w:val="18"/>
              </w:rPr>
            </w:pPr>
          </w:p>
          <w:p w14:paraId="34F4F5C0" w14:textId="74778495" w:rsidR="009846E3" w:rsidRPr="00173ABC" w:rsidRDefault="009846E3" w:rsidP="00F16266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eastAsia="MS Gothic" w:cs="Calibri"/>
                <w:sz w:val="18"/>
                <w:szCs w:val="18"/>
              </w:rPr>
            </w:pPr>
            <w:r w:rsidRPr="00173ABC">
              <w:rPr>
                <w:rFonts w:cs="Calibri"/>
                <w:sz w:val="18"/>
                <w:szCs w:val="18"/>
              </w:rPr>
              <w:t>Do you feel competen</w:t>
            </w:r>
            <w:r w:rsidR="00173ABC">
              <w:rPr>
                <w:rFonts w:cs="Calibri"/>
                <w:sz w:val="18"/>
                <w:szCs w:val="18"/>
              </w:rPr>
              <w:t>t</w:t>
            </w:r>
            <w:r w:rsidRPr="00173ABC">
              <w:rPr>
                <w:rFonts w:cs="BaskertonRegularSWFTE"/>
                <w:sz w:val="18"/>
                <w:szCs w:val="18"/>
              </w:rPr>
              <w:t xml:space="preserve"> in your ability to manage conflict and disagreement</w:t>
            </w:r>
            <w:r w:rsidRPr="00173ABC">
              <w:rPr>
                <w:rFonts w:eastAsia="MS Gothic" w:cs="Calibri"/>
                <w:sz w:val="18"/>
                <w:szCs w:val="18"/>
              </w:rPr>
              <w:t>?</w:t>
            </w:r>
          </w:p>
          <w:p w14:paraId="3484A204" w14:textId="77777777" w:rsidR="009846E3" w:rsidRPr="00173ABC" w:rsidRDefault="00422437" w:rsidP="009846E3">
            <w:pPr>
              <w:pStyle w:val="ListParagraph"/>
              <w:spacing w:after="0" w:line="240" w:lineRule="auto"/>
              <w:ind w:left="360"/>
              <w:rPr>
                <w:rFonts w:eastAsia="MS Gothic" w:cs="Calibri"/>
                <w:sz w:val="18"/>
                <w:szCs w:val="18"/>
              </w:rPr>
            </w:pP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40614946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846E3" w:rsidRPr="00173ABC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9846E3" w:rsidRPr="00173ABC">
              <w:rPr>
                <w:color w:val="323E4F" w:themeColor="text2" w:themeShade="BF"/>
                <w:sz w:val="18"/>
                <w:szCs w:val="18"/>
              </w:rPr>
              <w:t xml:space="preserve"> </w:t>
            </w:r>
            <w:r w:rsidR="009846E3" w:rsidRPr="00173ABC">
              <w:rPr>
                <w:rFonts w:eastAsia="MS Gothic" w:cs="Calibri"/>
                <w:sz w:val="18"/>
                <w:szCs w:val="18"/>
              </w:rPr>
              <w:t xml:space="preserve">Very competent </w:t>
            </w:r>
            <w:r w:rsidR="009846E3" w:rsidRPr="00173ABC">
              <w:rPr>
                <w:rFonts w:eastAsia="MS Gothic" w:cs="Segoe UI Symbol"/>
                <w:sz w:val="18"/>
                <w:szCs w:val="18"/>
              </w:rPr>
              <w:t xml:space="preserve">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11746413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846E3" w:rsidRPr="00173ABC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9846E3" w:rsidRPr="00173ABC">
              <w:rPr>
                <w:color w:val="323E4F" w:themeColor="text2" w:themeShade="BF"/>
                <w:sz w:val="18"/>
                <w:szCs w:val="18"/>
              </w:rPr>
              <w:t xml:space="preserve"> </w:t>
            </w:r>
            <w:proofErr w:type="spellStart"/>
            <w:r w:rsidR="009846E3" w:rsidRPr="00173ABC">
              <w:rPr>
                <w:rFonts w:eastAsia="MS Gothic" w:cs="Calibri"/>
                <w:sz w:val="18"/>
                <w:szCs w:val="18"/>
              </w:rPr>
              <w:t>Competent</w:t>
            </w:r>
            <w:proofErr w:type="spellEnd"/>
            <w:r w:rsidR="009846E3" w:rsidRPr="00173ABC">
              <w:rPr>
                <w:rFonts w:eastAsia="MS Gothic" w:cs="Calibri"/>
                <w:sz w:val="18"/>
                <w:szCs w:val="18"/>
              </w:rPr>
              <w:t xml:space="preserve"> </w:t>
            </w:r>
            <w:r w:rsidR="009846E3" w:rsidRPr="00173ABC">
              <w:rPr>
                <w:rFonts w:eastAsia="MS Gothic" w:cs="Segoe UI Symbol"/>
                <w:sz w:val="18"/>
                <w:szCs w:val="18"/>
              </w:rPr>
              <w:t xml:space="preserve">  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177716581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846E3" w:rsidRPr="00173ABC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9846E3" w:rsidRPr="00173ABC">
              <w:rPr>
                <w:color w:val="323E4F" w:themeColor="text2" w:themeShade="BF"/>
                <w:sz w:val="18"/>
                <w:szCs w:val="18"/>
              </w:rPr>
              <w:t xml:space="preserve"> </w:t>
            </w:r>
            <w:r w:rsidR="009846E3" w:rsidRPr="00173ABC">
              <w:rPr>
                <w:rFonts w:eastAsia="MS Gothic" w:cs="Calibri"/>
                <w:sz w:val="18"/>
                <w:szCs w:val="18"/>
              </w:rPr>
              <w:t xml:space="preserve">Somewhat competent   </w:t>
            </w:r>
            <w:r w:rsidR="009846E3" w:rsidRPr="00173ABC">
              <w:rPr>
                <w:rFonts w:eastAsia="MS Gothic" w:cs="Segoe UI Symbol"/>
                <w:sz w:val="18"/>
                <w:szCs w:val="18"/>
              </w:rPr>
              <w:t xml:space="preserve">  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680433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846E3" w:rsidRPr="00173ABC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9846E3" w:rsidRPr="00173ABC">
              <w:rPr>
                <w:rFonts w:eastAsia="MS Gothic" w:cs="Calibri"/>
                <w:sz w:val="18"/>
                <w:szCs w:val="18"/>
              </w:rPr>
              <w:t xml:space="preserve"> Not at all     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7017825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846E3" w:rsidRPr="00173ABC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9846E3" w:rsidRPr="00173ABC">
              <w:rPr>
                <w:color w:val="323E4F" w:themeColor="text2" w:themeShade="BF"/>
                <w:sz w:val="18"/>
                <w:szCs w:val="18"/>
              </w:rPr>
              <w:t xml:space="preserve"> Does not apply to my work</w:t>
            </w:r>
          </w:p>
          <w:p w14:paraId="119DF5A8" w14:textId="5F483012" w:rsidR="009846E3" w:rsidRPr="00173ABC" w:rsidRDefault="009846E3" w:rsidP="004D21E8">
            <w:pPr>
              <w:spacing w:after="0" w:line="240" w:lineRule="auto"/>
              <w:rPr>
                <w:sz w:val="18"/>
                <w:szCs w:val="18"/>
              </w:rPr>
            </w:pPr>
          </w:p>
          <w:p w14:paraId="5827823C" w14:textId="28264B2E" w:rsidR="009846E3" w:rsidRPr="00173ABC" w:rsidRDefault="009846E3" w:rsidP="00F16266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eastAsia="MS Gothic" w:cs="Calibri"/>
                <w:sz w:val="18"/>
                <w:szCs w:val="18"/>
              </w:rPr>
            </w:pPr>
            <w:r w:rsidRPr="00173ABC">
              <w:rPr>
                <w:rFonts w:cs="Calibri"/>
                <w:sz w:val="18"/>
                <w:szCs w:val="18"/>
              </w:rPr>
              <w:t>Do you feel competent</w:t>
            </w:r>
            <w:r w:rsidRPr="00173ABC">
              <w:rPr>
                <w:rFonts w:cs="BaskertonRegularSWFTE"/>
                <w:sz w:val="18"/>
                <w:szCs w:val="18"/>
              </w:rPr>
              <w:t xml:space="preserve"> in your knowledge of up</w:t>
            </w:r>
            <w:r w:rsidR="00173ABC" w:rsidRPr="00173ABC">
              <w:rPr>
                <w:rFonts w:cs="BaskertonRegularSWFTE"/>
                <w:sz w:val="18"/>
                <w:szCs w:val="18"/>
              </w:rPr>
              <w:t>-</w:t>
            </w:r>
            <w:r w:rsidRPr="00173ABC">
              <w:rPr>
                <w:rFonts w:cs="BaskertonRegularSWFTE"/>
                <w:sz w:val="18"/>
                <w:szCs w:val="18"/>
              </w:rPr>
              <w:t>to</w:t>
            </w:r>
            <w:r w:rsidR="00173ABC" w:rsidRPr="00173ABC">
              <w:rPr>
                <w:rFonts w:cs="BaskertonRegularSWFTE"/>
                <w:sz w:val="18"/>
                <w:szCs w:val="18"/>
              </w:rPr>
              <w:t>-</w:t>
            </w:r>
            <w:r w:rsidRPr="00173ABC">
              <w:rPr>
                <w:rFonts w:cs="BaskertonRegularSWFTE"/>
                <w:sz w:val="18"/>
                <w:szCs w:val="18"/>
              </w:rPr>
              <w:t xml:space="preserve">date </w:t>
            </w:r>
            <w:r w:rsidR="00173ABC" w:rsidRPr="00173ABC">
              <w:rPr>
                <w:rFonts w:cs="BaskertonRegularSWFTE"/>
                <w:sz w:val="18"/>
                <w:szCs w:val="18"/>
              </w:rPr>
              <w:t xml:space="preserve">evidence-based </w:t>
            </w:r>
            <w:r w:rsidRPr="00173ABC">
              <w:rPr>
                <w:rFonts w:cs="BaskertonRegularSWFTE"/>
                <w:sz w:val="18"/>
                <w:szCs w:val="18"/>
              </w:rPr>
              <w:t>practices in your area of work</w:t>
            </w:r>
            <w:r w:rsidRPr="00173ABC">
              <w:rPr>
                <w:rFonts w:eastAsia="MS Gothic" w:cs="Calibri"/>
                <w:sz w:val="18"/>
                <w:szCs w:val="18"/>
              </w:rPr>
              <w:t>?</w:t>
            </w:r>
          </w:p>
          <w:p w14:paraId="7EBC1C1F" w14:textId="77777777" w:rsidR="009846E3" w:rsidRPr="0058411F" w:rsidRDefault="00422437" w:rsidP="009846E3">
            <w:pPr>
              <w:pStyle w:val="ListParagraph"/>
              <w:spacing w:after="0" w:line="240" w:lineRule="auto"/>
              <w:ind w:left="360"/>
              <w:rPr>
                <w:rFonts w:eastAsia="MS Gothic" w:cs="Calibri"/>
                <w:sz w:val="18"/>
                <w:szCs w:val="18"/>
              </w:rPr>
            </w:pP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6432318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846E3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9846E3">
              <w:rPr>
                <w:color w:val="323E4F" w:themeColor="text2" w:themeShade="BF"/>
                <w:sz w:val="18"/>
                <w:szCs w:val="18"/>
              </w:rPr>
              <w:t xml:space="preserve"> </w:t>
            </w:r>
            <w:r w:rsidR="009846E3" w:rsidRPr="0058411F">
              <w:rPr>
                <w:rFonts w:eastAsia="MS Gothic" w:cs="Calibri"/>
                <w:sz w:val="18"/>
                <w:szCs w:val="18"/>
              </w:rPr>
              <w:t xml:space="preserve">Very competent </w:t>
            </w:r>
            <w:r w:rsidR="009846E3" w:rsidRPr="0058411F">
              <w:rPr>
                <w:rFonts w:eastAsia="MS Gothic" w:cs="Segoe UI Symbol"/>
                <w:sz w:val="18"/>
                <w:szCs w:val="18"/>
              </w:rPr>
              <w:t xml:space="preserve">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852760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846E3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9846E3">
              <w:rPr>
                <w:color w:val="323E4F" w:themeColor="text2" w:themeShade="BF"/>
                <w:sz w:val="18"/>
                <w:szCs w:val="18"/>
              </w:rPr>
              <w:t xml:space="preserve"> </w:t>
            </w:r>
            <w:proofErr w:type="spellStart"/>
            <w:r w:rsidR="009846E3" w:rsidRPr="0058411F">
              <w:rPr>
                <w:rFonts w:eastAsia="MS Gothic" w:cs="Calibri"/>
                <w:sz w:val="18"/>
                <w:szCs w:val="18"/>
              </w:rPr>
              <w:t>Competent</w:t>
            </w:r>
            <w:proofErr w:type="spellEnd"/>
            <w:r w:rsidR="009846E3" w:rsidRPr="0058411F">
              <w:rPr>
                <w:rFonts w:eastAsia="MS Gothic" w:cs="Calibri"/>
                <w:sz w:val="18"/>
                <w:szCs w:val="18"/>
              </w:rPr>
              <w:t xml:space="preserve"> </w:t>
            </w:r>
            <w:r w:rsidR="009846E3" w:rsidRPr="0058411F">
              <w:rPr>
                <w:rFonts w:eastAsia="MS Gothic" w:cs="Segoe UI Symbol"/>
                <w:sz w:val="18"/>
                <w:szCs w:val="18"/>
              </w:rPr>
              <w:t xml:space="preserve">  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8745134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846E3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9846E3">
              <w:rPr>
                <w:color w:val="323E4F" w:themeColor="text2" w:themeShade="BF"/>
                <w:sz w:val="18"/>
                <w:szCs w:val="18"/>
              </w:rPr>
              <w:t xml:space="preserve"> </w:t>
            </w:r>
            <w:r w:rsidR="009846E3" w:rsidRPr="0058411F">
              <w:rPr>
                <w:rFonts w:eastAsia="MS Gothic" w:cs="Calibri"/>
                <w:sz w:val="18"/>
                <w:szCs w:val="18"/>
              </w:rPr>
              <w:t xml:space="preserve">Somewhat competent   </w:t>
            </w:r>
            <w:r w:rsidR="009846E3" w:rsidRPr="0058411F">
              <w:rPr>
                <w:rFonts w:eastAsia="MS Gothic" w:cs="Segoe UI Symbol"/>
                <w:sz w:val="18"/>
                <w:szCs w:val="18"/>
              </w:rPr>
              <w:t xml:space="preserve">  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19522783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846E3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9846E3" w:rsidRPr="0058411F">
              <w:rPr>
                <w:rFonts w:eastAsia="MS Gothic" w:cs="Calibri"/>
                <w:sz w:val="18"/>
                <w:szCs w:val="18"/>
              </w:rPr>
              <w:t xml:space="preserve"> Not at all</w:t>
            </w:r>
            <w:r w:rsidR="009846E3">
              <w:rPr>
                <w:rFonts w:eastAsia="MS Gothic" w:cs="Calibri"/>
                <w:sz w:val="18"/>
                <w:szCs w:val="18"/>
              </w:rPr>
              <w:t xml:space="preserve">       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9886686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846E3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="009846E3">
              <w:rPr>
                <w:color w:val="323E4F" w:themeColor="text2" w:themeShade="BF"/>
                <w:sz w:val="18"/>
                <w:szCs w:val="18"/>
              </w:rPr>
              <w:t xml:space="preserve"> Does not apply to my work</w:t>
            </w:r>
          </w:p>
          <w:p w14:paraId="6F68FA5A" w14:textId="77777777" w:rsidR="009846E3" w:rsidRDefault="009846E3" w:rsidP="004D21E8">
            <w:pPr>
              <w:spacing w:after="0" w:line="240" w:lineRule="auto"/>
              <w:rPr>
                <w:sz w:val="18"/>
                <w:szCs w:val="18"/>
              </w:rPr>
            </w:pPr>
          </w:p>
          <w:p w14:paraId="02D86C57" w14:textId="1B709AD3" w:rsidR="00287CCF" w:rsidRPr="00287CCF" w:rsidRDefault="00287CCF" w:rsidP="00287CCF">
            <w:pPr>
              <w:pStyle w:val="Title"/>
              <w:rPr>
                <w:rFonts w:asciiTheme="minorHAnsi" w:eastAsia="MS Mincho" w:hAnsiTheme="minorHAnsi" w:cstheme="minorHAnsi"/>
                <w:bCs w:val="0"/>
                <w:sz w:val="18"/>
                <w:szCs w:val="20"/>
                <w:lang w:eastAsia="en-US"/>
              </w:rPr>
            </w:pPr>
            <w:r w:rsidRPr="00287CCF">
              <w:rPr>
                <w:rFonts w:eastAsia="MS Mincho" w:cstheme="minorHAnsi"/>
                <w:sz w:val="28"/>
                <w:lang w:eastAsia="en-US"/>
              </w:rPr>
              <w:t xml:space="preserve">Section </w:t>
            </w:r>
            <w:r>
              <w:rPr>
                <w:rFonts w:eastAsia="MS Mincho" w:cstheme="minorHAnsi"/>
                <w:sz w:val="28"/>
                <w:lang w:eastAsia="en-US"/>
              </w:rPr>
              <w:t>5</w:t>
            </w:r>
            <w:r w:rsidRPr="00287CCF">
              <w:rPr>
                <w:rFonts w:eastAsia="MS Mincho" w:cstheme="minorHAnsi"/>
                <w:sz w:val="28"/>
                <w:lang w:eastAsia="en-US"/>
              </w:rPr>
              <w:t xml:space="preserve">:  </w:t>
            </w:r>
            <w:r>
              <w:rPr>
                <w:rFonts w:eastAsia="MS Mincho" w:cstheme="minorHAnsi"/>
                <w:sz w:val="28"/>
                <w:lang w:eastAsia="en-US"/>
              </w:rPr>
              <w:t>Professional Association</w:t>
            </w:r>
          </w:p>
          <w:p w14:paraId="2358A647" w14:textId="5345CD5F" w:rsidR="00287CCF" w:rsidRPr="004D21E8" w:rsidRDefault="00287CCF" w:rsidP="00287CCF">
            <w:pPr>
              <w:spacing w:after="0" w:line="240" w:lineRule="auto"/>
              <w:jc w:val="both"/>
              <w:rPr>
                <w:color w:val="323E4F" w:themeColor="text2" w:themeShade="BF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  <w:r w:rsidR="004D21E8" w:rsidRPr="00287CCF">
              <w:rPr>
                <w:rFonts w:cs="Calibri"/>
                <w:b/>
                <w:sz w:val="18"/>
                <w:szCs w:val="18"/>
              </w:rPr>
              <w:t>.1</w:t>
            </w:r>
            <w:r w:rsidR="004D21E8" w:rsidRPr="004D21E8">
              <w:rPr>
                <w:rFonts w:cs="Calibri"/>
                <w:sz w:val="18"/>
                <w:szCs w:val="18"/>
              </w:rPr>
              <w:t xml:space="preserve"> Are you a member of a professional association? </w:t>
            </w:r>
            <w:bookmarkStart w:id="0" w:name="_Hlk536694810"/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6178838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Pr="004D21E8">
              <w:rPr>
                <w:color w:val="323E4F" w:themeColor="text2" w:themeShade="BF"/>
                <w:sz w:val="18"/>
                <w:szCs w:val="18"/>
              </w:rPr>
              <w:t xml:space="preserve"> Yes |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5931755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D21E8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Pr="004D21E8">
              <w:rPr>
                <w:color w:val="323E4F" w:themeColor="text2" w:themeShade="BF"/>
                <w:sz w:val="18"/>
                <w:szCs w:val="18"/>
              </w:rPr>
              <w:t xml:space="preserve"> No</w:t>
            </w:r>
          </w:p>
          <w:p w14:paraId="1AEFBDD9" w14:textId="77777777" w:rsidR="00287CCF" w:rsidRPr="004D21E8" w:rsidRDefault="00287CCF" w:rsidP="00287CC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7A52EF51" w14:textId="294391F3" w:rsidR="00287CCF" w:rsidRPr="004D21E8" w:rsidRDefault="00287CCF" w:rsidP="00287CCF">
            <w:pPr>
              <w:pStyle w:val="Heading2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please provide the name of the association</w:t>
            </w:r>
            <w:r w:rsidRPr="004D21E8">
              <w:rPr>
                <w:sz w:val="18"/>
                <w:szCs w:val="18"/>
              </w:rPr>
              <w:t xml:space="preserve"> </w:t>
            </w:r>
          </w:p>
          <w:bookmarkEnd w:id="0"/>
          <w:p w14:paraId="18B2612B" w14:textId="77777777" w:rsidR="004D21E8" w:rsidRPr="004D21E8" w:rsidRDefault="004D21E8" w:rsidP="004D21E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1BE52A51" w14:textId="56EEDAC5" w:rsidR="004D21E8" w:rsidRPr="004D21E8" w:rsidRDefault="00287CCF" w:rsidP="004D21E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87CCF">
              <w:rPr>
                <w:rFonts w:cs="Calibri"/>
                <w:b/>
                <w:sz w:val="18"/>
                <w:szCs w:val="18"/>
              </w:rPr>
              <w:t>5</w:t>
            </w:r>
            <w:r w:rsidR="004D21E8" w:rsidRPr="00287CCF">
              <w:rPr>
                <w:rFonts w:cs="Calibri"/>
                <w:b/>
                <w:sz w:val="18"/>
                <w:szCs w:val="18"/>
              </w:rPr>
              <w:t>.</w:t>
            </w:r>
            <w:r w:rsidRPr="00287CCF">
              <w:rPr>
                <w:rFonts w:cs="Calibri"/>
                <w:b/>
                <w:sz w:val="18"/>
                <w:szCs w:val="18"/>
              </w:rPr>
              <w:t>2</w:t>
            </w:r>
            <w:r w:rsidR="004D21E8" w:rsidRPr="004D21E8">
              <w:rPr>
                <w:rFonts w:cs="Calibri"/>
                <w:sz w:val="18"/>
                <w:szCs w:val="18"/>
              </w:rPr>
              <w:t xml:space="preserve"> How long have you been a member of your professional association?</w:t>
            </w:r>
          </w:p>
          <w:p w14:paraId="580A1976" w14:textId="77777777" w:rsidR="00287CCF" w:rsidRPr="00843BBD" w:rsidRDefault="00422437" w:rsidP="00287CCF">
            <w:pPr>
              <w:pStyle w:val="Ratings1-5"/>
              <w:spacing w:before="0" w:after="0" w:line="240" w:lineRule="auto"/>
              <w:jc w:val="left"/>
              <w:rPr>
                <w:sz w:val="18"/>
              </w:rPr>
            </w:pPr>
            <w:sdt>
              <w:sdtPr>
                <w:rPr>
                  <w:sz w:val="18"/>
                </w:rPr>
                <w:id w:val="146222783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87CCF" w:rsidRPr="00843BBD">
                  <w:rPr>
                    <w:sz w:val="18"/>
                  </w:rPr>
                  <w:sym w:font="Wingdings" w:char="F0A8"/>
                </w:r>
              </w:sdtContent>
            </w:sdt>
            <w:r w:rsidR="00287CCF" w:rsidRPr="00843BBD">
              <w:rPr>
                <w:sz w:val="18"/>
              </w:rPr>
              <w:t xml:space="preserve"> less than 1 year</w:t>
            </w:r>
            <w:r w:rsidR="00287CCF" w:rsidRPr="00843BBD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64611421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87CCF" w:rsidRPr="00843BBD">
                  <w:rPr>
                    <w:sz w:val="18"/>
                  </w:rPr>
                  <w:sym w:font="Wingdings" w:char="F0A8"/>
                </w:r>
              </w:sdtContent>
            </w:sdt>
            <w:r w:rsidR="00287CCF" w:rsidRPr="00843BBD">
              <w:rPr>
                <w:sz w:val="18"/>
              </w:rPr>
              <w:t xml:space="preserve"> 1 – 2 years</w:t>
            </w:r>
            <w:r w:rsidR="00287CCF" w:rsidRPr="00843BBD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53431137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87CCF" w:rsidRPr="00843BBD">
                  <w:rPr>
                    <w:sz w:val="18"/>
                  </w:rPr>
                  <w:sym w:font="Wingdings" w:char="F0A8"/>
                </w:r>
              </w:sdtContent>
            </w:sdt>
            <w:r w:rsidR="00287CCF" w:rsidRPr="00843BBD">
              <w:rPr>
                <w:sz w:val="18"/>
              </w:rPr>
              <w:t xml:space="preserve"> 3 - 4 years </w:t>
            </w:r>
            <w:r w:rsidR="00287CCF" w:rsidRPr="00843BBD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33024883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87CCF" w:rsidRPr="00843BBD">
                  <w:rPr>
                    <w:sz w:val="18"/>
                  </w:rPr>
                  <w:sym w:font="Wingdings" w:char="F0A8"/>
                </w:r>
              </w:sdtContent>
            </w:sdt>
            <w:r w:rsidR="00287CCF" w:rsidRPr="00843BBD">
              <w:rPr>
                <w:sz w:val="18"/>
              </w:rPr>
              <w:t xml:space="preserve"> 5 years or more</w:t>
            </w:r>
          </w:p>
          <w:p w14:paraId="52B109CB" w14:textId="77777777" w:rsidR="004D21E8" w:rsidRPr="004D21E8" w:rsidRDefault="004D21E8" w:rsidP="004D21E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2A9496E8" w14:textId="030C28DF" w:rsidR="00287CCF" w:rsidRPr="004D21E8" w:rsidRDefault="00287CCF" w:rsidP="00287CCF">
            <w:pPr>
              <w:spacing w:after="0" w:line="240" w:lineRule="auto"/>
              <w:jc w:val="both"/>
              <w:rPr>
                <w:color w:val="323E4F" w:themeColor="text2" w:themeShade="BF"/>
                <w:sz w:val="18"/>
                <w:szCs w:val="18"/>
              </w:rPr>
            </w:pPr>
            <w:r w:rsidRPr="00287CCF">
              <w:rPr>
                <w:rFonts w:cs="Calibri"/>
                <w:b/>
                <w:sz w:val="18"/>
                <w:szCs w:val="18"/>
              </w:rPr>
              <w:t>5.3</w:t>
            </w:r>
            <w:r w:rsidR="004D21E8" w:rsidRPr="004D21E8">
              <w:rPr>
                <w:rFonts w:cs="Calibri"/>
                <w:sz w:val="18"/>
                <w:szCs w:val="18"/>
              </w:rPr>
              <w:t xml:space="preserve"> Do you receive any support from the professional association?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15000063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D21E8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Pr="004D21E8">
              <w:rPr>
                <w:color w:val="323E4F" w:themeColor="text2" w:themeShade="BF"/>
                <w:sz w:val="18"/>
                <w:szCs w:val="18"/>
              </w:rPr>
              <w:t xml:space="preserve"> Yes |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13983587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D21E8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Pr="004D21E8">
              <w:rPr>
                <w:color w:val="323E4F" w:themeColor="text2" w:themeShade="BF"/>
                <w:sz w:val="18"/>
                <w:szCs w:val="18"/>
              </w:rPr>
              <w:t xml:space="preserve"> No</w:t>
            </w:r>
          </w:p>
          <w:p w14:paraId="216E1EAC" w14:textId="77777777" w:rsidR="00287CCF" w:rsidRPr="004D21E8" w:rsidRDefault="00287CCF" w:rsidP="00287CC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189B5E8A" w14:textId="77777777" w:rsidR="00287CCF" w:rsidRPr="004D21E8" w:rsidRDefault="00287CCF" w:rsidP="00287CCF">
            <w:pPr>
              <w:pStyle w:val="Heading2"/>
              <w:spacing w:before="0" w:after="0"/>
              <w:rPr>
                <w:sz w:val="18"/>
                <w:szCs w:val="18"/>
              </w:rPr>
            </w:pPr>
            <w:r w:rsidRPr="004D21E8">
              <w:rPr>
                <w:sz w:val="18"/>
                <w:szCs w:val="18"/>
              </w:rPr>
              <w:t xml:space="preserve">If yes, please explain </w:t>
            </w:r>
          </w:p>
          <w:p w14:paraId="7389A7A1" w14:textId="77777777" w:rsidR="00066770" w:rsidRDefault="00066770" w:rsidP="00287CCF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1D3C5BDC" w14:textId="03AE63B5" w:rsidR="00287CCF" w:rsidRPr="004D21E8" w:rsidRDefault="00287CCF" w:rsidP="00287CCF">
            <w:pPr>
              <w:spacing w:after="0" w:line="240" w:lineRule="auto"/>
              <w:jc w:val="both"/>
              <w:rPr>
                <w:color w:val="323E4F" w:themeColor="text2" w:themeShade="BF"/>
                <w:sz w:val="18"/>
                <w:szCs w:val="18"/>
              </w:rPr>
            </w:pPr>
            <w:r w:rsidRPr="00287CCF">
              <w:rPr>
                <w:rFonts w:cs="Calibri"/>
                <w:b/>
                <w:sz w:val="18"/>
                <w:szCs w:val="18"/>
              </w:rPr>
              <w:t>5.4</w:t>
            </w:r>
            <w:r w:rsidR="004D21E8" w:rsidRPr="004D21E8">
              <w:rPr>
                <w:rFonts w:cs="Calibri"/>
                <w:sz w:val="18"/>
                <w:szCs w:val="18"/>
              </w:rPr>
              <w:t xml:space="preserve"> Do you feel you benefit professionally by being a member of the association? 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17820229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66770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Pr="004D21E8">
              <w:rPr>
                <w:color w:val="323E4F" w:themeColor="text2" w:themeShade="BF"/>
                <w:sz w:val="18"/>
                <w:szCs w:val="18"/>
              </w:rPr>
              <w:t xml:space="preserve"> Yes |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5712670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D21E8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Pr="004D21E8">
              <w:rPr>
                <w:color w:val="323E4F" w:themeColor="text2" w:themeShade="BF"/>
                <w:sz w:val="18"/>
                <w:szCs w:val="18"/>
              </w:rPr>
              <w:t xml:space="preserve"> No</w:t>
            </w:r>
          </w:p>
          <w:p w14:paraId="2F9CC9E9" w14:textId="77777777" w:rsidR="00287CCF" w:rsidRPr="004D21E8" w:rsidRDefault="00287CCF" w:rsidP="00287CC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2CFAB1F5" w14:textId="77777777" w:rsidR="00287CCF" w:rsidRPr="004D21E8" w:rsidRDefault="00287CCF" w:rsidP="00287CCF">
            <w:pPr>
              <w:pStyle w:val="Heading2"/>
              <w:spacing w:before="0" w:after="0"/>
              <w:rPr>
                <w:sz w:val="18"/>
                <w:szCs w:val="18"/>
              </w:rPr>
            </w:pPr>
            <w:r w:rsidRPr="004D21E8">
              <w:rPr>
                <w:sz w:val="18"/>
                <w:szCs w:val="18"/>
              </w:rPr>
              <w:t xml:space="preserve">If yes, please explain </w:t>
            </w:r>
          </w:p>
          <w:p w14:paraId="1A28E04A" w14:textId="3A9A420C" w:rsidR="004D21E8" w:rsidRDefault="004D21E8" w:rsidP="004D21E8">
            <w:pPr>
              <w:spacing w:after="0" w:line="240" w:lineRule="auto"/>
              <w:rPr>
                <w:sz w:val="18"/>
                <w:szCs w:val="18"/>
              </w:rPr>
            </w:pPr>
          </w:p>
          <w:p w14:paraId="5DF2AE0C" w14:textId="396C9072" w:rsidR="00066770" w:rsidRPr="004D21E8" w:rsidRDefault="00066770" w:rsidP="00066770">
            <w:pPr>
              <w:spacing w:after="0" w:line="240" w:lineRule="auto"/>
              <w:jc w:val="both"/>
              <w:rPr>
                <w:color w:val="323E4F" w:themeColor="text2" w:themeShade="BF"/>
                <w:sz w:val="18"/>
                <w:szCs w:val="18"/>
              </w:rPr>
            </w:pPr>
            <w:r w:rsidRPr="00AE7AE9">
              <w:rPr>
                <w:b/>
                <w:sz w:val="18"/>
                <w:szCs w:val="18"/>
              </w:rPr>
              <w:t>5.5</w:t>
            </w:r>
            <w:r>
              <w:rPr>
                <w:sz w:val="18"/>
                <w:szCs w:val="18"/>
              </w:rPr>
              <w:t xml:space="preserve"> Did the professional association require you to sign a code of ethics?</w:t>
            </w:r>
            <w:r w:rsidRPr="004D21E8">
              <w:rPr>
                <w:color w:val="323E4F" w:themeColor="text2" w:themeShade="BF"/>
                <w:sz w:val="18"/>
                <w:szCs w:val="18"/>
              </w:rPr>
              <w:t xml:space="preserve">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6773153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1197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Pr="004D21E8">
              <w:rPr>
                <w:color w:val="323E4F" w:themeColor="text2" w:themeShade="BF"/>
                <w:sz w:val="18"/>
                <w:szCs w:val="18"/>
              </w:rPr>
              <w:t xml:space="preserve"> Yes | </w:t>
            </w:r>
            <w:sdt>
              <w:sdtPr>
                <w:rPr>
                  <w:color w:val="323E4F" w:themeColor="text2" w:themeShade="BF"/>
                  <w:sz w:val="18"/>
                  <w:szCs w:val="18"/>
                </w:rPr>
                <w:id w:val="-243309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D21E8">
                  <w:rPr>
                    <w:color w:val="323E4F" w:themeColor="text2" w:themeShade="BF"/>
                    <w:sz w:val="18"/>
                    <w:szCs w:val="18"/>
                  </w:rPr>
                  <w:sym w:font="Wingdings" w:char="F0A8"/>
                </w:r>
              </w:sdtContent>
            </w:sdt>
            <w:r w:rsidRPr="004D21E8">
              <w:rPr>
                <w:color w:val="323E4F" w:themeColor="text2" w:themeShade="BF"/>
                <w:sz w:val="18"/>
                <w:szCs w:val="18"/>
              </w:rPr>
              <w:t xml:space="preserve"> No</w:t>
            </w:r>
          </w:p>
          <w:p w14:paraId="420BF0CE" w14:textId="77777777" w:rsidR="00066770" w:rsidRPr="004D21E8" w:rsidRDefault="00066770" w:rsidP="0006677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5F21DEA2" w14:textId="77777777" w:rsidR="00066770" w:rsidRPr="004D21E8" w:rsidRDefault="00066770" w:rsidP="00066770">
            <w:pPr>
              <w:pStyle w:val="Heading2"/>
              <w:spacing w:before="0" w:after="0"/>
              <w:rPr>
                <w:sz w:val="18"/>
                <w:szCs w:val="18"/>
              </w:rPr>
            </w:pPr>
            <w:r w:rsidRPr="004D21E8">
              <w:rPr>
                <w:sz w:val="18"/>
                <w:szCs w:val="18"/>
              </w:rPr>
              <w:t xml:space="preserve">If yes, please explain </w:t>
            </w:r>
          </w:p>
          <w:p w14:paraId="6C9501E9" w14:textId="101008BC" w:rsidR="004D21E8" w:rsidRDefault="004D21E8" w:rsidP="004D21E8">
            <w:pPr>
              <w:spacing w:after="0" w:line="240" w:lineRule="auto"/>
              <w:rPr>
                <w:sz w:val="18"/>
                <w:szCs w:val="18"/>
              </w:rPr>
            </w:pPr>
          </w:p>
          <w:p w14:paraId="292AC8AD" w14:textId="77777777" w:rsidR="004D21E8" w:rsidRDefault="004D21E8" w:rsidP="004D21E8">
            <w:pPr>
              <w:spacing w:after="0" w:line="240" w:lineRule="auto"/>
              <w:rPr>
                <w:sz w:val="18"/>
                <w:szCs w:val="18"/>
              </w:rPr>
            </w:pPr>
          </w:p>
          <w:p w14:paraId="1D411A9F" w14:textId="77777777" w:rsidR="00504A06" w:rsidRDefault="00504A06" w:rsidP="00504A06">
            <w:pPr>
              <w:tabs>
                <w:tab w:val="left" w:pos="20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25C5F952" w14:textId="06A8CB18" w:rsidR="00504A06" w:rsidRPr="00504A06" w:rsidRDefault="00504A06" w:rsidP="00504A06">
            <w:pPr>
              <w:tabs>
                <w:tab w:val="left" w:pos="20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SURVEY</w:t>
            </w:r>
          </w:p>
        </w:tc>
        <w:tc>
          <w:tcPr>
            <w:tcW w:w="36" w:type="dxa"/>
          </w:tcPr>
          <w:p w14:paraId="36FA8359" w14:textId="77777777" w:rsidR="00370477" w:rsidRPr="004D21E8" w:rsidRDefault="00370477">
            <w:pPr>
              <w:pStyle w:val="NoSpacing"/>
            </w:pPr>
          </w:p>
        </w:tc>
      </w:tr>
    </w:tbl>
    <w:p w14:paraId="323AD8C9" w14:textId="169B5583" w:rsidR="00DE1921" w:rsidRDefault="00DE1921" w:rsidP="00173ABC">
      <w:pPr>
        <w:pStyle w:val="NoSpacing"/>
      </w:pPr>
    </w:p>
    <w:sectPr w:rsidR="00DE19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6" w:right="432" w:bottom="576" w:left="432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1B3C0" w14:textId="77777777" w:rsidR="00422437" w:rsidRDefault="00422437">
      <w:pPr>
        <w:spacing w:after="0"/>
      </w:pPr>
      <w:r>
        <w:separator/>
      </w:r>
    </w:p>
  </w:endnote>
  <w:endnote w:type="continuationSeparator" w:id="0">
    <w:p w14:paraId="3FAE5082" w14:textId="77777777" w:rsidR="00422437" w:rsidRDefault="004224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nockout 30 Junior Welterw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tonRegularSWFT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32EDE" w14:textId="77777777" w:rsidR="00376316" w:rsidRDefault="00376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7C6D3" w14:textId="77777777" w:rsidR="00376316" w:rsidRDefault="003763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031C2" w14:textId="77777777" w:rsidR="00376316" w:rsidRDefault="00376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23FFD" w14:textId="77777777" w:rsidR="00422437" w:rsidRDefault="00422437">
      <w:pPr>
        <w:spacing w:after="0"/>
      </w:pPr>
      <w:r>
        <w:separator/>
      </w:r>
    </w:p>
  </w:footnote>
  <w:footnote w:type="continuationSeparator" w:id="0">
    <w:p w14:paraId="636E841C" w14:textId="77777777" w:rsidR="00422437" w:rsidRDefault="004224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6117E" w14:textId="77777777" w:rsidR="00376316" w:rsidRDefault="00376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0CF75" w14:textId="447CC619" w:rsidR="009846E3" w:rsidRPr="00376316" w:rsidRDefault="00376316" w:rsidP="00287CCF">
    <w:pPr>
      <w:pStyle w:val="Header"/>
      <w:jc w:val="center"/>
      <w:rPr>
        <w:b/>
        <w:color w:val="2F5496" w:themeColor="accent5" w:themeShade="BF"/>
        <w:sz w:val="28"/>
      </w:rPr>
    </w:pPr>
    <w:r w:rsidRPr="00376316">
      <w:rPr>
        <w:rFonts w:cstheme="minorHAnsi"/>
        <w:b/>
        <w:noProof/>
        <w:color w:val="2F5496" w:themeColor="accent5" w:themeShade="BF"/>
        <w:sz w:val="36"/>
      </w:rPr>
      <w:drawing>
        <wp:anchor distT="0" distB="0" distL="114300" distR="114300" simplePos="0" relativeHeight="251659264" behindDoc="0" locked="0" layoutInCell="1" allowOverlap="1" wp14:anchorId="19A6FDCA" wp14:editId="0168779B">
          <wp:simplePos x="0" y="0"/>
          <wp:positionH relativeFrom="column">
            <wp:posOffset>-109220</wp:posOffset>
          </wp:positionH>
          <wp:positionV relativeFrom="paragraph">
            <wp:posOffset>-39370</wp:posOffset>
          </wp:positionV>
          <wp:extent cx="368300" cy="368300"/>
          <wp:effectExtent l="0" t="0" r="0" b="0"/>
          <wp:wrapNone/>
          <wp:docPr id="18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zzle circle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30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6316">
      <w:rPr>
        <w:b/>
        <w:color w:val="2F5496" w:themeColor="accent5" w:themeShade="BF"/>
        <w:sz w:val="28"/>
      </w:rPr>
      <w:t>1</w:t>
    </w:r>
    <w:r w:rsidR="00F16266" w:rsidRPr="00376316">
      <w:rPr>
        <w:b/>
        <w:color w:val="2F5496" w:themeColor="accent5" w:themeShade="BF"/>
        <w:sz w:val="28"/>
      </w:rPr>
      <w:t xml:space="preserve">4. </w:t>
    </w:r>
    <w:r w:rsidR="009846E3" w:rsidRPr="00376316">
      <w:rPr>
        <w:b/>
        <w:color w:val="2F5496" w:themeColor="accent5" w:themeShade="BF"/>
        <w:sz w:val="28"/>
      </w:rPr>
      <w:t>Super</w:t>
    </w:r>
    <w:bookmarkStart w:id="1" w:name="_GoBack"/>
    <w:bookmarkEnd w:id="1"/>
    <w:r w:rsidR="009846E3" w:rsidRPr="00376316">
      <w:rPr>
        <w:b/>
        <w:color w:val="2F5496" w:themeColor="accent5" w:themeShade="BF"/>
        <w:sz w:val="28"/>
      </w:rPr>
      <w:t>visor Survey for (</w:t>
    </w:r>
    <w:r w:rsidR="009846E3" w:rsidRPr="00376316">
      <w:rPr>
        <w:rFonts w:cs="Calibri"/>
        <w:b/>
        <w:color w:val="FF0000"/>
        <w:szCs w:val="18"/>
      </w:rPr>
      <w:sym w:font="Wingdings" w:char="F021"/>
    </w:r>
    <w:r w:rsidR="009846E3" w:rsidRPr="00376316">
      <w:rPr>
        <w:b/>
        <w:color w:val="2F5496" w:themeColor="accent5" w:themeShade="BF"/>
        <w:sz w:val="28"/>
      </w:rPr>
      <w:t>Country Name) Social Service Workforce Mapping</w:t>
    </w:r>
  </w:p>
  <w:p w14:paraId="4643B9A2" w14:textId="77777777" w:rsidR="00F16266" w:rsidRPr="00376316" w:rsidRDefault="00F16266" w:rsidP="00287CCF">
    <w:pPr>
      <w:pStyle w:val="Header"/>
      <w:jc w:val="center"/>
      <w:rPr>
        <w:b/>
        <w:color w:val="2F5496" w:themeColor="accent5" w:themeShade="BF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3539B" w14:textId="77777777" w:rsidR="00376316" w:rsidRDefault="00376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1EEA"/>
    <w:multiLevelType w:val="multilevel"/>
    <w:tmpl w:val="4D38E8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ED3B8B"/>
    <w:multiLevelType w:val="multilevel"/>
    <w:tmpl w:val="6494E6CE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2" w15:restartNumberingAfterBreak="0">
    <w:nsid w:val="13241295"/>
    <w:multiLevelType w:val="multilevel"/>
    <w:tmpl w:val="EFA653DC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3" w15:restartNumberingAfterBreak="0">
    <w:nsid w:val="1A4E545D"/>
    <w:multiLevelType w:val="hybridMultilevel"/>
    <w:tmpl w:val="43880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C3695D"/>
    <w:multiLevelType w:val="multilevel"/>
    <w:tmpl w:val="6E508D9C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5" w15:restartNumberingAfterBreak="0">
    <w:nsid w:val="285A436B"/>
    <w:multiLevelType w:val="hybridMultilevel"/>
    <w:tmpl w:val="F2EE2270"/>
    <w:lvl w:ilvl="0" w:tplc="ADA41C2C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C679A4"/>
    <w:multiLevelType w:val="hybridMultilevel"/>
    <w:tmpl w:val="A7E44BBC"/>
    <w:lvl w:ilvl="0" w:tplc="355A39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A5071"/>
    <w:multiLevelType w:val="hybridMultilevel"/>
    <w:tmpl w:val="B9463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C4CEE"/>
    <w:multiLevelType w:val="hybridMultilevel"/>
    <w:tmpl w:val="4DF8B3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E5943"/>
    <w:multiLevelType w:val="multilevel"/>
    <w:tmpl w:val="7D98B91C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10" w15:restartNumberingAfterBreak="0">
    <w:nsid w:val="780C2FEA"/>
    <w:multiLevelType w:val="hybridMultilevel"/>
    <w:tmpl w:val="A9B40D6A"/>
    <w:lvl w:ilvl="0" w:tplc="0409000F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9936FF"/>
    <w:multiLevelType w:val="multilevel"/>
    <w:tmpl w:val="D1B47E56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93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77"/>
    <w:rsid w:val="00006233"/>
    <w:rsid w:val="00051059"/>
    <w:rsid w:val="00053E88"/>
    <w:rsid w:val="00066770"/>
    <w:rsid w:val="000671D2"/>
    <w:rsid w:val="000A0495"/>
    <w:rsid w:val="000B2B52"/>
    <w:rsid w:val="000C3AF0"/>
    <w:rsid w:val="0011125A"/>
    <w:rsid w:val="001651C0"/>
    <w:rsid w:val="00173ABC"/>
    <w:rsid w:val="001B6223"/>
    <w:rsid w:val="001F3CFB"/>
    <w:rsid w:val="001F6DB3"/>
    <w:rsid w:val="00221565"/>
    <w:rsid w:val="00232A71"/>
    <w:rsid w:val="0025157E"/>
    <w:rsid w:val="00281EA0"/>
    <w:rsid w:val="00287CCF"/>
    <w:rsid w:val="002D06EC"/>
    <w:rsid w:val="00327FCB"/>
    <w:rsid w:val="00364149"/>
    <w:rsid w:val="00370477"/>
    <w:rsid w:val="00376316"/>
    <w:rsid w:val="003B3040"/>
    <w:rsid w:val="003C296D"/>
    <w:rsid w:val="003F110C"/>
    <w:rsid w:val="00422437"/>
    <w:rsid w:val="00460D65"/>
    <w:rsid w:val="00463C8F"/>
    <w:rsid w:val="004D21E8"/>
    <w:rsid w:val="00504A06"/>
    <w:rsid w:val="00512AC0"/>
    <w:rsid w:val="00536DF5"/>
    <w:rsid w:val="00554535"/>
    <w:rsid w:val="00564E09"/>
    <w:rsid w:val="00565066"/>
    <w:rsid w:val="00575FBD"/>
    <w:rsid w:val="0058411F"/>
    <w:rsid w:val="006048BB"/>
    <w:rsid w:val="006272E4"/>
    <w:rsid w:val="00693D0B"/>
    <w:rsid w:val="006C4161"/>
    <w:rsid w:val="00796476"/>
    <w:rsid w:val="0084339B"/>
    <w:rsid w:val="00843BBD"/>
    <w:rsid w:val="00852869"/>
    <w:rsid w:val="00883D3E"/>
    <w:rsid w:val="00907776"/>
    <w:rsid w:val="00924BE8"/>
    <w:rsid w:val="009377E4"/>
    <w:rsid w:val="009436E4"/>
    <w:rsid w:val="00974E12"/>
    <w:rsid w:val="009846E3"/>
    <w:rsid w:val="009D4609"/>
    <w:rsid w:val="009E2550"/>
    <w:rsid w:val="00A7061A"/>
    <w:rsid w:val="00A75753"/>
    <w:rsid w:val="00AB72AE"/>
    <w:rsid w:val="00AB7EB4"/>
    <w:rsid w:val="00AC6F1F"/>
    <w:rsid w:val="00AD02A8"/>
    <w:rsid w:val="00AD3DC8"/>
    <w:rsid w:val="00AE7AE9"/>
    <w:rsid w:val="00B14862"/>
    <w:rsid w:val="00B47DF5"/>
    <w:rsid w:val="00B5013E"/>
    <w:rsid w:val="00B77045"/>
    <w:rsid w:val="00B878EA"/>
    <w:rsid w:val="00BB0F32"/>
    <w:rsid w:val="00BC3BB4"/>
    <w:rsid w:val="00BC5F1B"/>
    <w:rsid w:val="00BE1555"/>
    <w:rsid w:val="00BF302C"/>
    <w:rsid w:val="00C1113C"/>
    <w:rsid w:val="00C30E95"/>
    <w:rsid w:val="00C51197"/>
    <w:rsid w:val="00CD5AA7"/>
    <w:rsid w:val="00CE2071"/>
    <w:rsid w:val="00D07ECE"/>
    <w:rsid w:val="00D70FDC"/>
    <w:rsid w:val="00D96A8F"/>
    <w:rsid w:val="00DA7A94"/>
    <w:rsid w:val="00DE1921"/>
    <w:rsid w:val="00E4552D"/>
    <w:rsid w:val="00E651FE"/>
    <w:rsid w:val="00E73AE8"/>
    <w:rsid w:val="00EA6BD4"/>
    <w:rsid w:val="00F16266"/>
    <w:rsid w:val="00F52EB7"/>
    <w:rsid w:val="00F66386"/>
    <w:rsid w:val="00F85344"/>
    <w:rsid w:val="00F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4F622"/>
  <w15:chartTrackingRefBased/>
  <w15:docId w15:val="{050C8287-197A-43FA-A37E-8C643A23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704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047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370477"/>
    <w:pPr>
      <w:spacing w:after="0" w:line="240" w:lineRule="auto"/>
      <w:jc w:val="center"/>
    </w:pPr>
    <w:rPr>
      <w:rFonts w:eastAsia="Times New Roman" w:cs="Times New Roman"/>
      <w:sz w:val="17"/>
      <w:szCs w:val="19"/>
      <w:lang w:eastAsia="en-US"/>
    </w:rPr>
  </w:style>
  <w:style w:type="paragraph" w:customStyle="1" w:styleId="FieldText">
    <w:name w:val="Field Text"/>
    <w:basedOn w:val="Normal"/>
    <w:link w:val="FieldTextChar"/>
    <w:qFormat/>
    <w:rsid w:val="00370477"/>
    <w:pPr>
      <w:spacing w:after="0" w:line="240" w:lineRule="auto"/>
    </w:pPr>
    <w:rPr>
      <w:rFonts w:eastAsia="Times New Roman" w:cs="Times New Roman"/>
      <w:b/>
      <w:sz w:val="19"/>
      <w:szCs w:val="19"/>
      <w:lang w:eastAsia="en-US"/>
    </w:rPr>
  </w:style>
  <w:style w:type="character" w:customStyle="1" w:styleId="FieldTextChar">
    <w:name w:val="Field Text Char"/>
    <w:basedOn w:val="DefaultParagraphFont"/>
    <w:link w:val="FieldText"/>
    <w:rsid w:val="00370477"/>
    <w:rPr>
      <w:rFonts w:eastAsia="Times New Roman" w:cs="Times New Roman"/>
      <w:b/>
      <w:sz w:val="19"/>
      <w:szCs w:val="19"/>
      <w:lang w:eastAsia="en-US"/>
    </w:rPr>
  </w:style>
  <w:style w:type="table" w:styleId="PlainTable3">
    <w:name w:val="Plain Table 3"/>
    <w:basedOn w:val="TableNormal"/>
    <w:uiPriority w:val="43"/>
    <w:rsid w:val="00370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8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CC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CCF"/>
    <w:rPr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AE7AE9"/>
    <w:pPr>
      <w:ind w:left="720"/>
      <w:contextualSpacing/>
    </w:pPr>
  </w:style>
  <w:style w:type="paragraph" w:customStyle="1" w:styleId="Pa12">
    <w:name w:val="Pa12"/>
    <w:basedOn w:val="Normal"/>
    <w:next w:val="Normal"/>
    <w:uiPriority w:val="99"/>
    <w:rsid w:val="00907776"/>
    <w:pPr>
      <w:autoSpaceDE w:val="0"/>
      <w:autoSpaceDN w:val="0"/>
      <w:adjustRightInd w:val="0"/>
      <w:spacing w:after="0" w:line="241" w:lineRule="atLeast"/>
    </w:pPr>
    <w:rPr>
      <w:rFonts w:ascii="Knockout 30 Junior Welterwt" w:hAnsi="Knockout 30 Junior Welterwt"/>
      <w:sz w:val="24"/>
      <w:szCs w:val="24"/>
    </w:rPr>
  </w:style>
  <w:style w:type="character" w:customStyle="1" w:styleId="A0">
    <w:name w:val="A0"/>
    <w:uiPriority w:val="99"/>
    <w:rsid w:val="00907776"/>
    <w:rPr>
      <w:rFonts w:cs="Knockout 30 Junior Welterw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Bess\AppData\Roaming\Microsoft\Templates\Restaurant%20survey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8400D7FF334E178CFB982811BD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560A6-E64D-4FF7-8C82-191C2A2972A0}"/>
      </w:docPartPr>
      <w:docPartBody>
        <w:p w:rsidR="00632E06" w:rsidRDefault="00790DF8" w:rsidP="00790DF8">
          <w:pPr>
            <w:pStyle w:val="B38400D7FF334E178CFB982811BDB697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nockout 30 Junior Welterw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tonRegularSWFT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F8"/>
    <w:rsid w:val="000138FD"/>
    <w:rsid w:val="0016030B"/>
    <w:rsid w:val="001966E7"/>
    <w:rsid w:val="001D1730"/>
    <w:rsid w:val="004E184F"/>
    <w:rsid w:val="0053226F"/>
    <w:rsid w:val="00632E06"/>
    <w:rsid w:val="00634072"/>
    <w:rsid w:val="006A6980"/>
    <w:rsid w:val="007660F1"/>
    <w:rsid w:val="00790DF8"/>
    <w:rsid w:val="007E21BE"/>
    <w:rsid w:val="007F61EC"/>
    <w:rsid w:val="00824935"/>
    <w:rsid w:val="008F6E52"/>
    <w:rsid w:val="00D50C44"/>
    <w:rsid w:val="00DA387B"/>
    <w:rsid w:val="00EA6F55"/>
    <w:rsid w:val="00F01B01"/>
    <w:rsid w:val="00F41718"/>
    <w:rsid w:val="00F7172C"/>
    <w:rsid w:val="00F8497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2F4B8ADE1A44D49731C5D14B6BB24F">
    <w:name w:val="D62F4B8ADE1A44D49731C5D14B6BB24F"/>
  </w:style>
  <w:style w:type="paragraph" w:customStyle="1" w:styleId="BCB06FBDA09645AAAE89D63994B9AFC5">
    <w:name w:val="BCB06FBDA09645AAAE89D63994B9AFC5"/>
  </w:style>
  <w:style w:type="paragraph" w:customStyle="1" w:styleId="FA95CA7F698047C3BF79792C1D706DF4">
    <w:name w:val="FA95CA7F698047C3BF79792C1D706DF4"/>
  </w:style>
  <w:style w:type="paragraph" w:customStyle="1" w:styleId="BD800352E4174E7587702B797B2BAC97">
    <w:name w:val="BD800352E4174E7587702B797B2BAC97"/>
  </w:style>
  <w:style w:type="paragraph" w:customStyle="1" w:styleId="AD29CBC184474A3282FEC30BC0F6D377">
    <w:name w:val="AD29CBC184474A3282FEC30BC0F6D377"/>
    <w:rsid w:val="00790DF8"/>
  </w:style>
  <w:style w:type="paragraph" w:customStyle="1" w:styleId="7C020D40D341482B81C8CA84CCA8F5A9">
    <w:name w:val="7C020D40D341482B81C8CA84CCA8F5A9"/>
    <w:rsid w:val="00790DF8"/>
  </w:style>
  <w:style w:type="paragraph" w:customStyle="1" w:styleId="B38400D7FF334E178CFB982811BDB697">
    <w:name w:val="B38400D7FF334E178CFB982811BDB697"/>
    <w:rsid w:val="00790DF8"/>
  </w:style>
  <w:style w:type="paragraph" w:customStyle="1" w:styleId="EB714DA233B54CE8A1A87AB54E722FB7">
    <w:name w:val="EB714DA233B54CE8A1A87AB54E722FB7"/>
    <w:rsid w:val="00790DF8"/>
  </w:style>
  <w:style w:type="paragraph" w:customStyle="1" w:styleId="6352C7C71B5742839D71F6B62CDD2E4E">
    <w:name w:val="6352C7C71B5742839D71F6B62CDD2E4E"/>
    <w:rsid w:val="00790DF8"/>
  </w:style>
  <w:style w:type="paragraph" w:customStyle="1" w:styleId="610B740D60BD49E1B014BCB888226982">
    <w:name w:val="610B740D60BD49E1B014BCB888226982"/>
    <w:rsid w:val="00790DF8"/>
  </w:style>
  <w:style w:type="paragraph" w:customStyle="1" w:styleId="527816E9B40446E2951B505B3424D379">
    <w:name w:val="527816E9B40446E2951B505B3424D379"/>
    <w:rsid w:val="00790DF8"/>
  </w:style>
  <w:style w:type="paragraph" w:customStyle="1" w:styleId="806EB88FF25F44F1BBB7AAF697F20D84">
    <w:name w:val="806EB88FF25F44F1BBB7AAF697F20D84"/>
    <w:rsid w:val="00790D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survey (2 per page)</Template>
  <TotalTime>25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Section 1:  Personal information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Bess</dc:creator>
  <cp:lastModifiedBy>Amy Bess</cp:lastModifiedBy>
  <cp:revision>5</cp:revision>
  <dcterms:created xsi:type="dcterms:W3CDTF">2019-03-19T18:00:00Z</dcterms:created>
  <dcterms:modified xsi:type="dcterms:W3CDTF">2019-04-17T20:55:00Z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