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Restaurant survey table housing 2 front side surveys"/>
      </w:tblPr>
      <w:tblGrid>
        <w:gridCol w:w="11356"/>
        <w:gridCol w:w="20"/>
      </w:tblGrid>
      <w:tr w:rsidR="00C81563" w14:paraId="7B59745E" w14:textId="77777777" w:rsidTr="00221128">
        <w:tc>
          <w:tcPr>
            <w:tcW w:w="11356" w:type="dxa"/>
          </w:tcPr>
          <w:sdt>
            <w:sdtPr>
              <w:rPr>
                <w:rFonts w:eastAsia="MS Mincho" w:cstheme="minorHAnsi"/>
                <w:sz w:val="28"/>
                <w:lang w:eastAsia="en-US"/>
              </w:rPr>
              <w:alias w:val="Company Name"/>
              <w:tag w:val=""/>
              <w:id w:val="1506316766"/>
              <w:placeholder>
                <w:docPart w:val="41C2C7CE797E47F68D43FD3A20DB99BC"/>
              </w:placeholder>
              <w:dataBinding w:prefixMappings="xmlns:ns0='http://schemas.openxmlformats.org/officeDocument/2006/extended-properties' " w:xpath="/ns0:Properties[1]/ns0:Company[1]" w:storeItemID="{6668398D-A668-4E3E-A5EB-62B293D839F1}"/>
              <w:text/>
            </w:sdtPr>
            <w:sdtEndPr/>
            <w:sdtContent>
              <w:p w14:paraId="2BE2E295" w14:textId="7FD5F731" w:rsidR="00C81563" w:rsidRPr="00287CCF" w:rsidRDefault="00C81563" w:rsidP="00221128">
                <w:pPr>
                  <w:pStyle w:val="Title"/>
                  <w:rPr>
                    <w:sz w:val="28"/>
                  </w:rPr>
                </w:pPr>
                <w:r>
                  <w:rPr>
                    <w:rFonts w:eastAsia="MS Mincho" w:cstheme="minorHAnsi"/>
                    <w:sz w:val="28"/>
                    <w:lang w:eastAsia="en-US"/>
                  </w:rPr>
                  <w:t xml:space="preserve">Section 1:  </w:t>
                </w:r>
                <w:r w:rsidR="009E3142">
                  <w:rPr>
                    <w:rFonts w:eastAsia="MS Mincho" w:cstheme="minorHAnsi"/>
                    <w:sz w:val="28"/>
                    <w:lang w:eastAsia="en-US"/>
                  </w:rPr>
                  <w:t xml:space="preserve">Institution </w:t>
                </w:r>
                <w:r>
                  <w:rPr>
                    <w:rFonts w:eastAsia="MS Mincho" w:cstheme="minorHAnsi"/>
                    <w:sz w:val="28"/>
                    <w:lang w:eastAsia="en-US"/>
                  </w:rPr>
                  <w:t>information</w:t>
                </w:r>
              </w:p>
            </w:sdtContent>
          </w:sdt>
          <w:tbl>
            <w:tblPr>
              <w:tblStyle w:val="PlainTable3"/>
              <w:tblW w:w="11389" w:type="dxa"/>
              <w:tblLayout w:type="fixed"/>
              <w:tblLook w:val="0620" w:firstRow="1" w:lastRow="0" w:firstColumn="0" w:lastColumn="0" w:noHBand="1" w:noVBand="1"/>
            </w:tblPr>
            <w:tblGrid>
              <w:gridCol w:w="2070"/>
              <w:gridCol w:w="5033"/>
              <w:gridCol w:w="7"/>
              <w:gridCol w:w="13"/>
              <w:gridCol w:w="7"/>
              <w:gridCol w:w="13"/>
              <w:gridCol w:w="10"/>
              <w:gridCol w:w="946"/>
              <w:gridCol w:w="3240"/>
              <w:gridCol w:w="50"/>
            </w:tblGrid>
            <w:tr w:rsidR="00C81563" w:rsidRPr="00D07ECE" w14:paraId="67E17A32" w14:textId="77777777" w:rsidTr="00221128">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3A1B3E3A" w14:textId="77777777" w:rsidR="00C81563" w:rsidRDefault="00C81563" w:rsidP="00221128">
                  <w:pPr>
                    <w:rPr>
                      <w:rFonts w:asciiTheme="minorHAnsi" w:hAnsiTheme="minorHAnsi" w:cs="Calibri"/>
                      <w:bCs w:val="0"/>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1</w:t>
                  </w:r>
                  <w:r w:rsidRPr="00D07ECE">
                    <w:rPr>
                      <w:rFonts w:asciiTheme="minorHAnsi" w:hAnsiTheme="minorHAnsi" w:cs="Calibri"/>
                      <w:color w:val="323E4F" w:themeColor="text2" w:themeShade="BF"/>
                      <w:sz w:val="18"/>
                      <w:szCs w:val="18"/>
                    </w:rPr>
                    <w:t xml:space="preserve"> </w:t>
                  </w:r>
                  <w:r>
                    <w:rPr>
                      <w:rFonts w:asciiTheme="minorHAnsi" w:hAnsiTheme="minorHAnsi" w:cs="Calibri"/>
                      <w:color w:val="323E4F" w:themeColor="text2" w:themeShade="BF"/>
                      <w:sz w:val="18"/>
                      <w:szCs w:val="18"/>
                    </w:rPr>
                    <w:t>Name of Institution/</w:t>
                  </w:r>
                </w:p>
                <w:p w14:paraId="422F1794" w14:textId="77777777" w:rsidR="00C81563" w:rsidRPr="00D07ECE" w:rsidRDefault="00C81563" w:rsidP="00221128">
                  <w:pPr>
                    <w:rPr>
                      <w:rFonts w:asciiTheme="minorHAnsi" w:hAnsiTheme="minorHAnsi" w:cs="Calibri"/>
                      <w:color w:val="323E4F" w:themeColor="text2" w:themeShade="BF"/>
                      <w:sz w:val="18"/>
                      <w:szCs w:val="18"/>
                    </w:rPr>
                  </w:pPr>
                  <w:r>
                    <w:rPr>
                      <w:rFonts w:asciiTheme="minorHAnsi" w:hAnsiTheme="minorHAnsi" w:cs="Calibri"/>
                      <w:color w:val="323E4F" w:themeColor="text2" w:themeShade="BF"/>
                      <w:sz w:val="18"/>
                      <w:szCs w:val="18"/>
                    </w:rPr>
                    <w:t>Organization</w:t>
                  </w:r>
                  <w:r w:rsidRPr="00D07ECE">
                    <w:rPr>
                      <w:rFonts w:asciiTheme="minorHAnsi" w:hAnsiTheme="minorHAnsi" w:cs="Calibri"/>
                      <w:color w:val="323E4F" w:themeColor="text2" w:themeShade="BF"/>
                      <w:sz w:val="18"/>
                      <w:szCs w:val="18"/>
                    </w:rPr>
                    <w:t>:</w:t>
                  </w:r>
                </w:p>
              </w:tc>
              <w:tc>
                <w:tcPr>
                  <w:tcW w:w="9269" w:type="dxa"/>
                  <w:gridSpan w:val="8"/>
                  <w:tcBorders>
                    <w:bottom w:val="single" w:sz="4" w:space="0" w:color="auto"/>
                  </w:tcBorders>
                </w:tcPr>
                <w:p w14:paraId="23A860CF" w14:textId="77777777" w:rsidR="00C81563" w:rsidRPr="00D07ECE" w:rsidRDefault="00C81563" w:rsidP="00221128">
                  <w:pPr>
                    <w:pStyle w:val="FieldText"/>
                    <w:rPr>
                      <w:rFonts w:asciiTheme="minorHAnsi" w:hAnsiTheme="minorHAnsi" w:cs="Calibri"/>
                      <w:color w:val="323E4F" w:themeColor="text2" w:themeShade="BF"/>
                      <w:sz w:val="18"/>
                      <w:szCs w:val="18"/>
                    </w:rPr>
                  </w:pPr>
                </w:p>
              </w:tc>
              <w:tc>
                <w:tcPr>
                  <w:tcW w:w="50" w:type="dxa"/>
                  <w:tcBorders>
                    <w:bottom w:val="single" w:sz="4" w:space="0" w:color="auto"/>
                  </w:tcBorders>
                </w:tcPr>
                <w:p w14:paraId="0D96A916" w14:textId="77777777" w:rsidR="00C81563" w:rsidRPr="00D07ECE" w:rsidRDefault="00C81563" w:rsidP="00221128">
                  <w:pPr>
                    <w:pStyle w:val="FieldText"/>
                    <w:rPr>
                      <w:rFonts w:asciiTheme="minorHAnsi" w:hAnsiTheme="minorHAnsi" w:cs="Calibri"/>
                      <w:color w:val="323E4F" w:themeColor="text2" w:themeShade="BF"/>
                      <w:sz w:val="18"/>
                      <w:szCs w:val="18"/>
                    </w:rPr>
                  </w:pPr>
                </w:p>
              </w:tc>
            </w:tr>
            <w:tr w:rsidR="00C81563" w:rsidRPr="00D07ECE" w14:paraId="1F6CCCC0" w14:textId="77777777" w:rsidTr="00221128">
              <w:trPr>
                <w:gridAfter w:val="1"/>
                <w:wAfter w:w="50" w:type="dxa"/>
              </w:trPr>
              <w:tc>
                <w:tcPr>
                  <w:tcW w:w="2070" w:type="dxa"/>
                </w:tcPr>
                <w:p w14:paraId="5019BBC3" w14:textId="77777777" w:rsidR="00C81563" w:rsidRPr="00D07ECE" w:rsidRDefault="00C81563" w:rsidP="00221128">
                  <w:pPr>
                    <w:rPr>
                      <w:rFonts w:asciiTheme="minorHAnsi" w:hAnsiTheme="minorHAnsi" w:cs="Calibri"/>
                      <w:color w:val="323E4F" w:themeColor="text2" w:themeShade="BF"/>
                      <w:sz w:val="18"/>
                      <w:szCs w:val="18"/>
                    </w:rPr>
                  </w:pPr>
                </w:p>
              </w:tc>
              <w:tc>
                <w:tcPr>
                  <w:tcW w:w="9269" w:type="dxa"/>
                  <w:gridSpan w:val="8"/>
                  <w:tcBorders>
                    <w:top w:val="single" w:sz="4" w:space="0" w:color="auto"/>
                  </w:tcBorders>
                </w:tcPr>
                <w:p w14:paraId="0644FB64" w14:textId="7159F2BB" w:rsidR="00C81563" w:rsidRPr="00D07ECE" w:rsidRDefault="00C81563" w:rsidP="00221128">
                  <w:pPr>
                    <w:pStyle w:val="Heading3"/>
                    <w:spacing w:before="0"/>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 xml:space="preserve">Name of </w:t>
                  </w:r>
                  <w:r>
                    <w:rPr>
                      <w:rFonts w:asciiTheme="minorHAnsi" w:hAnsiTheme="minorHAnsi" w:cs="Calibri"/>
                      <w:b w:val="0"/>
                      <w:color w:val="2E74B5" w:themeColor="accent1" w:themeShade="BF"/>
                      <w:sz w:val="18"/>
                      <w:szCs w:val="18"/>
                    </w:rPr>
                    <w:t>NGO / NGO Network / Civil Society Group</w:t>
                  </w:r>
                </w:p>
              </w:tc>
            </w:tr>
            <w:tr w:rsidR="00C81563" w:rsidRPr="00D07ECE" w14:paraId="7E848543" w14:textId="77777777" w:rsidTr="00221128">
              <w:trPr>
                <w:trHeight w:val="288"/>
              </w:trPr>
              <w:tc>
                <w:tcPr>
                  <w:tcW w:w="2070" w:type="dxa"/>
                </w:tcPr>
                <w:p w14:paraId="2BF795AD" w14:textId="77777777" w:rsidR="00C81563" w:rsidRDefault="00C81563" w:rsidP="00221128">
                  <w:pPr>
                    <w:rPr>
                      <w:rFonts w:asciiTheme="minorHAnsi" w:hAnsiTheme="minorHAnsi" w:cs="Calibri"/>
                      <w:b/>
                      <w:color w:val="323E4F" w:themeColor="text2" w:themeShade="BF"/>
                      <w:sz w:val="18"/>
                      <w:szCs w:val="18"/>
                    </w:rPr>
                  </w:pPr>
                </w:p>
                <w:p w14:paraId="5435E2F7" w14:textId="77777777" w:rsidR="00C81563" w:rsidRPr="00D07ECE" w:rsidRDefault="00C81563" w:rsidP="00221128">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2</w:t>
                  </w:r>
                  <w:r w:rsidRPr="00D07ECE">
                    <w:rPr>
                      <w:rFonts w:asciiTheme="minorHAnsi" w:hAnsiTheme="minorHAnsi" w:cs="Calibri"/>
                      <w:color w:val="323E4F" w:themeColor="text2" w:themeShade="BF"/>
                      <w:sz w:val="18"/>
                      <w:szCs w:val="18"/>
                    </w:rPr>
                    <w:t xml:space="preserve"> Location:</w:t>
                  </w:r>
                </w:p>
              </w:tc>
              <w:tc>
                <w:tcPr>
                  <w:tcW w:w="6029" w:type="dxa"/>
                  <w:gridSpan w:val="7"/>
                  <w:tcBorders>
                    <w:bottom w:val="single" w:sz="4" w:space="0" w:color="auto"/>
                  </w:tcBorders>
                </w:tcPr>
                <w:p w14:paraId="325104C2" w14:textId="77777777" w:rsidR="00C81563" w:rsidRPr="00D07ECE" w:rsidRDefault="00C81563" w:rsidP="00221128">
                  <w:pPr>
                    <w:pStyle w:val="FieldText"/>
                    <w:rPr>
                      <w:rFonts w:asciiTheme="minorHAnsi" w:hAnsiTheme="minorHAnsi" w:cs="Calibri"/>
                      <w:color w:val="323E4F" w:themeColor="text2" w:themeShade="BF"/>
                      <w:sz w:val="18"/>
                      <w:szCs w:val="18"/>
                    </w:rPr>
                  </w:pPr>
                </w:p>
              </w:tc>
              <w:tc>
                <w:tcPr>
                  <w:tcW w:w="3290" w:type="dxa"/>
                  <w:gridSpan w:val="2"/>
                  <w:tcBorders>
                    <w:bottom w:val="single" w:sz="4" w:space="0" w:color="auto"/>
                  </w:tcBorders>
                </w:tcPr>
                <w:p w14:paraId="693056F3" w14:textId="77777777" w:rsidR="00C81563" w:rsidRPr="00D07ECE" w:rsidRDefault="00C81563" w:rsidP="00221128">
                  <w:pPr>
                    <w:pStyle w:val="FieldText"/>
                    <w:rPr>
                      <w:rFonts w:asciiTheme="minorHAnsi" w:hAnsiTheme="minorHAnsi" w:cs="Calibri"/>
                      <w:color w:val="323E4F" w:themeColor="text2" w:themeShade="BF"/>
                      <w:sz w:val="18"/>
                      <w:szCs w:val="18"/>
                    </w:rPr>
                  </w:pPr>
                </w:p>
              </w:tc>
            </w:tr>
            <w:tr w:rsidR="00C81563" w:rsidRPr="00D07ECE" w14:paraId="73FFF0AF" w14:textId="77777777" w:rsidTr="00221128">
              <w:tc>
                <w:tcPr>
                  <w:tcW w:w="2070" w:type="dxa"/>
                </w:tcPr>
                <w:p w14:paraId="3CF94524" w14:textId="77777777" w:rsidR="00C81563" w:rsidRPr="00D07ECE" w:rsidRDefault="00C81563" w:rsidP="00221128">
                  <w:pPr>
                    <w:rPr>
                      <w:rFonts w:asciiTheme="minorHAnsi" w:hAnsiTheme="minorHAnsi" w:cs="Calibri"/>
                      <w:color w:val="323E4F" w:themeColor="text2" w:themeShade="BF"/>
                      <w:sz w:val="18"/>
                      <w:szCs w:val="18"/>
                    </w:rPr>
                  </w:pPr>
                </w:p>
              </w:tc>
              <w:tc>
                <w:tcPr>
                  <w:tcW w:w="6029" w:type="dxa"/>
                  <w:gridSpan w:val="7"/>
                  <w:tcBorders>
                    <w:top w:val="single" w:sz="4" w:space="0" w:color="auto"/>
                  </w:tcBorders>
                </w:tcPr>
                <w:p w14:paraId="41DE3BD6" w14:textId="77777777" w:rsidR="00C81563" w:rsidRPr="00D07ECE" w:rsidRDefault="00C81563" w:rsidP="00221128">
                  <w:pPr>
                    <w:pStyle w:val="Heading3"/>
                    <w:spacing w:before="0"/>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Town/City</w:t>
                  </w:r>
                </w:p>
              </w:tc>
              <w:tc>
                <w:tcPr>
                  <w:tcW w:w="3290" w:type="dxa"/>
                  <w:gridSpan w:val="2"/>
                  <w:tcBorders>
                    <w:top w:val="single" w:sz="4" w:space="0" w:color="auto"/>
                  </w:tcBorders>
                </w:tcPr>
                <w:p w14:paraId="05AA5EB5" w14:textId="77777777" w:rsidR="00C81563" w:rsidRPr="00D07ECE" w:rsidRDefault="00C81563" w:rsidP="00221128">
                  <w:pPr>
                    <w:pStyle w:val="Heading3"/>
                    <w:spacing w:before="0"/>
                    <w:outlineLvl w:val="2"/>
                    <w:rPr>
                      <w:rFonts w:asciiTheme="minorHAnsi" w:hAnsiTheme="minorHAnsi" w:cs="Calibri"/>
                      <w:b w:val="0"/>
                      <w:color w:val="2E74B5" w:themeColor="accent1" w:themeShade="BF"/>
                      <w:sz w:val="18"/>
                      <w:szCs w:val="18"/>
                    </w:rPr>
                  </w:pPr>
                  <w:r>
                    <w:rPr>
                      <w:rFonts w:asciiTheme="minorHAnsi" w:hAnsiTheme="minorHAnsi" w:cs="Calibri"/>
                      <w:b w:val="0"/>
                      <w:color w:val="2E74B5" w:themeColor="accent1" w:themeShade="BF"/>
                      <w:sz w:val="18"/>
                      <w:szCs w:val="18"/>
                    </w:rPr>
                    <w:t>Province/State</w:t>
                  </w:r>
                </w:p>
              </w:tc>
            </w:tr>
            <w:tr w:rsidR="00C81563" w:rsidRPr="00D07ECE" w14:paraId="7F5DD302" w14:textId="77777777" w:rsidTr="00221128">
              <w:trPr>
                <w:trHeight w:val="432"/>
              </w:trPr>
              <w:tc>
                <w:tcPr>
                  <w:tcW w:w="2070" w:type="dxa"/>
                </w:tcPr>
                <w:p w14:paraId="3CC16CD9" w14:textId="77777777" w:rsidR="00C81563" w:rsidRPr="00D07ECE" w:rsidRDefault="00C81563" w:rsidP="00221128">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3</w:t>
                  </w:r>
                  <w:r>
                    <w:rPr>
                      <w:rFonts w:asciiTheme="minorHAnsi" w:hAnsiTheme="minorHAnsi" w:cs="Calibri"/>
                      <w:color w:val="323E4F" w:themeColor="text2" w:themeShade="BF"/>
                      <w:sz w:val="18"/>
                      <w:szCs w:val="18"/>
                    </w:rPr>
                    <w:t xml:space="preserve"> Contact person</w:t>
                  </w:r>
                  <w:r w:rsidRPr="00D07ECE">
                    <w:rPr>
                      <w:rFonts w:asciiTheme="minorHAnsi" w:hAnsiTheme="minorHAnsi" w:cs="Calibri"/>
                      <w:color w:val="323E4F" w:themeColor="text2" w:themeShade="BF"/>
                      <w:sz w:val="18"/>
                      <w:szCs w:val="18"/>
                    </w:rPr>
                    <w:t>:</w:t>
                  </w:r>
                </w:p>
              </w:tc>
              <w:tc>
                <w:tcPr>
                  <w:tcW w:w="5033" w:type="dxa"/>
                  <w:tcBorders>
                    <w:bottom w:val="single" w:sz="4" w:space="0" w:color="auto"/>
                  </w:tcBorders>
                </w:tcPr>
                <w:p w14:paraId="6379A3A9" w14:textId="77777777" w:rsidR="00C81563" w:rsidRPr="00D07ECE" w:rsidRDefault="00C81563" w:rsidP="00221128">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4C887AA3" w14:textId="77777777" w:rsidR="00C81563" w:rsidRPr="00D07ECE" w:rsidRDefault="00C81563" w:rsidP="00221128">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2AD59CCD" w14:textId="77777777" w:rsidR="00C81563" w:rsidRPr="00D07ECE" w:rsidRDefault="00C81563" w:rsidP="00221128">
                  <w:pPr>
                    <w:pStyle w:val="FieldText"/>
                    <w:rPr>
                      <w:rFonts w:asciiTheme="minorHAnsi" w:hAnsiTheme="minorHAnsi" w:cs="Calibri"/>
                      <w:color w:val="323E4F" w:themeColor="text2" w:themeShade="BF"/>
                      <w:sz w:val="18"/>
                      <w:szCs w:val="18"/>
                    </w:rPr>
                  </w:pPr>
                </w:p>
              </w:tc>
              <w:tc>
                <w:tcPr>
                  <w:tcW w:w="956" w:type="dxa"/>
                  <w:gridSpan w:val="2"/>
                </w:tcPr>
                <w:p w14:paraId="5FED394A" w14:textId="77777777" w:rsidR="00C81563" w:rsidRPr="00D07ECE" w:rsidRDefault="00C81563" w:rsidP="00221128">
                  <w:pPr>
                    <w:pStyle w:val="Heading4"/>
                    <w:spacing w:before="0"/>
                    <w:outlineLvl w:val="3"/>
                    <w:rPr>
                      <w:rFonts w:asciiTheme="minorHAnsi" w:hAnsiTheme="minorHAnsi" w:cs="Calibri"/>
                      <w:i w:val="0"/>
                      <w:color w:val="323E4F" w:themeColor="text2" w:themeShade="BF"/>
                      <w:sz w:val="18"/>
                      <w:szCs w:val="18"/>
                    </w:rPr>
                  </w:pPr>
                  <w:r w:rsidRPr="009436E4">
                    <w:rPr>
                      <w:rFonts w:asciiTheme="minorHAnsi" w:hAnsiTheme="minorHAnsi" w:cs="Calibri"/>
                      <w:b/>
                      <w:i w:val="0"/>
                      <w:color w:val="323E4F" w:themeColor="text2" w:themeShade="BF"/>
                      <w:sz w:val="18"/>
                      <w:szCs w:val="18"/>
                    </w:rPr>
                    <w:t>1.</w:t>
                  </w:r>
                  <w:r>
                    <w:rPr>
                      <w:rFonts w:asciiTheme="minorHAnsi" w:hAnsiTheme="minorHAnsi" w:cs="Calibri"/>
                      <w:b/>
                      <w:i w:val="0"/>
                      <w:color w:val="323E4F" w:themeColor="text2" w:themeShade="BF"/>
                      <w:sz w:val="18"/>
                      <w:szCs w:val="18"/>
                    </w:rPr>
                    <w:t>4</w:t>
                  </w:r>
                  <w:r w:rsidRPr="00D07ECE">
                    <w:rPr>
                      <w:rFonts w:asciiTheme="minorHAnsi" w:hAnsiTheme="minorHAnsi" w:cs="Calibri"/>
                      <w:i w:val="0"/>
                      <w:color w:val="323E4F" w:themeColor="text2" w:themeShade="BF"/>
                      <w:sz w:val="18"/>
                      <w:szCs w:val="18"/>
                    </w:rPr>
                    <w:t xml:space="preserve"> T</w:t>
                  </w:r>
                  <w:r>
                    <w:rPr>
                      <w:rFonts w:asciiTheme="minorHAnsi" w:hAnsiTheme="minorHAnsi" w:cs="Calibri"/>
                      <w:i w:val="0"/>
                      <w:color w:val="323E4F" w:themeColor="text2" w:themeShade="BF"/>
                      <w:sz w:val="18"/>
                      <w:szCs w:val="18"/>
                    </w:rPr>
                    <w:t>itl</w:t>
                  </w:r>
                  <w:r w:rsidRPr="00D07ECE">
                    <w:rPr>
                      <w:rFonts w:asciiTheme="minorHAnsi" w:hAnsiTheme="minorHAnsi" w:cs="Calibri"/>
                      <w:i w:val="0"/>
                      <w:color w:val="323E4F" w:themeColor="text2" w:themeShade="BF"/>
                      <w:sz w:val="18"/>
                      <w:szCs w:val="18"/>
                    </w:rPr>
                    <w:t>e:</w:t>
                  </w:r>
                </w:p>
              </w:tc>
              <w:tc>
                <w:tcPr>
                  <w:tcW w:w="3290" w:type="dxa"/>
                  <w:gridSpan w:val="2"/>
                  <w:tcBorders>
                    <w:bottom w:val="single" w:sz="4" w:space="0" w:color="auto"/>
                  </w:tcBorders>
                </w:tcPr>
                <w:p w14:paraId="2ABBBD67" w14:textId="77777777" w:rsidR="00C81563" w:rsidRPr="00D07ECE" w:rsidRDefault="00C81563" w:rsidP="00221128">
                  <w:pPr>
                    <w:pStyle w:val="FieldText"/>
                    <w:rPr>
                      <w:rFonts w:asciiTheme="minorHAnsi" w:hAnsiTheme="minorHAnsi" w:cs="Calibri"/>
                      <w:color w:val="323E4F" w:themeColor="text2" w:themeShade="BF"/>
                      <w:sz w:val="18"/>
                      <w:szCs w:val="18"/>
                    </w:rPr>
                  </w:pPr>
                </w:p>
              </w:tc>
            </w:tr>
            <w:tr w:rsidR="00C81563" w:rsidRPr="00D07ECE" w14:paraId="014500CC" w14:textId="77777777" w:rsidTr="00221128">
              <w:tc>
                <w:tcPr>
                  <w:tcW w:w="2070" w:type="dxa"/>
                </w:tcPr>
                <w:p w14:paraId="4D74F594" w14:textId="77777777" w:rsidR="00C81563" w:rsidRPr="00D07ECE" w:rsidRDefault="00C81563" w:rsidP="00221128">
                  <w:pPr>
                    <w:rPr>
                      <w:rFonts w:asciiTheme="minorHAnsi" w:hAnsiTheme="minorHAnsi" w:cs="Calibri"/>
                      <w:color w:val="323E4F" w:themeColor="text2" w:themeShade="BF"/>
                      <w:sz w:val="18"/>
                      <w:szCs w:val="18"/>
                    </w:rPr>
                  </w:pPr>
                </w:p>
              </w:tc>
              <w:tc>
                <w:tcPr>
                  <w:tcW w:w="5033" w:type="dxa"/>
                  <w:tcBorders>
                    <w:top w:val="single" w:sz="4" w:space="0" w:color="auto"/>
                  </w:tcBorders>
                  <w:shd w:val="clear" w:color="auto" w:fill="auto"/>
                </w:tcPr>
                <w:p w14:paraId="1AFE005D" w14:textId="77777777" w:rsidR="00C81563" w:rsidRPr="00D07ECE" w:rsidRDefault="00C81563" w:rsidP="00221128">
                  <w:pPr>
                    <w:pStyle w:val="Heading3"/>
                    <w:spacing w:before="0"/>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 xml:space="preserve">First </w:t>
                  </w:r>
                  <w:r w:rsidRPr="00D07ECE">
                    <w:rPr>
                      <w:rFonts w:asciiTheme="minorHAnsi" w:hAnsiTheme="minorHAnsi" w:cs="Calibri"/>
                      <w:b w:val="0"/>
                      <w:color w:val="2E74B5" w:themeColor="accent1" w:themeShade="BF"/>
                      <w:sz w:val="18"/>
                      <w:szCs w:val="18"/>
                    </w:rPr>
                    <w:t xml:space="preserve">Name </w:t>
                  </w:r>
                  <w:r>
                    <w:rPr>
                      <w:rFonts w:asciiTheme="minorHAnsi" w:hAnsiTheme="minorHAnsi" w:cs="Calibri"/>
                      <w:b w:val="0"/>
                      <w:color w:val="2E74B5" w:themeColor="accent1" w:themeShade="BF"/>
                      <w:sz w:val="18"/>
                      <w:szCs w:val="18"/>
                    </w:rPr>
                    <w:t xml:space="preserve">                             Last Name</w:t>
                  </w:r>
                </w:p>
              </w:tc>
              <w:tc>
                <w:tcPr>
                  <w:tcW w:w="20" w:type="dxa"/>
                  <w:gridSpan w:val="2"/>
                  <w:tcBorders>
                    <w:top w:val="single" w:sz="4" w:space="0" w:color="auto"/>
                  </w:tcBorders>
                </w:tcPr>
                <w:p w14:paraId="1D60C235" w14:textId="77777777" w:rsidR="00C81563" w:rsidRPr="00D07ECE" w:rsidRDefault="00C81563" w:rsidP="00221128">
                  <w:pPr>
                    <w:pStyle w:val="Heading3"/>
                    <w:spacing w:before="0"/>
                    <w:outlineLvl w:val="2"/>
                    <w:rPr>
                      <w:rFonts w:asciiTheme="minorHAnsi" w:hAnsiTheme="minorHAnsi" w:cs="Calibri"/>
                      <w:color w:val="323E4F" w:themeColor="text2" w:themeShade="BF"/>
                      <w:sz w:val="18"/>
                      <w:szCs w:val="18"/>
                    </w:rPr>
                  </w:pPr>
                </w:p>
              </w:tc>
              <w:tc>
                <w:tcPr>
                  <w:tcW w:w="20" w:type="dxa"/>
                  <w:gridSpan w:val="2"/>
                  <w:tcBorders>
                    <w:top w:val="single" w:sz="4" w:space="0" w:color="auto"/>
                  </w:tcBorders>
                </w:tcPr>
                <w:p w14:paraId="24073D9A" w14:textId="77777777" w:rsidR="00C81563" w:rsidRPr="00D07ECE" w:rsidRDefault="00C81563" w:rsidP="00221128">
                  <w:pPr>
                    <w:pStyle w:val="Heading3"/>
                    <w:spacing w:before="0"/>
                    <w:outlineLvl w:val="2"/>
                    <w:rPr>
                      <w:rFonts w:asciiTheme="minorHAnsi" w:hAnsiTheme="minorHAnsi" w:cs="Calibri"/>
                      <w:color w:val="323E4F" w:themeColor="text2" w:themeShade="BF"/>
                      <w:sz w:val="18"/>
                      <w:szCs w:val="18"/>
                    </w:rPr>
                  </w:pPr>
                </w:p>
              </w:tc>
              <w:tc>
                <w:tcPr>
                  <w:tcW w:w="956" w:type="dxa"/>
                  <w:gridSpan w:val="2"/>
                </w:tcPr>
                <w:p w14:paraId="44D30853" w14:textId="77777777" w:rsidR="00C81563" w:rsidRPr="00D07ECE" w:rsidRDefault="00C81563" w:rsidP="00221128">
                  <w:pPr>
                    <w:rPr>
                      <w:rFonts w:asciiTheme="minorHAnsi" w:hAnsiTheme="minorHAnsi" w:cs="Calibri"/>
                      <w:color w:val="323E4F" w:themeColor="text2" w:themeShade="BF"/>
                      <w:sz w:val="18"/>
                      <w:szCs w:val="18"/>
                    </w:rPr>
                  </w:pPr>
                </w:p>
              </w:tc>
              <w:tc>
                <w:tcPr>
                  <w:tcW w:w="3290" w:type="dxa"/>
                  <w:gridSpan w:val="2"/>
                  <w:tcBorders>
                    <w:top w:val="single" w:sz="4" w:space="0" w:color="auto"/>
                  </w:tcBorders>
                  <w:shd w:val="clear" w:color="auto" w:fill="DEEAF6" w:themeFill="accent1" w:themeFillTint="33"/>
                </w:tcPr>
                <w:p w14:paraId="6EF327A6" w14:textId="77777777" w:rsidR="00C81563" w:rsidRPr="00D07ECE" w:rsidRDefault="00C81563" w:rsidP="00221128">
                  <w:pPr>
                    <w:rPr>
                      <w:rFonts w:asciiTheme="minorHAnsi" w:hAnsiTheme="minorHAnsi" w:cs="Calibri"/>
                      <w:color w:val="323E4F" w:themeColor="text2" w:themeShade="BF"/>
                      <w:sz w:val="18"/>
                      <w:szCs w:val="18"/>
                    </w:rPr>
                  </w:pPr>
                  <w:r w:rsidRPr="00D07ECE">
                    <w:rPr>
                      <w:rFonts w:asciiTheme="minorHAnsi" w:hAnsiTheme="minorHAnsi" w:cs="Calibri"/>
                      <w:color w:val="2E74B5" w:themeColor="accent1" w:themeShade="BF"/>
                      <w:sz w:val="18"/>
                      <w:szCs w:val="18"/>
                    </w:rPr>
                    <w:t>Work title/ name of position</w:t>
                  </w:r>
                </w:p>
              </w:tc>
            </w:tr>
            <w:tr w:rsidR="00C81563" w:rsidRPr="00D07ECE" w14:paraId="0A0CFE03" w14:textId="77777777" w:rsidTr="00221128">
              <w:trPr>
                <w:gridAfter w:val="3"/>
                <w:wAfter w:w="4236" w:type="dxa"/>
                <w:trHeight w:val="432"/>
              </w:trPr>
              <w:tc>
                <w:tcPr>
                  <w:tcW w:w="2070" w:type="dxa"/>
                </w:tcPr>
                <w:p w14:paraId="4F3C3E64" w14:textId="77777777" w:rsidR="00C81563" w:rsidRPr="00D07ECE" w:rsidRDefault="00C81563" w:rsidP="00221128">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5</w:t>
                  </w:r>
                  <w:r>
                    <w:rPr>
                      <w:rFonts w:asciiTheme="minorHAnsi" w:hAnsiTheme="minorHAnsi" w:cs="Calibri"/>
                      <w:color w:val="323E4F" w:themeColor="text2" w:themeShade="BF"/>
                      <w:sz w:val="18"/>
                      <w:szCs w:val="18"/>
                    </w:rPr>
                    <w:t xml:space="preserve"> Email</w:t>
                  </w:r>
                  <w:r w:rsidRPr="00D07ECE">
                    <w:rPr>
                      <w:rFonts w:asciiTheme="minorHAnsi" w:hAnsiTheme="minorHAnsi" w:cs="Calibri"/>
                      <w:color w:val="323E4F" w:themeColor="text2" w:themeShade="BF"/>
                      <w:sz w:val="18"/>
                      <w:szCs w:val="18"/>
                    </w:rPr>
                    <w:t>:</w:t>
                  </w:r>
                </w:p>
              </w:tc>
              <w:tc>
                <w:tcPr>
                  <w:tcW w:w="5040" w:type="dxa"/>
                  <w:gridSpan w:val="2"/>
                  <w:tcBorders>
                    <w:bottom w:val="single" w:sz="4" w:space="0" w:color="auto"/>
                  </w:tcBorders>
                </w:tcPr>
                <w:p w14:paraId="55326994" w14:textId="77777777" w:rsidR="00C81563" w:rsidRPr="00D07ECE" w:rsidRDefault="00C81563" w:rsidP="00221128">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0A09439C" w14:textId="77777777" w:rsidR="00C81563" w:rsidRPr="00D07ECE" w:rsidRDefault="00C81563" w:rsidP="00221128">
                  <w:pPr>
                    <w:pStyle w:val="FieldText"/>
                    <w:rPr>
                      <w:rFonts w:asciiTheme="minorHAnsi" w:hAnsiTheme="minorHAnsi" w:cs="Calibri"/>
                      <w:color w:val="323E4F" w:themeColor="text2" w:themeShade="BF"/>
                      <w:sz w:val="18"/>
                      <w:szCs w:val="18"/>
                    </w:rPr>
                  </w:pPr>
                </w:p>
              </w:tc>
              <w:tc>
                <w:tcPr>
                  <w:tcW w:w="23" w:type="dxa"/>
                  <w:gridSpan w:val="2"/>
                  <w:tcBorders>
                    <w:bottom w:val="single" w:sz="4" w:space="0" w:color="auto"/>
                  </w:tcBorders>
                </w:tcPr>
                <w:p w14:paraId="20738048" w14:textId="77777777" w:rsidR="00C81563" w:rsidRPr="00D07ECE" w:rsidRDefault="00C81563" w:rsidP="00221128">
                  <w:pPr>
                    <w:pStyle w:val="FieldText"/>
                    <w:rPr>
                      <w:rFonts w:asciiTheme="minorHAnsi" w:hAnsiTheme="minorHAnsi" w:cs="Calibri"/>
                      <w:color w:val="323E4F" w:themeColor="text2" w:themeShade="BF"/>
                      <w:sz w:val="18"/>
                      <w:szCs w:val="18"/>
                    </w:rPr>
                  </w:pPr>
                </w:p>
              </w:tc>
            </w:tr>
            <w:tr w:rsidR="00C81563" w:rsidRPr="00D07ECE" w14:paraId="25C10A84" w14:textId="77777777" w:rsidTr="00221128">
              <w:trPr>
                <w:gridAfter w:val="3"/>
                <w:wAfter w:w="4236" w:type="dxa"/>
              </w:trPr>
              <w:tc>
                <w:tcPr>
                  <w:tcW w:w="2070" w:type="dxa"/>
                </w:tcPr>
                <w:p w14:paraId="2F7960E1" w14:textId="77777777" w:rsidR="00C81563" w:rsidRPr="00D07ECE" w:rsidRDefault="00C81563" w:rsidP="00221128">
                  <w:pPr>
                    <w:rPr>
                      <w:rFonts w:asciiTheme="minorHAnsi" w:hAnsiTheme="minorHAnsi" w:cs="Calibri"/>
                      <w:color w:val="323E4F" w:themeColor="text2" w:themeShade="BF"/>
                      <w:sz w:val="18"/>
                      <w:szCs w:val="18"/>
                    </w:rPr>
                  </w:pPr>
                </w:p>
              </w:tc>
              <w:tc>
                <w:tcPr>
                  <w:tcW w:w="5040" w:type="dxa"/>
                  <w:gridSpan w:val="2"/>
                  <w:tcBorders>
                    <w:top w:val="single" w:sz="4" w:space="0" w:color="auto"/>
                  </w:tcBorders>
                  <w:shd w:val="clear" w:color="auto" w:fill="auto"/>
                </w:tcPr>
                <w:p w14:paraId="5E865C85" w14:textId="77777777" w:rsidR="00C81563" w:rsidRPr="00D07ECE" w:rsidRDefault="00C81563" w:rsidP="00221128">
                  <w:pPr>
                    <w:pStyle w:val="Heading3"/>
                    <w:spacing w:before="0"/>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Contact person email address</w:t>
                  </w:r>
                </w:p>
              </w:tc>
              <w:tc>
                <w:tcPr>
                  <w:tcW w:w="20" w:type="dxa"/>
                  <w:gridSpan w:val="2"/>
                  <w:tcBorders>
                    <w:top w:val="single" w:sz="4" w:space="0" w:color="auto"/>
                  </w:tcBorders>
                </w:tcPr>
                <w:p w14:paraId="639850C7" w14:textId="77777777" w:rsidR="00C81563" w:rsidRPr="00D07ECE" w:rsidRDefault="00C81563" w:rsidP="00221128">
                  <w:pPr>
                    <w:pStyle w:val="Heading3"/>
                    <w:spacing w:before="0"/>
                    <w:outlineLvl w:val="2"/>
                    <w:rPr>
                      <w:rFonts w:asciiTheme="minorHAnsi" w:hAnsiTheme="minorHAnsi" w:cs="Calibri"/>
                      <w:color w:val="323E4F" w:themeColor="text2" w:themeShade="BF"/>
                      <w:sz w:val="18"/>
                      <w:szCs w:val="18"/>
                    </w:rPr>
                  </w:pPr>
                </w:p>
              </w:tc>
              <w:tc>
                <w:tcPr>
                  <w:tcW w:w="23" w:type="dxa"/>
                  <w:gridSpan w:val="2"/>
                  <w:tcBorders>
                    <w:top w:val="single" w:sz="4" w:space="0" w:color="auto"/>
                  </w:tcBorders>
                </w:tcPr>
                <w:p w14:paraId="655FC2CC" w14:textId="77777777" w:rsidR="00C81563" w:rsidRPr="00D07ECE" w:rsidRDefault="00C81563" w:rsidP="00221128">
                  <w:pPr>
                    <w:pStyle w:val="Heading3"/>
                    <w:spacing w:before="0"/>
                    <w:outlineLvl w:val="2"/>
                    <w:rPr>
                      <w:rFonts w:asciiTheme="minorHAnsi" w:hAnsiTheme="minorHAnsi" w:cs="Calibri"/>
                      <w:color w:val="323E4F" w:themeColor="text2" w:themeShade="BF"/>
                      <w:sz w:val="18"/>
                      <w:szCs w:val="18"/>
                    </w:rPr>
                  </w:pPr>
                </w:p>
              </w:tc>
            </w:tr>
          </w:tbl>
          <w:p w14:paraId="79BD2DD6" w14:textId="77777777" w:rsidR="00C81563" w:rsidRPr="00791C2E" w:rsidRDefault="00C81563" w:rsidP="00221128">
            <w:pPr>
              <w:spacing w:after="0" w:line="240" w:lineRule="auto"/>
              <w:jc w:val="both"/>
              <w:rPr>
                <w:rFonts w:cs="Calibri"/>
                <w:sz w:val="18"/>
                <w:szCs w:val="18"/>
              </w:rPr>
            </w:pPr>
          </w:p>
        </w:tc>
        <w:tc>
          <w:tcPr>
            <w:tcW w:w="20" w:type="dxa"/>
          </w:tcPr>
          <w:p w14:paraId="69945A4F" w14:textId="77777777" w:rsidR="00C81563" w:rsidRDefault="00C81563" w:rsidP="00221128"/>
        </w:tc>
      </w:tr>
      <w:tr w:rsidR="00370477" w14:paraId="729DAB6A" w14:textId="77777777" w:rsidTr="00AE7AE9">
        <w:tc>
          <w:tcPr>
            <w:tcW w:w="11356" w:type="dxa"/>
          </w:tcPr>
          <w:p w14:paraId="407A30B1" w14:textId="257A96D3" w:rsidR="00370477" w:rsidRDefault="00CE2071" w:rsidP="00CE2071">
            <w:pPr>
              <w:pStyle w:val="Title"/>
            </w:pPr>
            <w:r w:rsidRPr="00287CCF">
              <w:rPr>
                <w:sz w:val="28"/>
              </w:rPr>
              <w:t xml:space="preserve">Section </w:t>
            </w:r>
            <w:r w:rsidR="00C81563">
              <w:rPr>
                <w:sz w:val="28"/>
              </w:rPr>
              <w:t>2</w:t>
            </w:r>
            <w:r w:rsidRPr="00287CCF">
              <w:rPr>
                <w:sz w:val="28"/>
              </w:rPr>
              <w:t xml:space="preserve">: </w:t>
            </w:r>
            <w:r w:rsidR="00AE5908">
              <w:rPr>
                <w:sz w:val="28"/>
              </w:rPr>
              <w:t>Workforce Data</w:t>
            </w:r>
          </w:p>
        </w:tc>
        <w:tc>
          <w:tcPr>
            <w:tcW w:w="20" w:type="dxa"/>
          </w:tcPr>
          <w:p w14:paraId="2AAAC919" w14:textId="77777777" w:rsidR="00370477" w:rsidRDefault="00370477" w:rsidP="00370477">
            <w:pPr>
              <w:pStyle w:val="NoSpacing"/>
            </w:pPr>
          </w:p>
        </w:tc>
      </w:tr>
    </w:tbl>
    <w:p w14:paraId="224C76ED" w14:textId="641698F1" w:rsidR="0028066B" w:rsidRPr="00D62231" w:rsidRDefault="00FE76C9">
      <w:pPr>
        <w:pStyle w:val="NoSpacing"/>
        <w:rPr>
          <w:sz w:val="18"/>
        </w:rPr>
      </w:pPr>
      <w:r>
        <w:rPr>
          <w:b/>
          <w:sz w:val="18"/>
        </w:rPr>
        <w:t>2</w:t>
      </w:r>
      <w:r w:rsidR="00D62231" w:rsidRPr="00D62231">
        <w:rPr>
          <w:b/>
          <w:sz w:val="18"/>
        </w:rPr>
        <w:t>.1</w:t>
      </w:r>
      <w:r w:rsidR="00D62231" w:rsidRPr="00D62231">
        <w:rPr>
          <w:sz w:val="18"/>
        </w:rPr>
        <w:t xml:space="preserve"> Please complete the table below, providing the number of social service workforce staff by </w:t>
      </w:r>
      <w:r w:rsidR="000A7C90">
        <w:rPr>
          <w:sz w:val="18"/>
        </w:rPr>
        <w:t>organization, project</w:t>
      </w:r>
      <w:r w:rsidR="00D62231" w:rsidRPr="00D62231">
        <w:rPr>
          <w:sz w:val="18"/>
        </w:rPr>
        <w:t xml:space="preserve">, title and location. </w:t>
      </w:r>
      <w:r w:rsidR="00D62231">
        <w:rPr>
          <w:sz w:val="18"/>
        </w:rPr>
        <w:t>Please attach any available job descriptions for the titles listed below.</w:t>
      </w:r>
    </w:p>
    <w:p w14:paraId="1A5FD82A" w14:textId="77777777" w:rsidR="00D62231" w:rsidRDefault="00D62231">
      <w:pPr>
        <w:pStyle w:val="NoSpacing"/>
      </w:pPr>
    </w:p>
    <w:tbl>
      <w:tblPr>
        <w:tblStyle w:val="GridTable1Light"/>
        <w:tblW w:w="11335" w:type="dxa"/>
        <w:tblLayout w:type="fixed"/>
        <w:tblLook w:val="04A0" w:firstRow="1" w:lastRow="0" w:firstColumn="1" w:lastColumn="0" w:noHBand="0" w:noVBand="1"/>
      </w:tblPr>
      <w:tblGrid>
        <w:gridCol w:w="1795"/>
        <w:gridCol w:w="1980"/>
        <w:gridCol w:w="2160"/>
        <w:gridCol w:w="1800"/>
        <w:gridCol w:w="1890"/>
        <w:gridCol w:w="1710"/>
      </w:tblGrid>
      <w:tr w:rsidR="00D62231" w:rsidRPr="00244B1F" w14:paraId="069F59F1" w14:textId="1BD0F760" w:rsidTr="00D62231">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5" w:type="dxa"/>
            <w:vMerge w:val="restart"/>
          </w:tcPr>
          <w:p w14:paraId="36C30658" w14:textId="18AB2112" w:rsidR="00D62231" w:rsidRPr="0028066B" w:rsidRDefault="000A7C90" w:rsidP="00D62231">
            <w:pPr>
              <w:pStyle w:val="NoSpacing"/>
              <w:tabs>
                <w:tab w:val="left" w:pos="1200"/>
              </w:tabs>
              <w:jc w:val="center"/>
              <w:rPr>
                <w:sz w:val="18"/>
                <w:szCs w:val="18"/>
              </w:rPr>
            </w:pPr>
            <w:r>
              <w:rPr>
                <w:sz w:val="18"/>
                <w:szCs w:val="18"/>
              </w:rPr>
              <w:t xml:space="preserve">Organization </w:t>
            </w:r>
            <w:r w:rsidR="00ED0073">
              <w:rPr>
                <w:sz w:val="18"/>
                <w:szCs w:val="18"/>
              </w:rPr>
              <w:t xml:space="preserve">/ Civil Society Group </w:t>
            </w:r>
            <w:r>
              <w:rPr>
                <w:sz w:val="18"/>
                <w:szCs w:val="18"/>
              </w:rPr>
              <w:t>Name</w:t>
            </w:r>
          </w:p>
        </w:tc>
        <w:tc>
          <w:tcPr>
            <w:tcW w:w="1980" w:type="dxa"/>
            <w:vMerge w:val="restart"/>
          </w:tcPr>
          <w:p w14:paraId="72D7322F" w14:textId="7D65818A" w:rsidR="00D62231" w:rsidRPr="0028066B" w:rsidRDefault="000A7C90" w:rsidP="00D62231">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Program/Project/ Department Name</w:t>
            </w:r>
          </w:p>
        </w:tc>
        <w:tc>
          <w:tcPr>
            <w:tcW w:w="2160" w:type="dxa"/>
            <w:vMerge w:val="restart"/>
          </w:tcPr>
          <w:p w14:paraId="44D32BAD" w14:textId="77777777" w:rsidR="00D62231" w:rsidRPr="0028066B" w:rsidRDefault="00D62231" w:rsidP="00D62231">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28066B">
              <w:rPr>
                <w:sz w:val="18"/>
                <w:szCs w:val="18"/>
              </w:rPr>
              <w:t>SSW Position</w:t>
            </w:r>
            <w:r w:rsidRPr="0028066B">
              <w:rPr>
                <w:rStyle w:val="FootnoteReference"/>
                <w:sz w:val="18"/>
                <w:szCs w:val="18"/>
              </w:rPr>
              <w:t xml:space="preserve"> </w:t>
            </w:r>
            <w:r w:rsidRPr="0028066B">
              <w:rPr>
                <w:sz w:val="18"/>
                <w:szCs w:val="18"/>
              </w:rPr>
              <w:t xml:space="preserve"> Title</w:t>
            </w:r>
          </w:p>
        </w:tc>
        <w:tc>
          <w:tcPr>
            <w:tcW w:w="5400" w:type="dxa"/>
            <w:gridSpan w:val="3"/>
          </w:tcPr>
          <w:p w14:paraId="73C44FFC" w14:textId="200A3BF3" w:rsidR="00D62231" w:rsidRPr="0028066B" w:rsidRDefault="00D62231" w:rsidP="00D62231">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28066B">
              <w:rPr>
                <w:sz w:val="18"/>
                <w:szCs w:val="18"/>
              </w:rPr>
              <w:t xml:space="preserve">Number of Staff with that title </w:t>
            </w:r>
            <w:r>
              <w:rPr>
                <w:sz w:val="18"/>
                <w:szCs w:val="18"/>
              </w:rPr>
              <w:t xml:space="preserve">by </w:t>
            </w:r>
            <w:r w:rsidRPr="0028066B">
              <w:rPr>
                <w:sz w:val="18"/>
                <w:szCs w:val="18"/>
              </w:rPr>
              <w:t>location</w:t>
            </w:r>
            <w:r w:rsidR="00ED0073" w:rsidRPr="00ED0073">
              <w:rPr>
                <w:b w:val="0"/>
                <w:i/>
                <w:sz w:val="18"/>
                <w:szCs w:val="18"/>
              </w:rPr>
              <w:t xml:space="preserve"> </w:t>
            </w:r>
            <w:bookmarkStart w:id="0" w:name="_Hlk3813283"/>
            <w:r w:rsidR="00C81563" w:rsidRPr="00565066">
              <w:rPr>
                <w:rFonts w:cs="Calibri"/>
                <w:color w:val="FF0000"/>
                <w:szCs w:val="18"/>
              </w:rPr>
              <w:sym w:font="Wingdings" w:char="F021"/>
            </w:r>
            <w:bookmarkEnd w:id="0"/>
          </w:p>
        </w:tc>
      </w:tr>
      <w:tr w:rsidR="00D62231" w:rsidRPr="00244B1F" w14:paraId="4C5F0568" w14:textId="60AAAF78" w:rsidTr="00D62231">
        <w:trPr>
          <w:trHeight w:val="301"/>
        </w:trPr>
        <w:tc>
          <w:tcPr>
            <w:cnfStyle w:val="001000000000" w:firstRow="0" w:lastRow="0" w:firstColumn="1" w:lastColumn="0" w:oddVBand="0" w:evenVBand="0" w:oddHBand="0" w:evenHBand="0" w:firstRowFirstColumn="0" w:firstRowLastColumn="0" w:lastRowFirstColumn="0" w:lastRowLastColumn="0"/>
            <w:tcW w:w="1795" w:type="dxa"/>
            <w:vMerge/>
            <w:tcBorders>
              <w:bottom w:val="single" w:sz="12" w:space="0" w:color="666666" w:themeColor="text1" w:themeTint="99"/>
            </w:tcBorders>
          </w:tcPr>
          <w:p w14:paraId="2CE75354" w14:textId="77777777" w:rsidR="00D62231" w:rsidRPr="00244B1F" w:rsidRDefault="00D62231" w:rsidP="00886D66">
            <w:pPr>
              <w:pStyle w:val="NoSpacing"/>
              <w:tabs>
                <w:tab w:val="left" w:pos="1200"/>
              </w:tabs>
              <w:rPr>
                <w:sz w:val="18"/>
                <w:szCs w:val="18"/>
              </w:rPr>
            </w:pPr>
          </w:p>
        </w:tc>
        <w:tc>
          <w:tcPr>
            <w:tcW w:w="1980" w:type="dxa"/>
            <w:vMerge/>
            <w:tcBorders>
              <w:bottom w:val="single" w:sz="12" w:space="0" w:color="666666" w:themeColor="text1" w:themeTint="99"/>
            </w:tcBorders>
          </w:tcPr>
          <w:p w14:paraId="41748D9D" w14:textId="77777777" w:rsidR="00D62231" w:rsidRPr="00244B1F"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2160" w:type="dxa"/>
            <w:vMerge/>
            <w:tcBorders>
              <w:bottom w:val="single" w:sz="12" w:space="0" w:color="666666" w:themeColor="text1" w:themeTint="99"/>
            </w:tcBorders>
          </w:tcPr>
          <w:p w14:paraId="0240CC8A" w14:textId="77777777" w:rsidR="00D62231" w:rsidRPr="00244B1F"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1800" w:type="dxa"/>
            <w:tcBorders>
              <w:bottom w:val="single" w:sz="12" w:space="0" w:color="666666" w:themeColor="text1" w:themeTint="99"/>
            </w:tcBorders>
          </w:tcPr>
          <w:p w14:paraId="199D05E8" w14:textId="7BC6B7D7" w:rsidR="00D62231" w:rsidRPr="0028066B" w:rsidRDefault="00D62231" w:rsidP="00D62231">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r w:rsidRPr="0028066B">
              <w:rPr>
                <w:b/>
                <w:sz w:val="16"/>
                <w:szCs w:val="18"/>
              </w:rPr>
              <w:t># at national /central level</w:t>
            </w:r>
          </w:p>
        </w:tc>
        <w:tc>
          <w:tcPr>
            <w:tcW w:w="1890" w:type="dxa"/>
            <w:tcBorders>
              <w:bottom w:val="single" w:sz="12" w:space="0" w:color="666666" w:themeColor="text1" w:themeTint="99"/>
            </w:tcBorders>
          </w:tcPr>
          <w:p w14:paraId="37F85559" w14:textId="166DCB5A" w:rsidR="00D62231" w:rsidRPr="0028066B" w:rsidRDefault="00D62231" w:rsidP="00D62231">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r w:rsidRPr="0028066B">
              <w:rPr>
                <w:rFonts w:eastAsia="Times New Roman" w:cs="Calibri"/>
                <w:b/>
                <w:bCs/>
                <w:color w:val="000000"/>
                <w:sz w:val="16"/>
                <w:szCs w:val="18"/>
              </w:rPr>
              <w:t xml:space="preserve"># at </w:t>
            </w:r>
            <w:r w:rsidRPr="00244B1F">
              <w:rPr>
                <w:rFonts w:eastAsia="Times New Roman" w:cs="Calibri"/>
                <w:b/>
                <w:bCs/>
                <w:color w:val="000000"/>
                <w:sz w:val="16"/>
                <w:szCs w:val="18"/>
              </w:rPr>
              <w:t>Provincial/</w:t>
            </w:r>
            <w:r>
              <w:rPr>
                <w:rFonts w:eastAsia="Times New Roman" w:cs="Calibri"/>
                <w:b/>
                <w:bCs/>
                <w:color w:val="000000"/>
                <w:sz w:val="16"/>
                <w:szCs w:val="18"/>
              </w:rPr>
              <w:t xml:space="preserve"> </w:t>
            </w:r>
            <w:r w:rsidRPr="00244B1F">
              <w:rPr>
                <w:rFonts w:eastAsia="Times New Roman" w:cs="Calibri"/>
                <w:b/>
                <w:bCs/>
                <w:color w:val="000000"/>
                <w:sz w:val="16"/>
                <w:szCs w:val="18"/>
              </w:rPr>
              <w:t>State/</w:t>
            </w:r>
            <w:r>
              <w:rPr>
                <w:rFonts w:eastAsia="Times New Roman" w:cs="Calibri"/>
                <w:b/>
                <w:bCs/>
                <w:color w:val="000000"/>
                <w:sz w:val="16"/>
                <w:szCs w:val="18"/>
              </w:rPr>
              <w:t xml:space="preserve"> </w:t>
            </w:r>
            <w:r w:rsidRPr="00244B1F">
              <w:rPr>
                <w:rFonts w:eastAsia="Times New Roman" w:cs="Calibri"/>
                <w:b/>
                <w:bCs/>
                <w:color w:val="000000"/>
                <w:sz w:val="16"/>
                <w:szCs w:val="18"/>
              </w:rPr>
              <w:t>Regional</w:t>
            </w:r>
            <w:r>
              <w:rPr>
                <w:rFonts w:eastAsia="Times New Roman" w:cs="Calibri"/>
                <w:b/>
                <w:bCs/>
                <w:color w:val="000000"/>
                <w:sz w:val="16"/>
                <w:szCs w:val="18"/>
              </w:rPr>
              <w:t xml:space="preserve"> level</w:t>
            </w:r>
          </w:p>
        </w:tc>
        <w:tc>
          <w:tcPr>
            <w:tcW w:w="1710" w:type="dxa"/>
            <w:tcBorders>
              <w:bottom w:val="single" w:sz="12" w:space="0" w:color="666666" w:themeColor="text1" w:themeTint="99"/>
            </w:tcBorders>
          </w:tcPr>
          <w:p w14:paraId="7ED5FD67" w14:textId="766F1328" w:rsidR="00ED0073" w:rsidRDefault="00D62231" w:rsidP="00D62231">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r w:rsidRPr="0028066B">
              <w:rPr>
                <w:b/>
                <w:sz w:val="16"/>
                <w:szCs w:val="18"/>
              </w:rPr>
              <w:t># at local</w:t>
            </w:r>
            <w:r w:rsidR="00ED0073">
              <w:rPr>
                <w:b/>
                <w:sz w:val="16"/>
                <w:szCs w:val="18"/>
              </w:rPr>
              <w:t>/town/</w:t>
            </w:r>
          </w:p>
          <w:p w14:paraId="0AF38E05" w14:textId="7267452E" w:rsidR="00D62231" w:rsidRPr="0028066B" w:rsidRDefault="00ED0073" w:rsidP="00D62231">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r>
              <w:rPr>
                <w:b/>
                <w:sz w:val="16"/>
                <w:szCs w:val="18"/>
              </w:rPr>
              <w:t>community</w:t>
            </w:r>
            <w:r w:rsidR="00D62231" w:rsidRPr="0028066B">
              <w:rPr>
                <w:b/>
                <w:sz w:val="16"/>
                <w:szCs w:val="18"/>
              </w:rPr>
              <w:t xml:space="preserve"> level</w:t>
            </w:r>
          </w:p>
        </w:tc>
      </w:tr>
      <w:tr w:rsidR="00D62231" w:rsidRPr="007D423E" w14:paraId="3B10B099" w14:textId="03C07504" w:rsidTr="00D62231">
        <w:tc>
          <w:tcPr>
            <w:cnfStyle w:val="001000000000" w:firstRow="0" w:lastRow="0" w:firstColumn="1" w:lastColumn="0" w:oddVBand="0" w:evenVBand="0" w:oddHBand="0" w:evenHBand="0" w:firstRowFirstColumn="0" w:firstRowLastColumn="0" w:lastRowFirstColumn="0" w:lastRowLastColumn="0"/>
            <w:tcW w:w="1795" w:type="dxa"/>
          </w:tcPr>
          <w:p w14:paraId="7C53B844" w14:textId="77777777" w:rsidR="00D62231" w:rsidRDefault="00D62231" w:rsidP="00886D66">
            <w:pPr>
              <w:pStyle w:val="NoSpacing"/>
              <w:rPr>
                <w:b w:val="0"/>
                <w:bCs w:val="0"/>
                <w:sz w:val="16"/>
                <w:szCs w:val="16"/>
              </w:rPr>
            </w:pPr>
          </w:p>
          <w:p w14:paraId="2A4A171E" w14:textId="6F571F2B" w:rsidR="00DF1482" w:rsidRPr="0063154F" w:rsidRDefault="00DF1482" w:rsidP="00886D66">
            <w:pPr>
              <w:pStyle w:val="NoSpacing"/>
              <w:rPr>
                <w:sz w:val="16"/>
                <w:szCs w:val="16"/>
              </w:rPr>
            </w:pPr>
          </w:p>
        </w:tc>
        <w:tc>
          <w:tcPr>
            <w:tcW w:w="1980" w:type="dxa"/>
          </w:tcPr>
          <w:p w14:paraId="7765A5F3"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160" w:type="dxa"/>
          </w:tcPr>
          <w:p w14:paraId="32C8198A"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00" w:type="dxa"/>
          </w:tcPr>
          <w:p w14:paraId="749A46D3"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90" w:type="dxa"/>
          </w:tcPr>
          <w:p w14:paraId="5D9BF314"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710" w:type="dxa"/>
          </w:tcPr>
          <w:p w14:paraId="49FBB5C1" w14:textId="554C8BC1"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62231" w:rsidRPr="007D423E" w14:paraId="66C9B307" w14:textId="3CDDE8B8" w:rsidTr="00D62231">
        <w:tc>
          <w:tcPr>
            <w:cnfStyle w:val="001000000000" w:firstRow="0" w:lastRow="0" w:firstColumn="1" w:lastColumn="0" w:oddVBand="0" w:evenVBand="0" w:oddHBand="0" w:evenHBand="0" w:firstRowFirstColumn="0" w:firstRowLastColumn="0" w:lastRowFirstColumn="0" w:lastRowLastColumn="0"/>
            <w:tcW w:w="1795" w:type="dxa"/>
          </w:tcPr>
          <w:p w14:paraId="19243476" w14:textId="77777777" w:rsidR="00D62231" w:rsidRDefault="00D62231" w:rsidP="00886D66">
            <w:pPr>
              <w:pStyle w:val="NoSpacing"/>
              <w:rPr>
                <w:b w:val="0"/>
                <w:bCs w:val="0"/>
                <w:sz w:val="16"/>
                <w:szCs w:val="16"/>
              </w:rPr>
            </w:pPr>
          </w:p>
          <w:p w14:paraId="0A53B806" w14:textId="32D10E74" w:rsidR="00DF1482" w:rsidRPr="0063154F" w:rsidRDefault="00DF1482" w:rsidP="00886D66">
            <w:pPr>
              <w:pStyle w:val="NoSpacing"/>
              <w:rPr>
                <w:sz w:val="16"/>
                <w:szCs w:val="16"/>
              </w:rPr>
            </w:pPr>
          </w:p>
        </w:tc>
        <w:tc>
          <w:tcPr>
            <w:tcW w:w="1980" w:type="dxa"/>
          </w:tcPr>
          <w:p w14:paraId="48C77ADF"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160" w:type="dxa"/>
          </w:tcPr>
          <w:p w14:paraId="4982B255"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00" w:type="dxa"/>
          </w:tcPr>
          <w:p w14:paraId="4E885B7B"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90" w:type="dxa"/>
          </w:tcPr>
          <w:p w14:paraId="602A6409"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710" w:type="dxa"/>
          </w:tcPr>
          <w:p w14:paraId="251456D6" w14:textId="6A796799"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62231" w:rsidRPr="007D423E" w14:paraId="33EDA5E0" w14:textId="2D8444B7" w:rsidTr="00D62231">
        <w:tc>
          <w:tcPr>
            <w:cnfStyle w:val="001000000000" w:firstRow="0" w:lastRow="0" w:firstColumn="1" w:lastColumn="0" w:oddVBand="0" w:evenVBand="0" w:oddHBand="0" w:evenHBand="0" w:firstRowFirstColumn="0" w:firstRowLastColumn="0" w:lastRowFirstColumn="0" w:lastRowLastColumn="0"/>
            <w:tcW w:w="1795" w:type="dxa"/>
          </w:tcPr>
          <w:p w14:paraId="3CC54107" w14:textId="77777777" w:rsidR="00D62231" w:rsidRDefault="00D62231" w:rsidP="00886D66">
            <w:pPr>
              <w:pStyle w:val="NoSpacing"/>
              <w:rPr>
                <w:b w:val="0"/>
                <w:bCs w:val="0"/>
                <w:sz w:val="16"/>
                <w:szCs w:val="16"/>
              </w:rPr>
            </w:pPr>
          </w:p>
          <w:p w14:paraId="62E5F4A6" w14:textId="1CFD4ED0" w:rsidR="00DF1482" w:rsidRPr="0063154F" w:rsidRDefault="00DF1482" w:rsidP="00886D66">
            <w:pPr>
              <w:pStyle w:val="NoSpacing"/>
              <w:rPr>
                <w:sz w:val="16"/>
                <w:szCs w:val="16"/>
              </w:rPr>
            </w:pPr>
          </w:p>
        </w:tc>
        <w:tc>
          <w:tcPr>
            <w:tcW w:w="1980" w:type="dxa"/>
          </w:tcPr>
          <w:p w14:paraId="2AE76DBB"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160" w:type="dxa"/>
          </w:tcPr>
          <w:p w14:paraId="65CFD22E"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00" w:type="dxa"/>
          </w:tcPr>
          <w:p w14:paraId="3AB96521"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90" w:type="dxa"/>
          </w:tcPr>
          <w:p w14:paraId="756979FA"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710" w:type="dxa"/>
          </w:tcPr>
          <w:p w14:paraId="6ECC364F" w14:textId="7911CB83"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F1482" w:rsidRPr="007D423E" w14:paraId="1D9F3D60" w14:textId="77777777" w:rsidTr="00D62231">
        <w:tc>
          <w:tcPr>
            <w:cnfStyle w:val="001000000000" w:firstRow="0" w:lastRow="0" w:firstColumn="1" w:lastColumn="0" w:oddVBand="0" w:evenVBand="0" w:oddHBand="0" w:evenHBand="0" w:firstRowFirstColumn="0" w:firstRowLastColumn="0" w:lastRowFirstColumn="0" w:lastRowLastColumn="0"/>
            <w:tcW w:w="1795" w:type="dxa"/>
          </w:tcPr>
          <w:p w14:paraId="20A95718" w14:textId="77777777" w:rsidR="00DF1482" w:rsidRDefault="00DF1482" w:rsidP="00886D66">
            <w:pPr>
              <w:pStyle w:val="NoSpacing"/>
              <w:rPr>
                <w:sz w:val="16"/>
                <w:szCs w:val="16"/>
              </w:rPr>
            </w:pPr>
          </w:p>
          <w:p w14:paraId="27DF73D7" w14:textId="748B5784" w:rsidR="00DF1482" w:rsidRDefault="00DF1482" w:rsidP="00886D66">
            <w:pPr>
              <w:pStyle w:val="NoSpacing"/>
              <w:rPr>
                <w:b w:val="0"/>
                <w:bCs w:val="0"/>
                <w:sz w:val="16"/>
                <w:szCs w:val="16"/>
              </w:rPr>
            </w:pPr>
          </w:p>
        </w:tc>
        <w:tc>
          <w:tcPr>
            <w:tcW w:w="1980" w:type="dxa"/>
          </w:tcPr>
          <w:p w14:paraId="426BBB0C"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160" w:type="dxa"/>
          </w:tcPr>
          <w:p w14:paraId="39F3A130"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00" w:type="dxa"/>
          </w:tcPr>
          <w:p w14:paraId="527B8282"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90" w:type="dxa"/>
          </w:tcPr>
          <w:p w14:paraId="674A876C"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710" w:type="dxa"/>
          </w:tcPr>
          <w:p w14:paraId="313A1E0A"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F1482" w:rsidRPr="007D423E" w14:paraId="13F68CFC" w14:textId="77777777" w:rsidTr="00D62231">
        <w:tc>
          <w:tcPr>
            <w:cnfStyle w:val="001000000000" w:firstRow="0" w:lastRow="0" w:firstColumn="1" w:lastColumn="0" w:oddVBand="0" w:evenVBand="0" w:oddHBand="0" w:evenHBand="0" w:firstRowFirstColumn="0" w:firstRowLastColumn="0" w:lastRowFirstColumn="0" w:lastRowLastColumn="0"/>
            <w:tcW w:w="1795" w:type="dxa"/>
          </w:tcPr>
          <w:p w14:paraId="719D169F" w14:textId="77777777" w:rsidR="00DF1482" w:rsidRDefault="00DF1482" w:rsidP="00886D66">
            <w:pPr>
              <w:pStyle w:val="NoSpacing"/>
              <w:rPr>
                <w:sz w:val="16"/>
                <w:szCs w:val="16"/>
              </w:rPr>
            </w:pPr>
          </w:p>
          <w:p w14:paraId="4CFBBE82" w14:textId="1B7EFC2D" w:rsidR="00DF1482" w:rsidRDefault="00DF1482" w:rsidP="00886D66">
            <w:pPr>
              <w:pStyle w:val="NoSpacing"/>
              <w:rPr>
                <w:b w:val="0"/>
                <w:bCs w:val="0"/>
                <w:sz w:val="16"/>
                <w:szCs w:val="16"/>
              </w:rPr>
            </w:pPr>
          </w:p>
        </w:tc>
        <w:tc>
          <w:tcPr>
            <w:tcW w:w="1980" w:type="dxa"/>
          </w:tcPr>
          <w:p w14:paraId="70C85CA3"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160" w:type="dxa"/>
          </w:tcPr>
          <w:p w14:paraId="5196CA22"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00" w:type="dxa"/>
          </w:tcPr>
          <w:p w14:paraId="20D54A01"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90" w:type="dxa"/>
          </w:tcPr>
          <w:p w14:paraId="3184BF10"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710" w:type="dxa"/>
          </w:tcPr>
          <w:p w14:paraId="4CA29337" w14:textId="77777777" w:rsidR="00DF1482" w:rsidRPr="007D423E" w:rsidRDefault="00DF1482"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62231" w:rsidRPr="007D423E" w14:paraId="5AAD93EE" w14:textId="1123795D" w:rsidTr="00D62231">
        <w:tc>
          <w:tcPr>
            <w:cnfStyle w:val="001000000000" w:firstRow="0" w:lastRow="0" w:firstColumn="1" w:lastColumn="0" w:oddVBand="0" w:evenVBand="0" w:oddHBand="0" w:evenHBand="0" w:firstRowFirstColumn="0" w:firstRowLastColumn="0" w:lastRowFirstColumn="0" w:lastRowLastColumn="0"/>
            <w:tcW w:w="1795" w:type="dxa"/>
          </w:tcPr>
          <w:p w14:paraId="554BC23B" w14:textId="77777777" w:rsidR="00D62231" w:rsidRDefault="00D62231" w:rsidP="00886D66">
            <w:pPr>
              <w:pStyle w:val="NoSpacing"/>
              <w:rPr>
                <w:b w:val="0"/>
                <w:bCs w:val="0"/>
                <w:sz w:val="16"/>
                <w:szCs w:val="16"/>
              </w:rPr>
            </w:pPr>
          </w:p>
          <w:p w14:paraId="3F0149EF" w14:textId="765C7D9C" w:rsidR="00DF1482" w:rsidRPr="0063154F" w:rsidRDefault="00DF1482" w:rsidP="00886D66">
            <w:pPr>
              <w:pStyle w:val="NoSpacing"/>
              <w:rPr>
                <w:sz w:val="16"/>
                <w:szCs w:val="16"/>
              </w:rPr>
            </w:pPr>
          </w:p>
        </w:tc>
        <w:tc>
          <w:tcPr>
            <w:tcW w:w="1980" w:type="dxa"/>
          </w:tcPr>
          <w:p w14:paraId="2F7E1B36"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160" w:type="dxa"/>
          </w:tcPr>
          <w:p w14:paraId="11D78F34"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00" w:type="dxa"/>
          </w:tcPr>
          <w:p w14:paraId="01CBDA1B"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90" w:type="dxa"/>
          </w:tcPr>
          <w:p w14:paraId="047AE0E1"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710" w:type="dxa"/>
          </w:tcPr>
          <w:p w14:paraId="2C959177" w14:textId="0FE29070"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62231" w:rsidRPr="007D423E" w14:paraId="36DBB113" w14:textId="53675C8C" w:rsidTr="00D62231">
        <w:tc>
          <w:tcPr>
            <w:cnfStyle w:val="001000000000" w:firstRow="0" w:lastRow="0" w:firstColumn="1" w:lastColumn="0" w:oddVBand="0" w:evenVBand="0" w:oddHBand="0" w:evenHBand="0" w:firstRowFirstColumn="0" w:firstRowLastColumn="0" w:lastRowFirstColumn="0" w:lastRowLastColumn="0"/>
            <w:tcW w:w="1795" w:type="dxa"/>
          </w:tcPr>
          <w:p w14:paraId="50751CC5" w14:textId="77777777" w:rsidR="00D62231" w:rsidRDefault="00D62231" w:rsidP="00886D66">
            <w:pPr>
              <w:pStyle w:val="NoSpacing"/>
              <w:rPr>
                <w:b w:val="0"/>
                <w:bCs w:val="0"/>
                <w:sz w:val="16"/>
                <w:szCs w:val="16"/>
              </w:rPr>
            </w:pPr>
          </w:p>
          <w:p w14:paraId="5010E5AE" w14:textId="56673550" w:rsidR="00DF1482" w:rsidRPr="0063154F" w:rsidRDefault="00DF1482" w:rsidP="00886D66">
            <w:pPr>
              <w:pStyle w:val="NoSpacing"/>
              <w:rPr>
                <w:sz w:val="16"/>
                <w:szCs w:val="16"/>
              </w:rPr>
            </w:pPr>
          </w:p>
        </w:tc>
        <w:tc>
          <w:tcPr>
            <w:tcW w:w="1980" w:type="dxa"/>
          </w:tcPr>
          <w:p w14:paraId="33482458"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160" w:type="dxa"/>
          </w:tcPr>
          <w:p w14:paraId="33717CE6"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00" w:type="dxa"/>
          </w:tcPr>
          <w:p w14:paraId="5E08F115"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90" w:type="dxa"/>
          </w:tcPr>
          <w:p w14:paraId="18159ADB"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710" w:type="dxa"/>
          </w:tcPr>
          <w:p w14:paraId="1E889D46" w14:textId="1B210D53"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C81563" w:rsidRPr="007D423E" w14:paraId="293D49F5" w14:textId="77777777" w:rsidTr="00D62231">
        <w:tc>
          <w:tcPr>
            <w:cnfStyle w:val="001000000000" w:firstRow="0" w:lastRow="0" w:firstColumn="1" w:lastColumn="0" w:oddVBand="0" w:evenVBand="0" w:oddHBand="0" w:evenHBand="0" w:firstRowFirstColumn="0" w:firstRowLastColumn="0" w:lastRowFirstColumn="0" w:lastRowLastColumn="0"/>
            <w:tcW w:w="1795" w:type="dxa"/>
          </w:tcPr>
          <w:p w14:paraId="6BEE4F88" w14:textId="77777777" w:rsidR="00C81563" w:rsidRDefault="00C81563" w:rsidP="00886D66">
            <w:pPr>
              <w:pStyle w:val="NoSpacing"/>
              <w:rPr>
                <w:sz w:val="16"/>
                <w:szCs w:val="16"/>
              </w:rPr>
            </w:pPr>
          </w:p>
          <w:p w14:paraId="697DD940" w14:textId="2F4B043C" w:rsidR="00C81563" w:rsidRDefault="00C81563" w:rsidP="00886D66">
            <w:pPr>
              <w:pStyle w:val="NoSpacing"/>
              <w:rPr>
                <w:b w:val="0"/>
                <w:bCs w:val="0"/>
                <w:sz w:val="16"/>
                <w:szCs w:val="16"/>
              </w:rPr>
            </w:pPr>
          </w:p>
        </w:tc>
        <w:tc>
          <w:tcPr>
            <w:tcW w:w="1980" w:type="dxa"/>
          </w:tcPr>
          <w:p w14:paraId="1C045F31" w14:textId="77777777" w:rsidR="00C81563" w:rsidRPr="007D423E" w:rsidRDefault="00C81563"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160" w:type="dxa"/>
          </w:tcPr>
          <w:p w14:paraId="6EC4A6B3" w14:textId="77777777" w:rsidR="00C81563" w:rsidRPr="007D423E" w:rsidRDefault="00C81563"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00" w:type="dxa"/>
          </w:tcPr>
          <w:p w14:paraId="093C214F" w14:textId="77777777" w:rsidR="00C81563" w:rsidRPr="007D423E" w:rsidRDefault="00C81563"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90" w:type="dxa"/>
          </w:tcPr>
          <w:p w14:paraId="62D685F9" w14:textId="77777777" w:rsidR="00C81563" w:rsidRPr="007D423E" w:rsidRDefault="00C81563"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710" w:type="dxa"/>
          </w:tcPr>
          <w:p w14:paraId="5ADE9D16" w14:textId="77777777" w:rsidR="00C81563" w:rsidRPr="007D423E" w:rsidRDefault="00C81563"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62231" w:rsidRPr="007D423E" w14:paraId="11AD810C" w14:textId="6B6FDF86" w:rsidTr="00D62231">
        <w:tc>
          <w:tcPr>
            <w:cnfStyle w:val="001000000000" w:firstRow="0" w:lastRow="0" w:firstColumn="1" w:lastColumn="0" w:oddVBand="0" w:evenVBand="0" w:oddHBand="0" w:evenHBand="0" w:firstRowFirstColumn="0" w:firstRowLastColumn="0" w:lastRowFirstColumn="0" w:lastRowLastColumn="0"/>
            <w:tcW w:w="1795" w:type="dxa"/>
          </w:tcPr>
          <w:p w14:paraId="4CA3BF23" w14:textId="77777777" w:rsidR="00D62231" w:rsidRDefault="00D62231" w:rsidP="00886D66">
            <w:pPr>
              <w:pStyle w:val="NoSpacing"/>
              <w:rPr>
                <w:b w:val="0"/>
                <w:bCs w:val="0"/>
                <w:sz w:val="16"/>
                <w:szCs w:val="16"/>
              </w:rPr>
            </w:pPr>
          </w:p>
          <w:p w14:paraId="2524E4B2" w14:textId="37DDA22F" w:rsidR="00DF1482" w:rsidRPr="0063154F" w:rsidRDefault="00DF1482" w:rsidP="00886D66">
            <w:pPr>
              <w:pStyle w:val="NoSpacing"/>
              <w:rPr>
                <w:sz w:val="16"/>
                <w:szCs w:val="16"/>
              </w:rPr>
            </w:pPr>
          </w:p>
        </w:tc>
        <w:tc>
          <w:tcPr>
            <w:tcW w:w="1980" w:type="dxa"/>
          </w:tcPr>
          <w:p w14:paraId="13663C63"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160" w:type="dxa"/>
          </w:tcPr>
          <w:p w14:paraId="02AF911E"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00" w:type="dxa"/>
          </w:tcPr>
          <w:p w14:paraId="37964F8F"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90" w:type="dxa"/>
          </w:tcPr>
          <w:p w14:paraId="1C76F851" w14:textId="77777777"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710" w:type="dxa"/>
          </w:tcPr>
          <w:p w14:paraId="60B97EF9" w14:textId="0959080B" w:rsidR="00D62231" w:rsidRPr="007D423E" w:rsidRDefault="00D62231"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bl>
    <w:p w14:paraId="06BFBFEE" w14:textId="77777777" w:rsidR="00DF1482" w:rsidRDefault="00DF1482">
      <w:pPr>
        <w:pStyle w:val="NoSpacing"/>
      </w:pPr>
    </w:p>
    <w:p w14:paraId="648ADB98" w14:textId="0E2800A7" w:rsidR="00DF1482" w:rsidRDefault="00FE76C9" w:rsidP="00DF1482">
      <w:pPr>
        <w:pStyle w:val="Rating"/>
        <w:rPr>
          <w:color w:val="323E4F" w:themeColor="text2" w:themeShade="BF"/>
          <w:sz w:val="18"/>
          <w:szCs w:val="18"/>
        </w:rPr>
      </w:pPr>
      <w:r>
        <w:rPr>
          <w:b/>
          <w:sz w:val="18"/>
          <w:szCs w:val="18"/>
        </w:rPr>
        <w:t>2</w:t>
      </w:r>
      <w:r w:rsidR="00DF1482" w:rsidRPr="00DF1482">
        <w:rPr>
          <w:b/>
          <w:sz w:val="18"/>
          <w:szCs w:val="18"/>
        </w:rPr>
        <w:t>.</w:t>
      </w:r>
      <w:r>
        <w:rPr>
          <w:b/>
          <w:sz w:val="18"/>
          <w:szCs w:val="18"/>
        </w:rPr>
        <w:t>2</w:t>
      </w:r>
      <w:r w:rsidR="00DF1482" w:rsidRPr="00DF1482">
        <w:rPr>
          <w:sz w:val="18"/>
          <w:szCs w:val="18"/>
        </w:rPr>
        <w:t xml:space="preserve"> </w:t>
      </w:r>
      <w:r w:rsidR="00DF1482" w:rsidRPr="00DF1482">
        <w:rPr>
          <w:iCs/>
          <w:sz w:val="18"/>
          <w:szCs w:val="18"/>
        </w:rPr>
        <w:t>Are there national</w:t>
      </w:r>
      <w:r w:rsidR="000A7C90">
        <w:rPr>
          <w:iCs/>
          <w:sz w:val="18"/>
          <w:szCs w:val="18"/>
        </w:rPr>
        <w:t xml:space="preserve"> non-governmental, non-profit networks of organizations that share information about their social service employees? </w:t>
      </w:r>
      <w:sdt>
        <w:sdtPr>
          <w:rPr>
            <w:color w:val="323E4F" w:themeColor="text2" w:themeShade="BF"/>
            <w:sz w:val="18"/>
            <w:szCs w:val="18"/>
          </w:rPr>
          <w:id w:val="782998973"/>
          <w15:appearance w15:val="hidden"/>
          <w14:checkbox>
            <w14:checked w14:val="0"/>
            <w14:checkedState w14:val="00FE" w14:font="Wingdings"/>
            <w14:uncheckedState w14:val="00A8" w14:font="Wingdings"/>
          </w14:checkbox>
        </w:sdtPr>
        <w:sdtEndPr/>
        <w:sdtContent>
          <w:r w:rsidR="00DF1482" w:rsidRPr="00DF1482">
            <w:rPr>
              <w:color w:val="323E4F" w:themeColor="text2" w:themeShade="BF"/>
              <w:sz w:val="18"/>
              <w:szCs w:val="18"/>
            </w:rPr>
            <w:sym w:font="Wingdings" w:char="F0A8"/>
          </w:r>
        </w:sdtContent>
      </w:sdt>
      <w:r w:rsidR="00DF1482" w:rsidRPr="00DF1482">
        <w:rPr>
          <w:color w:val="323E4F" w:themeColor="text2" w:themeShade="BF"/>
          <w:sz w:val="18"/>
          <w:szCs w:val="18"/>
        </w:rPr>
        <w:t xml:space="preserve"> Yes | </w:t>
      </w:r>
      <w:sdt>
        <w:sdtPr>
          <w:rPr>
            <w:color w:val="323E4F" w:themeColor="text2" w:themeShade="BF"/>
            <w:sz w:val="18"/>
            <w:szCs w:val="18"/>
          </w:rPr>
          <w:id w:val="-1287187235"/>
          <w15:appearance w15:val="hidden"/>
          <w14:checkbox>
            <w14:checked w14:val="0"/>
            <w14:checkedState w14:val="00FE" w14:font="Wingdings"/>
            <w14:uncheckedState w14:val="00A8" w14:font="Wingdings"/>
          </w14:checkbox>
        </w:sdtPr>
        <w:sdtEndPr/>
        <w:sdtContent>
          <w:r w:rsidR="00DF1482" w:rsidRPr="00DF1482">
            <w:rPr>
              <w:color w:val="323E4F" w:themeColor="text2" w:themeShade="BF"/>
              <w:sz w:val="18"/>
              <w:szCs w:val="18"/>
            </w:rPr>
            <w:sym w:font="Wingdings" w:char="F0A8"/>
          </w:r>
        </w:sdtContent>
      </w:sdt>
      <w:r w:rsidR="00DF1482" w:rsidRPr="00DF1482">
        <w:rPr>
          <w:color w:val="323E4F" w:themeColor="text2" w:themeShade="BF"/>
          <w:sz w:val="18"/>
          <w:szCs w:val="18"/>
        </w:rPr>
        <w:t xml:space="preserve"> No</w:t>
      </w:r>
    </w:p>
    <w:p w14:paraId="3E1733E1" w14:textId="4B197117" w:rsidR="00DF1482" w:rsidRDefault="00DF1482" w:rsidP="00DF1482">
      <w:pPr>
        <w:pStyle w:val="Heading2"/>
        <w:rPr>
          <w:rFonts w:asciiTheme="minorHAnsi" w:hAnsiTheme="minorHAnsi"/>
          <w:sz w:val="18"/>
          <w:szCs w:val="18"/>
        </w:rPr>
      </w:pPr>
      <w:r w:rsidRPr="00DF1482">
        <w:rPr>
          <w:rFonts w:asciiTheme="minorHAnsi" w:hAnsiTheme="minorHAnsi"/>
          <w:sz w:val="18"/>
          <w:szCs w:val="18"/>
        </w:rPr>
        <w:t xml:space="preserve">If yes, please </w:t>
      </w:r>
      <w:r w:rsidR="000A7C90">
        <w:rPr>
          <w:rFonts w:asciiTheme="minorHAnsi" w:hAnsiTheme="minorHAnsi"/>
          <w:sz w:val="18"/>
          <w:szCs w:val="18"/>
        </w:rPr>
        <w:t>describe</w:t>
      </w:r>
      <w:r w:rsidRPr="00DF1482">
        <w:rPr>
          <w:rFonts w:asciiTheme="minorHAnsi" w:hAnsiTheme="minorHAnsi"/>
          <w:sz w:val="18"/>
          <w:szCs w:val="18"/>
        </w:rPr>
        <w:t xml:space="preserve"> </w:t>
      </w:r>
    </w:p>
    <w:p w14:paraId="6AF8D479" w14:textId="77777777" w:rsidR="00C81563" w:rsidRPr="00287CCF" w:rsidRDefault="00C81563" w:rsidP="00C81563">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t xml:space="preserve">Section </w:t>
      </w:r>
      <w:r>
        <w:rPr>
          <w:rFonts w:eastAsia="MS Mincho" w:cstheme="minorHAnsi"/>
          <w:sz w:val="28"/>
          <w:lang w:eastAsia="en-US"/>
        </w:rPr>
        <w:t>3</w:t>
      </w:r>
      <w:r w:rsidRPr="00287CCF">
        <w:rPr>
          <w:rFonts w:eastAsia="MS Mincho" w:cstheme="minorHAnsi"/>
          <w:sz w:val="28"/>
          <w:lang w:eastAsia="en-US"/>
        </w:rPr>
        <w:t xml:space="preserve">:  </w:t>
      </w:r>
      <w:r>
        <w:rPr>
          <w:rFonts w:eastAsia="MS Mincho" w:cstheme="minorHAnsi"/>
          <w:sz w:val="28"/>
          <w:lang w:eastAsia="en-US"/>
        </w:rPr>
        <w:t>Challenges</w:t>
      </w:r>
    </w:p>
    <w:p w14:paraId="66FC0C28" w14:textId="77777777" w:rsidR="00C81563" w:rsidRPr="00791C2E" w:rsidRDefault="00C81563" w:rsidP="00C81563">
      <w:pPr>
        <w:spacing w:after="0" w:line="240" w:lineRule="auto"/>
        <w:jc w:val="both"/>
        <w:rPr>
          <w:rFonts w:ascii="Segoe UI Symbol" w:eastAsia="MS Gothic" w:hAnsi="Segoe UI Symbol" w:cs="Segoe UI Symbol"/>
          <w:sz w:val="18"/>
          <w:szCs w:val="18"/>
        </w:rPr>
      </w:pPr>
      <w:r>
        <w:rPr>
          <w:rFonts w:cs="Calibri"/>
          <w:b/>
          <w:sz w:val="18"/>
          <w:szCs w:val="18"/>
        </w:rPr>
        <w:t>3</w:t>
      </w:r>
      <w:r w:rsidRPr="00791C2E">
        <w:rPr>
          <w:rFonts w:cs="Calibri"/>
          <w:b/>
          <w:sz w:val="18"/>
          <w:szCs w:val="18"/>
        </w:rPr>
        <w:t>.</w:t>
      </w:r>
      <w:r>
        <w:rPr>
          <w:rFonts w:cs="Calibri"/>
          <w:b/>
          <w:sz w:val="18"/>
          <w:szCs w:val="18"/>
        </w:rPr>
        <w:t>1</w:t>
      </w:r>
      <w:r w:rsidRPr="00791C2E">
        <w:rPr>
          <w:rFonts w:cs="Calibri"/>
          <w:sz w:val="18"/>
          <w:szCs w:val="18"/>
        </w:rPr>
        <w:t xml:space="preserve"> What are the 3 biggest challenges your country faces in strengthening the social service workforce?  Please check the </w:t>
      </w:r>
      <w:r w:rsidRPr="00791C2E">
        <w:rPr>
          <w:rFonts w:cs="Calibri"/>
          <w:b/>
          <w:bCs/>
          <w:sz w:val="18"/>
          <w:szCs w:val="18"/>
        </w:rPr>
        <w:t>top three</w:t>
      </w:r>
      <w:r w:rsidRPr="00791C2E">
        <w:rPr>
          <w:rFonts w:cs="Calibri"/>
          <w:sz w:val="18"/>
          <w:szCs w:val="18"/>
        </w:rPr>
        <w:t>:</w:t>
      </w:r>
      <w:r w:rsidRPr="00791C2E">
        <w:rPr>
          <w:rFonts w:ascii="Segoe UI Symbol" w:eastAsia="MS Gothic" w:hAnsi="Segoe UI Symbol" w:cs="Segoe UI Symbol"/>
          <w:sz w:val="18"/>
          <w:szCs w:val="18"/>
        </w:rPr>
        <w:t xml:space="preserve"> </w:t>
      </w:r>
    </w:p>
    <w:p w14:paraId="6E6B5171" w14:textId="77777777" w:rsidR="00C81563" w:rsidRPr="003B3040" w:rsidRDefault="00C81563" w:rsidP="00C81563">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salaries                                                                      </w:t>
      </w:r>
      <w:r w:rsidRPr="003B3040">
        <w:rPr>
          <w:rFonts w:ascii="Segoe UI Symbol" w:eastAsia="MS Gothic" w:hAnsi="Segoe UI Symbol" w:cs="Segoe UI Symbol"/>
          <w:sz w:val="18"/>
          <w:szCs w:val="18"/>
        </w:rPr>
        <w:t>☐</w:t>
      </w:r>
      <w:r w:rsidRPr="003B3040">
        <w:rPr>
          <w:rFonts w:cs="Calibri"/>
          <w:sz w:val="18"/>
          <w:szCs w:val="18"/>
        </w:rPr>
        <w:t xml:space="preserve"> lack of training and professional knowledge </w:t>
      </w:r>
    </w:p>
    <w:p w14:paraId="26204002" w14:textId="77777777" w:rsidR="00C81563" w:rsidRPr="003B3040" w:rsidRDefault="00C81563" w:rsidP="00C81563">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high workload                                                                 </w:t>
      </w:r>
      <w:r w:rsidRPr="003B3040">
        <w:rPr>
          <w:rFonts w:ascii="Segoe UI Symbol" w:eastAsia="MS Gothic" w:hAnsi="Segoe UI Symbol" w:cs="Segoe UI Symbol"/>
          <w:sz w:val="18"/>
          <w:szCs w:val="18"/>
        </w:rPr>
        <w:t>☐</w:t>
      </w:r>
      <w:r w:rsidRPr="003B3040">
        <w:rPr>
          <w:rFonts w:cs="Calibri"/>
          <w:sz w:val="18"/>
          <w:szCs w:val="18"/>
        </w:rPr>
        <w:t xml:space="preserve"> poor supervision and support system </w:t>
      </w:r>
    </w:p>
    <w:p w14:paraId="3E444C31" w14:textId="77777777" w:rsidR="00C81563" w:rsidRPr="003B3040" w:rsidRDefault="00C81563" w:rsidP="00C81563">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motivation                                                                </w:t>
      </w:r>
      <w:r w:rsidRPr="003B3040">
        <w:rPr>
          <w:rFonts w:ascii="Segoe UI Symbol" w:eastAsia="MS Gothic" w:hAnsi="Segoe UI Symbol" w:cs="Segoe UI Symbol"/>
          <w:sz w:val="18"/>
          <w:szCs w:val="18"/>
        </w:rPr>
        <w:t>☐</w:t>
      </w:r>
      <w:r w:rsidRPr="003B3040">
        <w:rPr>
          <w:rFonts w:cs="Calibri"/>
          <w:sz w:val="18"/>
          <w:szCs w:val="18"/>
        </w:rPr>
        <w:t xml:space="preserve"> limited resource</w:t>
      </w:r>
      <w:r>
        <w:rPr>
          <w:rFonts w:cs="Calibri"/>
          <w:sz w:val="18"/>
          <w:szCs w:val="18"/>
        </w:rPr>
        <w:t>s</w:t>
      </w:r>
      <w:r w:rsidRPr="003B3040">
        <w:rPr>
          <w:rFonts w:cs="Calibri"/>
          <w:sz w:val="18"/>
          <w:szCs w:val="18"/>
        </w:rPr>
        <w:t xml:space="preserve"> to work with </w:t>
      </w:r>
    </w:p>
    <w:p w14:paraId="5D2BC7DE" w14:textId="77777777" w:rsidR="00C81563" w:rsidRPr="003B3040" w:rsidRDefault="00C81563" w:rsidP="00C81563">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authority                                                                   </w:t>
      </w:r>
      <w:r w:rsidRPr="003B3040">
        <w:rPr>
          <w:rFonts w:ascii="Segoe UI Symbol" w:eastAsia="MS Gothic" w:hAnsi="Segoe UI Symbol" w:cs="Segoe UI Symbol"/>
          <w:sz w:val="18"/>
          <w:szCs w:val="18"/>
        </w:rPr>
        <w:t>☐</w:t>
      </w:r>
      <w:r w:rsidRPr="003B3040">
        <w:rPr>
          <w:rFonts w:cs="Calibri"/>
          <w:sz w:val="18"/>
          <w:szCs w:val="18"/>
        </w:rPr>
        <w:t xml:space="preserve"> ineffective interagency collaboration</w:t>
      </w:r>
    </w:p>
    <w:p w14:paraId="739F8835" w14:textId="77777777" w:rsidR="00C81563" w:rsidRPr="003B3040" w:rsidRDefault="00C81563" w:rsidP="00C81563">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clarity in roles/performance expectations     </w:t>
      </w:r>
      <w:r w:rsidRPr="003B3040">
        <w:rPr>
          <w:rFonts w:ascii="Segoe UI Symbol" w:eastAsia="MS Gothic" w:hAnsi="Segoe UI Symbol" w:cs="Segoe UI Symbol"/>
          <w:sz w:val="18"/>
          <w:szCs w:val="18"/>
        </w:rPr>
        <w:t>☐</w:t>
      </w:r>
      <w:r w:rsidRPr="003B3040">
        <w:rPr>
          <w:rFonts w:cs="Calibri"/>
          <w:sz w:val="18"/>
          <w:szCs w:val="18"/>
        </w:rPr>
        <w:t xml:space="preserve"> poor work conditions/facilities </w:t>
      </w:r>
    </w:p>
    <w:p w14:paraId="4A393D0F" w14:textId="77777777" w:rsidR="00C81563" w:rsidRPr="003B3040" w:rsidRDefault="00C81563" w:rsidP="00C81563">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career advancement opportunities               </w:t>
      </w:r>
      <w:r w:rsidRPr="003B3040">
        <w:rPr>
          <w:rFonts w:ascii="Segoe UI Symbol" w:eastAsia="MS Gothic" w:hAnsi="Segoe UI Symbol" w:cs="Segoe UI Symbol"/>
          <w:sz w:val="18"/>
          <w:szCs w:val="18"/>
        </w:rPr>
        <w:t>☐</w:t>
      </w:r>
      <w:r w:rsidRPr="003B3040">
        <w:rPr>
          <w:rFonts w:cs="Calibri"/>
          <w:sz w:val="18"/>
          <w:szCs w:val="18"/>
        </w:rPr>
        <w:t xml:space="preserve"> weak information management, records, data management</w:t>
      </w:r>
    </w:p>
    <w:p w14:paraId="10E84032" w14:textId="77777777" w:rsidR="00C81563" w:rsidRDefault="00C81563" w:rsidP="00C81563">
      <w:pPr>
        <w:spacing w:after="0" w:line="240" w:lineRule="auto"/>
        <w:jc w:val="both"/>
        <w:rPr>
          <w:rFonts w:cs="Calibri"/>
          <w:color w:val="323E4F" w:themeColor="text2" w:themeShade="BF"/>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other</w:t>
      </w:r>
      <w:r>
        <w:rPr>
          <w:rFonts w:cs="Calibri"/>
          <w:sz w:val="18"/>
          <w:szCs w:val="18"/>
        </w:rPr>
        <w:t>___________________________________</w:t>
      </w:r>
    </w:p>
    <w:p w14:paraId="2A1463C3" w14:textId="6B43F299" w:rsidR="000A7C90" w:rsidRDefault="000A7C90" w:rsidP="000A7C90"/>
    <w:p w14:paraId="45057FA5" w14:textId="07428100" w:rsidR="00594FA2" w:rsidRDefault="00594FA2" w:rsidP="00594FA2">
      <w:pPr>
        <w:spacing w:after="0" w:line="240" w:lineRule="auto"/>
        <w:jc w:val="both"/>
        <w:rPr>
          <w:rFonts w:cs="Calibri"/>
          <w:color w:val="323E4F" w:themeColor="text2" w:themeShade="BF"/>
          <w:sz w:val="18"/>
          <w:szCs w:val="18"/>
        </w:rPr>
      </w:pPr>
    </w:p>
    <w:p w14:paraId="1D5B8DA2" w14:textId="77777777" w:rsidR="00C81563" w:rsidRPr="00D07ECE" w:rsidRDefault="00C81563" w:rsidP="00594FA2">
      <w:pPr>
        <w:spacing w:after="0" w:line="240" w:lineRule="auto"/>
        <w:jc w:val="both"/>
        <w:rPr>
          <w:rFonts w:cs="Calibri"/>
          <w:color w:val="323E4F" w:themeColor="text2" w:themeShade="BF"/>
          <w:sz w:val="18"/>
          <w:szCs w:val="18"/>
        </w:rPr>
      </w:pPr>
    </w:p>
    <w:p w14:paraId="7EFEB129" w14:textId="437A3E4B" w:rsidR="00594FA2" w:rsidRPr="00287CCF" w:rsidRDefault="00594FA2" w:rsidP="00594FA2">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lastRenderedPageBreak/>
        <w:t xml:space="preserve">Section </w:t>
      </w:r>
      <w:r>
        <w:rPr>
          <w:rFonts w:eastAsia="MS Mincho" w:cstheme="minorHAnsi"/>
          <w:sz w:val="28"/>
          <w:lang w:eastAsia="en-US"/>
        </w:rPr>
        <w:t>4</w:t>
      </w:r>
      <w:r w:rsidRPr="00287CCF">
        <w:rPr>
          <w:rFonts w:eastAsia="MS Mincho" w:cstheme="minorHAnsi"/>
          <w:sz w:val="28"/>
          <w:lang w:eastAsia="en-US"/>
        </w:rPr>
        <w:t xml:space="preserve">:  </w:t>
      </w:r>
      <w:r w:rsidR="00C81563">
        <w:rPr>
          <w:rFonts w:eastAsia="MS Mincho" w:cstheme="minorHAnsi"/>
          <w:sz w:val="28"/>
          <w:lang w:eastAsia="en-US"/>
        </w:rPr>
        <w:t>Opportunities</w:t>
      </w:r>
    </w:p>
    <w:p w14:paraId="4DB2F8F7" w14:textId="61C551D6" w:rsidR="000A7C90" w:rsidRPr="00D62231" w:rsidRDefault="000A7C90" w:rsidP="000A7C90">
      <w:pPr>
        <w:rPr>
          <w:sz w:val="16"/>
          <w:szCs w:val="18"/>
        </w:rPr>
      </w:pPr>
      <w:r w:rsidRPr="000A7C90">
        <w:rPr>
          <w:b/>
          <w:sz w:val="18"/>
          <w:szCs w:val="18"/>
        </w:rPr>
        <w:t>4</w:t>
      </w:r>
      <w:bookmarkStart w:id="1" w:name="_Hlk536695043"/>
      <w:r w:rsidRPr="000A7C90">
        <w:rPr>
          <w:b/>
          <w:sz w:val="18"/>
          <w:szCs w:val="18"/>
        </w:rPr>
        <w:t>.1</w:t>
      </w:r>
      <w:r w:rsidRPr="000A7C90">
        <w:rPr>
          <w:sz w:val="18"/>
          <w:szCs w:val="18"/>
        </w:rPr>
        <w:t xml:space="preserve"> </w:t>
      </w:r>
      <w:r w:rsidR="002E03D6">
        <w:rPr>
          <w:sz w:val="18"/>
          <w:szCs w:val="18"/>
        </w:rPr>
        <w:t>Are</w:t>
      </w:r>
      <w:r w:rsidRPr="000A7C90">
        <w:rPr>
          <w:sz w:val="18"/>
          <w:szCs w:val="18"/>
        </w:rPr>
        <w:t xml:space="preserve"> there compelling current</w:t>
      </w:r>
      <w:r w:rsidR="00C81563">
        <w:rPr>
          <w:sz w:val="18"/>
          <w:szCs w:val="18"/>
        </w:rPr>
        <w:t xml:space="preserve"> opportunities or</w:t>
      </w:r>
      <w:r w:rsidRPr="000A7C90">
        <w:rPr>
          <w:sz w:val="18"/>
          <w:szCs w:val="18"/>
        </w:rPr>
        <w:t xml:space="preserve"> initiative</w:t>
      </w:r>
      <w:r w:rsidR="002E03D6">
        <w:rPr>
          <w:sz w:val="18"/>
          <w:szCs w:val="18"/>
        </w:rPr>
        <w:t>s</w:t>
      </w:r>
      <w:r w:rsidRPr="000A7C90">
        <w:rPr>
          <w:sz w:val="18"/>
          <w:szCs w:val="18"/>
        </w:rPr>
        <w:t xml:space="preserve"> underway related to planning, developing or supporting the workforce in your country that you think should be</w:t>
      </w:r>
      <w:r>
        <w:rPr>
          <w:sz w:val="18"/>
          <w:szCs w:val="18"/>
        </w:rPr>
        <w:t xml:space="preserve"> highlighted?  These examples will be considered when developing a future national workforce strengthening plan, to ensure future initiatives build on </w:t>
      </w:r>
      <w:r w:rsidR="002E03D6">
        <w:rPr>
          <w:sz w:val="18"/>
          <w:szCs w:val="18"/>
        </w:rPr>
        <w:t>existing practice</w:t>
      </w:r>
      <w:r>
        <w:rPr>
          <w:sz w:val="18"/>
          <w:szCs w:val="18"/>
        </w:rPr>
        <w:t xml:space="preserve">. </w:t>
      </w:r>
      <w:r w:rsidRPr="000A7C90">
        <w:rPr>
          <w:sz w:val="18"/>
          <w:szCs w:val="18"/>
        </w:rPr>
        <w:t xml:space="preserve">Please use the Framework for Strengthening the Social Service Workforce found </w:t>
      </w:r>
      <w:hyperlink r:id="rId10" w:history="1">
        <w:r w:rsidRPr="000A7C90">
          <w:rPr>
            <w:rStyle w:val="Hyperlink"/>
            <w:sz w:val="18"/>
            <w:szCs w:val="18"/>
          </w:rPr>
          <w:t>here</w:t>
        </w:r>
      </w:hyperlink>
      <w:r w:rsidRPr="000A7C90">
        <w:rPr>
          <w:sz w:val="18"/>
          <w:szCs w:val="18"/>
        </w:rPr>
        <w:t xml:space="preserve"> as a guide in order to help highlight innovative and effective approaches to strengthening the workforce</w:t>
      </w:r>
      <w:r>
        <w:rPr>
          <w:sz w:val="18"/>
          <w:szCs w:val="18"/>
        </w:rPr>
        <w:t>.</w:t>
      </w:r>
      <w:r w:rsidRPr="000A7C90">
        <w:rPr>
          <w:sz w:val="18"/>
          <w:szCs w:val="18"/>
        </w:rPr>
        <w:t xml:space="preserve">  Please provide a brief description and/or send a relevant report with your response to this survey. </w:t>
      </w:r>
    </w:p>
    <w:tbl>
      <w:tblPr>
        <w:tblStyle w:val="GridTable1Light"/>
        <w:tblW w:w="11335" w:type="dxa"/>
        <w:tblLayout w:type="fixed"/>
        <w:tblLook w:val="04A0" w:firstRow="1" w:lastRow="0" w:firstColumn="1" w:lastColumn="0" w:noHBand="0" w:noVBand="1"/>
      </w:tblPr>
      <w:tblGrid>
        <w:gridCol w:w="1795"/>
        <w:gridCol w:w="1980"/>
        <w:gridCol w:w="7560"/>
      </w:tblGrid>
      <w:tr w:rsidR="000A7C90" w:rsidRPr="0028066B" w14:paraId="0BB7D379" w14:textId="77777777" w:rsidTr="0021561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5" w:type="dxa"/>
            <w:vMerge w:val="restart"/>
          </w:tcPr>
          <w:p w14:paraId="66060BBF" w14:textId="47F1030A" w:rsidR="000A7C90" w:rsidRPr="0028066B" w:rsidRDefault="000A7C90" w:rsidP="0021561D">
            <w:pPr>
              <w:pStyle w:val="NoSpacing"/>
              <w:tabs>
                <w:tab w:val="left" w:pos="1200"/>
              </w:tabs>
              <w:rPr>
                <w:sz w:val="18"/>
                <w:szCs w:val="18"/>
              </w:rPr>
            </w:pPr>
            <w:r>
              <w:rPr>
                <w:sz w:val="18"/>
                <w:szCs w:val="18"/>
              </w:rPr>
              <w:t>Primary category of the initiative</w:t>
            </w:r>
            <w:r w:rsidRPr="0028066B">
              <w:rPr>
                <w:sz w:val="18"/>
                <w:szCs w:val="18"/>
              </w:rPr>
              <w:tab/>
            </w:r>
          </w:p>
        </w:tc>
        <w:tc>
          <w:tcPr>
            <w:tcW w:w="1980" w:type="dxa"/>
            <w:vMerge w:val="restart"/>
          </w:tcPr>
          <w:p w14:paraId="10FD8D6F" w14:textId="3AE0BC38" w:rsidR="000A7C90" w:rsidRPr="0028066B" w:rsidRDefault="000A7C90" w:rsidP="0021561D">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Organization/ Project Name</w:t>
            </w:r>
          </w:p>
        </w:tc>
        <w:tc>
          <w:tcPr>
            <w:tcW w:w="7560" w:type="dxa"/>
            <w:vMerge w:val="restart"/>
          </w:tcPr>
          <w:p w14:paraId="6A279624" w14:textId="6998F779" w:rsidR="000A7C90" w:rsidRPr="0028066B" w:rsidRDefault="000A7C90" w:rsidP="0021561D">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 of the initiative</w:t>
            </w:r>
          </w:p>
        </w:tc>
      </w:tr>
      <w:tr w:rsidR="000A7C90" w:rsidRPr="00244B1F" w14:paraId="045551A0" w14:textId="77777777" w:rsidTr="0021561D">
        <w:trPr>
          <w:trHeight w:val="221"/>
        </w:trPr>
        <w:tc>
          <w:tcPr>
            <w:cnfStyle w:val="001000000000" w:firstRow="0" w:lastRow="0" w:firstColumn="1" w:lastColumn="0" w:oddVBand="0" w:evenVBand="0" w:oddHBand="0" w:evenHBand="0" w:firstRowFirstColumn="0" w:firstRowLastColumn="0" w:lastRowFirstColumn="0" w:lastRowLastColumn="0"/>
            <w:tcW w:w="1795" w:type="dxa"/>
            <w:vMerge/>
            <w:tcBorders>
              <w:bottom w:val="single" w:sz="12" w:space="0" w:color="666666" w:themeColor="text1" w:themeTint="99"/>
            </w:tcBorders>
          </w:tcPr>
          <w:p w14:paraId="26388E1E" w14:textId="77777777" w:rsidR="000A7C90" w:rsidRPr="00244B1F" w:rsidRDefault="000A7C90" w:rsidP="0021561D">
            <w:pPr>
              <w:pStyle w:val="NoSpacing"/>
              <w:tabs>
                <w:tab w:val="left" w:pos="1200"/>
              </w:tabs>
              <w:rPr>
                <w:sz w:val="18"/>
                <w:szCs w:val="18"/>
              </w:rPr>
            </w:pPr>
          </w:p>
        </w:tc>
        <w:tc>
          <w:tcPr>
            <w:tcW w:w="1980" w:type="dxa"/>
            <w:vMerge/>
            <w:tcBorders>
              <w:bottom w:val="single" w:sz="12" w:space="0" w:color="666666" w:themeColor="text1" w:themeTint="99"/>
            </w:tcBorders>
          </w:tcPr>
          <w:p w14:paraId="62B0E179" w14:textId="77777777" w:rsidR="000A7C90" w:rsidRPr="00244B1F"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7560" w:type="dxa"/>
            <w:vMerge/>
            <w:tcBorders>
              <w:bottom w:val="single" w:sz="12" w:space="0" w:color="666666" w:themeColor="text1" w:themeTint="99"/>
            </w:tcBorders>
          </w:tcPr>
          <w:p w14:paraId="36C6D139" w14:textId="77777777" w:rsidR="000A7C90" w:rsidRPr="00244B1F"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0A7C90" w:rsidRPr="007D423E" w14:paraId="0A8A1346" w14:textId="77777777" w:rsidTr="0021561D">
        <w:tc>
          <w:tcPr>
            <w:cnfStyle w:val="001000000000" w:firstRow="0" w:lastRow="0" w:firstColumn="1" w:lastColumn="0" w:oddVBand="0" w:evenVBand="0" w:oddHBand="0" w:evenHBand="0" w:firstRowFirstColumn="0" w:firstRowLastColumn="0" w:lastRowFirstColumn="0" w:lastRowLastColumn="0"/>
            <w:tcW w:w="1795" w:type="dxa"/>
          </w:tcPr>
          <w:p w14:paraId="58291967" w14:textId="727A2751" w:rsidR="000A7C90" w:rsidRPr="0063154F" w:rsidRDefault="000A7C90" w:rsidP="0021561D">
            <w:pPr>
              <w:pStyle w:val="NoSpacing"/>
              <w:rPr>
                <w:sz w:val="16"/>
                <w:szCs w:val="16"/>
              </w:rPr>
            </w:pPr>
            <w:r>
              <w:rPr>
                <w:sz w:val="16"/>
                <w:szCs w:val="16"/>
              </w:rPr>
              <w:t>Planning</w:t>
            </w:r>
          </w:p>
        </w:tc>
        <w:tc>
          <w:tcPr>
            <w:tcW w:w="1980" w:type="dxa"/>
          </w:tcPr>
          <w:p w14:paraId="3BC059B0" w14:textId="77777777" w:rsidR="000A7C90" w:rsidRPr="007D423E"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7560" w:type="dxa"/>
          </w:tcPr>
          <w:p w14:paraId="5D3D8389"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BEC0D5E"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9C98685"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533A7F12"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629BED1" w14:textId="77777777" w:rsidR="000A7C90" w:rsidRPr="007D423E"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0A7C90" w:rsidRPr="007D423E" w14:paraId="0DCEFEF0" w14:textId="77777777" w:rsidTr="0021561D">
        <w:tc>
          <w:tcPr>
            <w:cnfStyle w:val="001000000000" w:firstRow="0" w:lastRow="0" w:firstColumn="1" w:lastColumn="0" w:oddVBand="0" w:evenVBand="0" w:oddHBand="0" w:evenHBand="0" w:firstRowFirstColumn="0" w:firstRowLastColumn="0" w:lastRowFirstColumn="0" w:lastRowLastColumn="0"/>
            <w:tcW w:w="1795" w:type="dxa"/>
          </w:tcPr>
          <w:p w14:paraId="6E121282" w14:textId="171D1187" w:rsidR="000A7C90" w:rsidRPr="0063154F" w:rsidRDefault="000A7C90" w:rsidP="0021561D">
            <w:pPr>
              <w:pStyle w:val="NoSpacing"/>
              <w:rPr>
                <w:sz w:val="16"/>
                <w:szCs w:val="16"/>
              </w:rPr>
            </w:pPr>
            <w:r>
              <w:rPr>
                <w:sz w:val="16"/>
                <w:szCs w:val="16"/>
              </w:rPr>
              <w:t>Developing</w:t>
            </w:r>
          </w:p>
        </w:tc>
        <w:tc>
          <w:tcPr>
            <w:tcW w:w="1980" w:type="dxa"/>
          </w:tcPr>
          <w:p w14:paraId="465CFA44" w14:textId="77777777" w:rsidR="000A7C90" w:rsidRPr="007D423E"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7560" w:type="dxa"/>
          </w:tcPr>
          <w:p w14:paraId="77F9D20D"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5FC2446"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5086C77"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5F3605AB"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6845573" w14:textId="77777777" w:rsidR="000A7C90" w:rsidRPr="007D423E"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0A7C90" w:rsidRPr="007D423E" w14:paraId="1AC53B3E" w14:textId="77777777" w:rsidTr="0021561D">
        <w:tc>
          <w:tcPr>
            <w:cnfStyle w:val="001000000000" w:firstRow="0" w:lastRow="0" w:firstColumn="1" w:lastColumn="0" w:oddVBand="0" w:evenVBand="0" w:oddHBand="0" w:evenHBand="0" w:firstRowFirstColumn="0" w:firstRowLastColumn="0" w:lastRowFirstColumn="0" w:lastRowLastColumn="0"/>
            <w:tcW w:w="1795" w:type="dxa"/>
          </w:tcPr>
          <w:p w14:paraId="5916EEB7" w14:textId="150A39FB" w:rsidR="000A7C90" w:rsidRPr="0063154F" w:rsidRDefault="000A7C90" w:rsidP="0021561D">
            <w:pPr>
              <w:pStyle w:val="NoSpacing"/>
              <w:rPr>
                <w:sz w:val="16"/>
                <w:szCs w:val="16"/>
              </w:rPr>
            </w:pPr>
            <w:r>
              <w:rPr>
                <w:sz w:val="16"/>
                <w:szCs w:val="16"/>
              </w:rPr>
              <w:t>Supporting</w:t>
            </w:r>
          </w:p>
        </w:tc>
        <w:tc>
          <w:tcPr>
            <w:tcW w:w="1980" w:type="dxa"/>
          </w:tcPr>
          <w:p w14:paraId="5FD0BECA" w14:textId="77777777" w:rsidR="000A7C90" w:rsidRPr="007D423E"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7560" w:type="dxa"/>
          </w:tcPr>
          <w:p w14:paraId="66344331"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E0299A5"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4CD4FE5"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37ECEE6" w14:textId="77777777" w:rsidR="000A7C90"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2D404B5" w14:textId="77777777" w:rsidR="000A7C90" w:rsidRPr="007D423E" w:rsidRDefault="000A7C90" w:rsidP="0021561D">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bl>
    <w:p w14:paraId="1B7E88CD" w14:textId="77777777" w:rsidR="000A7C90" w:rsidRDefault="000A7C90" w:rsidP="000A7C90">
      <w:pPr>
        <w:pStyle w:val="NoSpacing"/>
      </w:pPr>
    </w:p>
    <w:bookmarkEnd w:id="1"/>
    <w:p w14:paraId="29652475" w14:textId="1B1F66E4" w:rsidR="00594FA2" w:rsidRDefault="00594FA2" w:rsidP="00594FA2">
      <w:pPr>
        <w:spacing w:after="0" w:line="240" w:lineRule="auto"/>
      </w:pPr>
      <w:r>
        <w:rPr>
          <w:rFonts w:cs="Calibri"/>
          <w:b/>
          <w:sz w:val="18"/>
          <w:szCs w:val="18"/>
        </w:rPr>
        <w:t>4</w:t>
      </w:r>
      <w:r w:rsidRPr="00791C2E">
        <w:rPr>
          <w:rFonts w:cs="Calibri"/>
          <w:b/>
          <w:sz w:val="18"/>
          <w:szCs w:val="18"/>
        </w:rPr>
        <w:t>.</w:t>
      </w:r>
      <w:r w:rsidR="000A7C90">
        <w:rPr>
          <w:rFonts w:cs="Calibri"/>
          <w:b/>
          <w:sz w:val="18"/>
          <w:szCs w:val="18"/>
        </w:rPr>
        <w:t>2</w:t>
      </w:r>
      <w:r w:rsidRPr="00594FA2">
        <w:rPr>
          <w:rFonts w:cs="Calibri"/>
          <w:color w:val="000000"/>
          <w:sz w:val="18"/>
          <w:szCs w:val="18"/>
        </w:rPr>
        <w:t xml:space="preserve"> What are some of the country’s most important milestones and achievements in the last 5 years </w:t>
      </w:r>
      <w:r w:rsidR="00ED0073">
        <w:rPr>
          <w:rFonts w:cs="Calibri"/>
          <w:color w:val="000000"/>
          <w:sz w:val="18"/>
          <w:szCs w:val="18"/>
        </w:rPr>
        <w:t>related</w:t>
      </w:r>
      <w:r w:rsidRPr="00594FA2">
        <w:rPr>
          <w:rFonts w:cs="Calibri"/>
          <w:color w:val="000000"/>
          <w:sz w:val="18"/>
          <w:szCs w:val="18"/>
        </w:rPr>
        <w:t xml:space="preserve"> to </w:t>
      </w:r>
      <w:r w:rsidR="00ED0073" w:rsidRPr="00594FA2">
        <w:rPr>
          <w:rFonts w:cs="Calibri"/>
          <w:color w:val="000000"/>
          <w:sz w:val="18"/>
          <w:szCs w:val="18"/>
        </w:rPr>
        <w:t xml:space="preserve">strengthening </w:t>
      </w:r>
      <w:r w:rsidR="00ED0073">
        <w:rPr>
          <w:rFonts w:cs="Calibri"/>
          <w:color w:val="000000"/>
          <w:sz w:val="18"/>
          <w:szCs w:val="18"/>
        </w:rPr>
        <w:t xml:space="preserve">the non-government </w:t>
      </w:r>
      <w:r w:rsidRPr="00594FA2">
        <w:rPr>
          <w:rFonts w:cs="Calibri"/>
          <w:color w:val="000000"/>
          <w:sz w:val="18"/>
          <w:szCs w:val="18"/>
        </w:rPr>
        <w:t>social service workforce?  (If there are multiple important milestones, feel free to prioritize them)</w:t>
      </w:r>
    </w:p>
    <w:p w14:paraId="2799F3F7" w14:textId="34CDE445" w:rsidR="00594FA2" w:rsidRDefault="00594FA2" w:rsidP="00594FA2">
      <w:pPr>
        <w:pBdr>
          <w:bottom w:val="single" w:sz="6" w:space="1" w:color="4472C4" w:themeColor="accent5"/>
        </w:pBdr>
        <w:spacing w:after="0" w:line="240" w:lineRule="auto"/>
      </w:pPr>
    </w:p>
    <w:p w14:paraId="59BAFE9C" w14:textId="77777777" w:rsidR="00594FA2" w:rsidRDefault="00594FA2" w:rsidP="00594FA2">
      <w:pPr>
        <w:pBdr>
          <w:bottom w:val="single" w:sz="6" w:space="1" w:color="4472C4" w:themeColor="accent5"/>
        </w:pBdr>
        <w:spacing w:after="0" w:line="240" w:lineRule="auto"/>
      </w:pPr>
    </w:p>
    <w:p w14:paraId="58310C4B" w14:textId="77777777" w:rsidR="00594FA2" w:rsidRPr="00594FA2" w:rsidRDefault="00594FA2" w:rsidP="00594FA2">
      <w:pPr>
        <w:spacing w:after="0" w:line="240" w:lineRule="auto"/>
      </w:pPr>
    </w:p>
    <w:p w14:paraId="131D3220" w14:textId="77777777" w:rsidR="00594FA2" w:rsidRDefault="00594FA2" w:rsidP="00594FA2">
      <w:pPr>
        <w:pBdr>
          <w:bottom w:val="single" w:sz="6" w:space="1" w:color="4472C4" w:themeColor="accent5"/>
        </w:pBdr>
        <w:spacing w:after="0" w:line="240" w:lineRule="auto"/>
      </w:pPr>
    </w:p>
    <w:p w14:paraId="6218B84F" w14:textId="77777777" w:rsidR="00594FA2" w:rsidRDefault="00594FA2" w:rsidP="00594FA2">
      <w:pPr>
        <w:pBdr>
          <w:bottom w:val="single" w:sz="6" w:space="1" w:color="4472C4" w:themeColor="accent5"/>
        </w:pBdr>
        <w:spacing w:after="0" w:line="240" w:lineRule="auto"/>
      </w:pPr>
    </w:p>
    <w:p w14:paraId="6963A1DD" w14:textId="77777777" w:rsidR="00594FA2" w:rsidRPr="00594FA2" w:rsidRDefault="00594FA2" w:rsidP="00594FA2">
      <w:pPr>
        <w:spacing w:after="0" w:line="240" w:lineRule="auto"/>
      </w:pPr>
    </w:p>
    <w:p w14:paraId="2E457C18" w14:textId="77777777" w:rsidR="00594FA2" w:rsidRDefault="00594FA2" w:rsidP="00594FA2">
      <w:pPr>
        <w:pBdr>
          <w:bottom w:val="single" w:sz="6" w:space="1" w:color="4472C4" w:themeColor="accent5"/>
        </w:pBdr>
        <w:spacing w:after="0" w:line="240" w:lineRule="auto"/>
      </w:pPr>
    </w:p>
    <w:p w14:paraId="3AB67245" w14:textId="77777777" w:rsidR="00594FA2" w:rsidRDefault="00594FA2" w:rsidP="00594FA2">
      <w:pPr>
        <w:pBdr>
          <w:bottom w:val="single" w:sz="6" w:space="1" w:color="4472C4" w:themeColor="accent5"/>
        </w:pBdr>
        <w:spacing w:after="0" w:line="240" w:lineRule="auto"/>
      </w:pPr>
    </w:p>
    <w:p w14:paraId="2F1FDAFC" w14:textId="3D22A815" w:rsidR="00594FA2" w:rsidRDefault="00594FA2" w:rsidP="00594FA2">
      <w:pPr>
        <w:spacing w:after="0" w:line="240" w:lineRule="auto"/>
      </w:pPr>
    </w:p>
    <w:p w14:paraId="2FEF46D0" w14:textId="77777777" w:rsidR="00594FA2" w:rsidRDefault="00594FA2" w:rsidP="00594FA2">
      <w:pPr>
        <w:pBdr>
          <w:bottom w:val="single" w:sz="6" w:space="1" w:color="4472C4" w:themeColor="accent5"/>
        </w:pBdr>
        <w:spacing w:after="0" w:line="240" w:lineRule="auto"/>
      </w:pPr>
      <w:r>
        <w:tab/>
      </w:r>
    </w:p>
    <w:p w14:paraId="097C5AC1" w14:textId="77777777" w:rsidR="00594FA2" w:rsidRDefault="00594FA2" w:rsidP="00594FA2">
      <w:pPr>
        <w:pBdr>
          <w:bottom w:val="single" w:sz="6" w:space="1" w:color="4472C4" w:themeColor="accent5"/>
        </w:pBdr>
        <w:spacing w:after="0" w:line="240" w:lineRule="auto"/>
      </w:pPr>
    </w:p>
    <w:p w14:paraId="02B252A4" w14:textId="77777777" w:rsidR="00594FA2" w:rsidRPr="00594FA2" w:rsidRDefault="00594FA2" w:rsidP="00594FA2">
      <w:pPr>
        <w:spacing w:after="0" w:line="240" w:lineRule="auto"/>
      </w:pPr>
    </w:p>
    <w:p w14:paraId="0E191DB8" w14:textId="77777777" w:rsidR="00594FA2" w:rsidRDefault="00594FA2" w:rsidP="00594FA2">
      <w:pPr>
        <w:pBdr>
          <w:bottom w:val="single" w:sz="6" w:space="1" w:color="4472C4" w:themeColor="accent5"/>
        </w:pBdr>
        <w:spacing w:after="0" w:line="240" w:lineRule="auto"/>
      </w:pPr>
    </w:p>
    <w:p w14:paraId="7495E1E7" w14:textId="77777777" w:rsidR="00594FA2" w:rsidRDefault="00594FA2" w:rsidP="00594FA2">
      <w:pPr>
        <w:pBdr>
          <w:bottom w:val="single" w:sz="6" w:space="1" w:color="4472C4" w:themeColor="accent5"/>
        </w:pBdr>
        <w:spacing w:after="0" w:line="240" w:lineRule="auto"/>
      </w:pPr>
    </w:p>
    <w:p w14:paraId="35084564" w14:textId="77777777" w:rsidR="00594FA2" w:rsidRPr="00594FA2" w:rsidRDefault="00594FA2" w:rsidP="00594FA2">
      <w:pPr>
        <w:spacing w:after="0" w:line="240" w:lineRule="auto"/>
      </w:pPr>
    </w:p>
    <w:p w14:paraId="75970B23" w14:textId="06B50FAC" w:rsidR="00594FA2" w:rsidRDefault="00594FA2" w:rsidP="00594FA2">
      <w:pPr>
        <w:tabs>
          <w:tab w:val="left" w:pos="1700"/>
        </w:tabs>
      </w:pPr>
    </w:p>
    <w:p w14:paraId="6B26FAD2" w14:textId="129BB31B" w:rsidR="000A7C90" w:rsidRPr="00594FA2" w:rsidRDefault="000A7C90" w:rsidP="00594FA2">
      <w:pPr>
        <w:tabs>
          <w:tab w:val="left" w:pos="1700"/>
        </w:tabs>
      </w:pPr>
      <w:r>
        <w:t>END OF SURVEY</w:t>
      </w:r>
    </w:p>
    <w:sectPr w:rsidR="000A7C90" w:rsidRPr="00594FA2">
      <w:headerReference w:type="even" r:id="rId11"/>
      <w:headerReference w:type="default" r:id="rId12"/>
      <w:footerReference w:type="even" r:id="rId13"/>
      <w:footerReference w:type="default" r:id="rId14"/>
      <w:headerReference w:type="first" r:id="rId15"/>
      <w:footerReference w:type="first" r:id="rId16"/>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383B" w14:textId="77777777" w:rsidR="00E772CD" w:rsidRDefault="00E772CD">
      <w:pPr>
        <w:spacing w:after="0"/>
      </w:pPr>
      <w:r>
        <w:separator/>
      </w:r>
    </w:p>
  </w:endnote>
  <w:endnote w:type="continuationSeparator" w:id="0">
    <w:p w14:paraId="65AE73F8" w14:textId="77777777" w:rsidR="00E772CD" w:rsidRDefault="00E772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911E" w14:textId="77777777" w:rsidR="00043DB3" w:rsidRDefault="00043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EC05" w14:textId="77777777" w:rsidR="00043DB3" w:rsidRDefault="00043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4C21" w14:textId="77777777" w:rsidR="00043DB3" w:rsidRDefault="0004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FE97" w14:textId="77777777" w:rsidR="00E772CD" w:rsidRDefault="00E772CD">
      <w:pPr>
        <w:spacing w:after="0"/>
      </w:pPr>
      <w:r>
        <w:separator/>
      </w:r>
    </w:p>
  </w:footnote>
  <w:footnote w:type="continuationSeparator" w:id="0">
    <w:p w14:paraId="101D1610" w14:textId="77777777" w:rsidR="00E772CD" w:rsidRDefault="00E772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9926" w14:textId="77777777" w:rsidR="00043DB3" w:rsidRDefault="00043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5709" w14:textId="76469DB9" w:rsidR="00791C2E" w:rsidRPr="00043DB3" w:rsidRDefault="00043DB3" w:rsidP="004F3C12">
    <w:pPr>
      <w:pStyle w:val="Header"/>
      <w:tabs>
        <w:tab w:val="left" w:pos="354"/>
        <w:tab w:val="center" w:pos="5688"/>
      </w:tabs>
      <w:jc w:val="center"/>
      <w:rPr>
        <w:b/>
        <w:color w:val="2F5496" w:themeColor="accent5" w:themeShade="BF"/>
        <w:sz w:val="32"/>
      </w:rPr>
    </w:pPr>
    <w:r w:rsidRPr="00043DB3">
      <w:rPr>
        <w:rFonts w:cstheme="minorHAnsi"/>
        <w:b/>
        <w:noProof/>
        <w:color w:val="2F5496" w:themeColor="accent5" w:themeShade="BF"/>
        <w:sz w:val="36"/>
      </w:rPr>
      <w:drawing>
        <wp:anchor distT="0" distB="0" distL="114300" distR="114300" simplePos="0" relativeHeight="251661312" behindDoc="0" locked="0" layoutInCell="1" allowOverlap="1" wp14:anchorId="194E5000" wp14:editId="4D4D5F96">
          <wp:simplePos x="0" y="0"/>
          <wp:positionH relativeFrom="column">
            <wp:posOffset>227330</wp:posOffset>
          </wp:positionH>
          <wp:positionV relativeFrom="paragraph">
            <wp:posOffset>5080</wp:posOffset>
          </wp:positionV>
          <wp:extent cx="438150" cy="438150"/>
          <wp:effectExtent l="0" t="0" r="0" b="0"/>
          <wp:wrapNone/>
          <wp:docPr id="1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004F3C12" w:rsidRPr="00043DB3">
      <w:rPr>
        <w:b/>
        <w:color w:val="2F5496" w:themeColor="accent5" w:themeShade="BF"/>
        <w:sz w:val="32"/>
      </w:rPr>
      <w:t>10.</w:t>
    </w:r>
    <w:r w:rsidR="004F3C12" w:rsidRPr="00043DB3">
      <w:rPr>
        <w:b/>
        <w:color w:val="2F5496" w:themeColor="accent5" w:themeShade="BF"/>
        <w:sz w:val="32"/>
      </w:rPr>
      <w:tab/>
    </w:r>
    <w:r w:rsidR="00791C2E" w:rsidRPr="00043DB3">
      <w:rPr>
        <w:b/>
        <w:color w:val="2F5496" w:themeColor="accent5" w:themeShade="BF"/>
        <w:sz w:val="32"/>
      </w:rPr>
      <w:t>Key In</w:t>
    </w:r>
    <w:r w:rsidR="002E03D6" w:rsidRPr="00043DB3">
      <w:rPr>
        <w:b/>
        <w:color w:val="2F5496" w:themeColor="accent5" w:themeShade="BF"/>
        <w:sz w:val="32"/>
      </w:rPr>
      <w:t>stitution</w:t>
    </w:r>
    <w:r w:rsidR="00287CCF" w:rsidRPr="00043DB3">
      <w:rPr>
        <w:b/>
        <w:color w:val="2F5496" w:themeColor="accent5" w:themeShade="BF"/>
        <w:sz w:val="32"/>
      </w:rPr>
      <w:t xml:space="preserve"> Survey </w:t>
    </w:r>
    <w:r w:rsidR="00791C2E" w:rsidRPr="00043DB3">
      <w:rPr>
        <w:b/>
        <w:color w:val="2F5496" w:themeColor="accent5" w:themeShade="BF"/>
        <w:sz w:val="32"/>
      </w:rPr>
      <w:t xml:space="preserve">– </w:t>
    </w:r>
    <w:r w:rsidR="00A249AD" w:rsidRPr="00043DB3">
      <w:rPr>
        <w:b/>
        <w:color w:val="2F5496" w:themeColor="accent5" w:themeShade="BF"/>
        <w:sz w:val="32"/>
      </w:rPr>
      <w:t>Non-</w:t>
    </w:r>
    <w:r w:rsidR="00791C2E" w:rsidRPr="00043DB3">
      <w:rPr>
        <w:b/>
        <w:color w:val="2F5496" w:themeColor="accent5" w:themeShade="BF"/>
        <w:sz w:val="32"/>
      </w:rPr>
      <w:t>Government</w:t>
    </w:r>
    <w:r w:rsidR="00A249AD" w:rsidRPr="00043DB3">
      <w:rPr>
        <w:b/>
        <w:color w:val="2F5496" w:themeColor="accent5" w:themeShade="BF"/>
        <w:sz w:val="32"/>
      </w:rPr>
      <w:t xml:space="preserve"> Organization</w:t>
    </w:r>
  </w:p>
  <w:p w14:paraId="1DA0CF75" w14:textId="66053383" w:rsidR="00287CCF" w:rsidRPr="00043DB3" w:rsidRDefault="00287CCF" w:rsidP="00287CCF">
    <w:pPr>
      <w:pStyle w:val="Header"/>
      <w:jc w:val="center"/>
      <w:rPr>
        <w:b/>
        <w:color w:val="2F5496" w:themeColor="accent5" w:themeShade="BF"/>
        <w:sz w:val="28"/>
      </w:rPr>
    </w:pPr>
    <w:bookmarkStart w:id="2" w:name="_GoBack"/>
    <w:r w:rsidRPr="00043DB3">
      <w:rPr>
        <w:b/>
        <w:color w:val="2F5496" w:themeColor="accent5" w:themeShade="BF"/>
        <w:sz w:val="28"/>
      </w:rPr>
      <w:t>for (</w:t>
    </w:r>
    <w:r w:rsidR="003E4AB4" w:rsidRPr="00043DB3">
      <w:rPr>
        <w:rFonts w:cs="Calibri"/>
        <w:color w:val="FF0000"/>
        <w:szCs w:val="18"/>
      </w:rPr>
      <w:sym w:font="Wingdings" w:char="F021"/>
    </w:r>
    <w:r w:rsidRPr="00043DB3">
      <w:rPr>
        <w:b/>
        <w:color w:val="2F5496" w:themeColor="accent5" w:themeShade="BF"/>
        <w:sz w:val="28"/>
      </w:rPr>
      <w:t>Country Name) Social Service Workforce Mapping</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8EF7" w14:textId="77777777" w:rsidR="00043DB3" w:rsidRDefault="00043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1EEA"/>
    <w:multiLevelType w:val="multilevel"/>
    <w:tmpl w:val="4D38E8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D3B8B"/>
    <w:multiLevelType w:val="multilevel"/>
    <w:tmpl w:val="6494E6CE"/>
    <w:lvl w:ilvl="0">
      <w:start w:val="4"/>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15:restartNumberingAfterBreak="0">
    <w:nsid w:val="1A4E545D"/>
    <w:multiLevelType w:val="hybridMultilevel"/>
    <w:tmpl w:val="4388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3695D"/>
    <w:multiLevelType w:val="multilevel"/>
    <w:tmpl w:val="6E508D9C"/>
    <w:lvl w:ilvl="0">
      <w:start w:val="4"/>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 w15:restartNumberingAfterBreak="0">
    <w:nsid w:val="285A436B"/>
    <w:multiLevelType w:val="hybridMultilevel"/>
    <w:tmpl w:val="F2EE2270"/>
    <w:lvl w:ilvl="0" w:tplc="ADA41C2C">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0C2FEA"/>
    <w:multiLevelType w:val="hybridMultilevel"/>
    <w:tmpl w:val="A9B40D6A"/>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93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77"/>
    <w:rsid w:val="00043DB3"/>
    <w:rsid w:val="00051059"/>
    <w:rsid w:val="00053E88"/>
    <w:rsid w:val="00066770"/>
    <w:rsid w:val="000671D2"/>
    <w:rsid w:val="000A7C90"/>
    <w:rsid w:val="000B2C14"/>
    <w:rsid w:val="000C3AF0"/>
    <w:rsid w:val="00131CA6"/>
    <w:rsid w:val="001651C0"/>
    <w:rsid w:val="00193A6D"/>
    <w:rsid w:val="00221565"/>
    <w:rsid w:val="0028066B"/>
    <w:rsid w:val="00287CCF"/>
    <w:rsid w:val="002E03D6"/>
    <w:rsid w:val="00370477"/>
    <w:rsid w:val="003B3040"/>
    <w:rsid w:val="003C15C7"/>
    <w:rsid w:val="003E4AB4"/>
    <w:rsid w:val="00460D65"/>
    <w:rsid w:val="004D21E8"/>
    <w:rsid w:val="004F3C12"/>
    <w:rsid w:val="00504A06"/>
    <w:rsid w:val="00521EF7"/>
    <w:rsid w:val="00526F78"/>
    <w:rsid w:val="00536DF5"/>
    <w:rsid w:val="00575FBD"/>
    <w:rsid w:val="0058411F"/>
    <w:rsid w:val="00594FA2"/>
    <w:rsid w:val="0059766D"/>
    <w:rsid w:val="005B712B"/>
    <w:rsid w:val="00655C9C"/>
    <w:rsid w:val="00722ECC"/>
    <w:rsid w:val="00791C2E"/>
    <w:rsid w:val="0084339B"/>
    <w:rsid w:val="00843BBD"/>
    <w:rsid w:val="00852869"/>
    <w:rsid w:val="008B02CE"/>
    <w:rsid w:val="009436E4"/>
    <w:rsid w:val="009E3142"/>
    <w:rsid w:val="00A249AD"/>
    <w:rsid w:val="00AC6F1F"/>
    <w:rsid w:val="00AD3DC8"/>
    <w:rsid w:val="00AE5908"/>
    <w:rsid w:val="00AE7AE9"/>
    <w:rsid w:val="00B14862"/>
    <w:rsid w:val="00B47DF5"/>
    <w:rsid w:val="00B5013E"/>
    <w:rsid w:val="00B77045"/>
    <w:rsid w:val="00B878EA"/>
    <w:rsid w:val="00C51197"/>
    <w:rsid w:val="00C81563"/>
    <w:rsid w:val="00CD5AA7"/>
    <w:rsid w:val="00CE2071"/>
    <w:rsid w:val="00D07ECE"/>
    <w:rsid w:val="00D62231"/>
    <w:rsid w:val="00D70FDC"/>
    <w:rsid w:val="00DE1899"/>
    <w:rsid w:val="00DF1482"/>
    <w:rsid w:val="00E471E5"/>
    <w:rsid w:val="00E772CD"/>
    <w:rsid w:val="00E84610"/>
    <w:rsid w:val="00EA6BD4"/>
    <w:rsid w:val="00ED0073"/>
    <w:rsid w:val="00F85344"/>
    <w:rsid w:val="00FE73EC"/>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F622"/>
  <w15:chartTrackingRefBased/>
  <w15:docId w15:val="{050C8287-197A-43FA-A37E-8C643A2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paragraph" w:styleId="Heading4">
    <w:name w:val="heading 4"/>
    <w:basedOn w:val="Normal"/>
    <w:next w:val="Normal"/>
    <w:link w:val="Heading4Char"/>
    <w:uiPriority w:val="9"/>
    <w:semiHidden/>
    <w:unhideWhenUsed/>
    <w:rsid w:val="003704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link w:val="NoSpacingChar"/>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370477"/>
    <w:rPr>
      <w:rFonts w:asciiTheme="majorHAnsi" w:eastAsiaTheme="majorEastAsia" w:hAnsiTheme="majorHAnsi" w:cstheme="majorBidi"/>
      <w:i/>
      <w:iCs/>
      <w:color w:val="2E74B5" w:themeColor="accent1" w:themeShade="BF"/>
      <w:sz w:val="20"/>
      <w:szCs w:val="20"/>
    </w:rPr>
  </w:style>
  <w:style w:type="paragraph" w:customStyle="1" w:styleId="Checkbox">
    <w:name w:val="Checkbox"/>
    <w:basedOn w:val="Normal"/>
    <w:next w:val="Normal"/>
    <w:qFormat/>
    <w:rsid w:val="00370477"/>
    <w:pPr>
      <w:spacing w:after="0" w:line="240" w:lineRule="auto"/>
      <w:jc w:val="center"/>
    </w:pPr>
    <w:rPr>
      <w:rFonts w:eastAsia="Times New Roman" w:cs="Times New Roman"/>
      <w:sz w:val="17"/>
      <w:szCs w:val="19"/>
      <w:lang w:eastAsia="en-US"/>
    </w:rPr>
  </w:style>
  <w:style w:type="paragraph" w:customStyle="1" w:styleId="FieldText">
    <w:name w:val="Field Text"/>
    <w:basedOn w:val="Normal"/>
    <w:link w:val="FieldTextChar"/>
    <w:qFormat/>
    <w:rsid w:val="00370477"/>
    <w:pPr>
      <w:spacing w:after="0" w:line="240" w:lineRule="auto"/>
    </w:pPr>
    <w:rPr>
      <w:rFonts w:eastAsia="Times New Roman" w:cs="Times New Roman"/>
      <w:b/>
      <w:sz w:val="19"/>
      <w:szCs w:val="19"/>
      <w:lang w:eastAsia="en-US"/>
    </w:rPr>
  </w:style>
  <w:style w:type="character" w:customStyle="1" w:styleId="FieldTextChar">
    <w:name w:val="Field Text Char"/>
    <w:basedOn w:val="DefaultParagraphFont"/>
    <w:link w:val="FieldText"/>
    <w:rsid w:val="00370477"/>
    <w:rPr>
      <w:rFonts w:eastAsia="Times New Roman" w:cs="Times New Roman"/>
      <w:b/>
      <w:sz w:val="19"/>
      <w:szCs w:val="19"/>
      <w:lang w:eastAsia="en-US"/>
    </w:rPr>
  </w:style>
  <w:style w:type="table" w:styleId="PlainTable3">
    <w:name w:val="Plain Table 3"/>
    <w:basedOn w:val="TableNormal"/>
    <w:uiPriority w:val="43"/>
    <w:rsid w:val="00370477"/>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8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CF"/>
    <w:rPr>
      <w:sz w:val="20"/>
      <w:szCs w:val="20"/>
    </w:rPr>
  </w:style>
  <w:style w:type="paragraph" w:styleId="Footer">
    <w:name w:val="footer"/>
    <w:basedOn w:val="Normal"/>
    <w:link w:val="FooterChar"/>
    <w:uiPriority w:val="99"/>
    <w:unhideWhenUsed/>
    <w:rsid w:val="0028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CF"/>
    <w:rPr>
      <w:sz w:val="20"/>
      <w:szCs w:val="20"/>
    </w:rPr>
  </w:style>
  <w:style w:type="paragraph" w:styleId="ListParagraph">
    <w:name w:val="List Paragraph"/>
    <w:basedOn w:val="Normal"/>
    <w:uiPriority w:val="34"/>
    <w:unhideWhenUsed/>
    <w:qFormat/>
    <w:rsid w:val="00AE7AE9"/>
    <w:pPr>
      <w:ind w:left="720"/>
      <w:contextualSpacing/>
    </w:pPr>
  </w:style>
  <w:style w:type="character" w:styleId="FootnoteReference">
    <w:name w:val="footnote reference"/>
    <w:aliases w:val="ftref, BVI fnr Char,BVI fnr Char, BVI fnr Car Car Char,BVI fnr Car Char, BVI fnr Car Car Car Car Char Char, BVI fnr Char Char Char Char,BVI fnr Char Char Char Char, BVI fnr Car Car Char Char Char Char,BVI fnr Car Char Char Char Char,R"/>
    <w:link w:val="ftrefCharCharCharChar"/>
    <w:uiPriority w:val="99"/>
    <w:unhideWhenUsed/>
    <w:qFormat/>
    <w:rsid w:val="0028066B"/>
    <w:rPr>
      <w:vertAlign w:val="superscript"/>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Footnote Text Char1 Char,ft Char"/>
    <w:basedOn w:val="Normal"/>
    <w:next w:val="FootnoteText"/>
    <w:link w:val="FootnoteReference"/>
    <w:uiPriority w:val="99"/>
    <w:rsid w:val="0028066B"/>
    <w:pPr>
      <w:spacing w:after="160" w:line="240" w:lineRule="exact"/>
    </w:pPr>
    <w:rPr>
      <w:sz w:val="22"/>
      <w:szCs w:val="22"/>
      <w:vertAlign w:val="superscript"/>
    </w:rPr>
  </w:style>
  <w:style w:type="paragraph" w:styleId="FootnoteText">
    <w:name w:val="footnote text"/>
    <w:basedOn w:val="Normal"/>
    <w:link w:val="FootnoteTextChar"/>
    <w:uiPriority w:val="99"/>
    <w:semiHidden/>
    <w:unhideWhenUsed/>
    <w:rsid w:val="0028066B"/>
    <w:pPr>
      <w:spacing w:after="0" w:line="240" w:lineRule="auto"/>
    </w:pPr>
  </w:style>
  <w:style w:type="character" w:customStyle="1" w:styleId="FootnoteTextChar">
    <w:name w:val="Footnote Text Char"/>
    <w:basedOn w:val="DefaultParagraphFont"/>
    <w:link w:val="FootnoteText"/>
    <w:uiPriority w:val="99"/>
    <w:semiHidden/>
    <w:rsid w:val="0028066B"/>
    <w:rPr>
      <w:sz w:val="20"/>
      <w:szCs w:val="20"/>
    </w:rPr>
  </w:style>
  <w:style w:type="character" w:customStyle="1" w:styleId="NoSpacingChar">
    <w:name w:val="No Spacing Char"/>
    <w:basedOn w:val="DefaultParagraphFont"/>
    <w:link w:val="NoSpacing"/>
    <w:uiPriority w:val="1"/>
    <w:rsid w:val="0028066B"/>
    <w:rPr>
      <w:sz w:val="20"/>
      <w:szCs w:val="20"/>
    </w:rPr>
  </w:style>
  <w:style w:type="table" w:styleId="GridTable1Light">
    <w:name w:val="Grid Table 1 Light"/>
    <w:basedOn w:val="TableNormal"/>
    <w:uiPriority w:val="46"/>
    <w:rsid w:val="0028066B"/>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F1482"/>
    <w:pPr>
      <w:autoSpaceDE w:val="0"/>
      <w:autoSpaceDN w:val="0"/>
      <w:adjustRightInd w:val="0"/>
      <w:spacing w:after="0" w:line="240" w:lineRule="auto"/>
    </w:pPr>
    <w:rPr>
      <w:rFonts w:ascii="Arial" w:eastAsia="Cambria" w:hAnsi="Arial" w:cs="Arial"/>
      <w:color w:val="000000"/>
      <w:sz w:val="24"/>
      <w:szCs w:val="24"/>
      <w:lang w:eastAsia="en-US"/>
    </w:rPr>
  </w:style>
  <w:style w:type="character" w:styleId="Hyperlink">
    <w:name w:val="Hyperlink"/>
    <w:uiPriority w:val="99"/>
    <w:semiHidden/>
    <w:unhideWhenUsed/>
    <w:rsid w:val="000A7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480">
      <w:bodyDiv w:val="1"/>
      <w:marLeft w:val="0"/>
      <w:marRight w:val="0"/>
      <w:marTop w:val="0"/>
      <w:marBottom w:val="0"/>
      <w:divBdr>
        <w:top w:val="none" w:sz="0" w:space="0" w:color="auto"/>
        <w:left w:val="none" w:sz="0" w:space="0" w:color="auto"/>
        <w:bottom w:val="none" w:sz="0" w:space="0" w:color="auto"/>
        <w:right w:val="none" w:sz="0" w:space="0" w:color="auto"/>
      </w:divBdr>
    </w:div>
    <w:div w:id="250628182">
      <w:bodyDiv w:val="1"/>
      <w:marLeft w:val="0"/>
      <w:marRight w:val="0"/>
      <w:marTop w:val="0"/>
      <w:marBottom w:val="0"/>
      <w:divBdr>
        <w:top w:val="none" w:sz="0" w:space="0" w:color="auto"/>
        <w:left w:val="none" w:sz="0" w:space="0" w:color="auto"/>
        <w:bottom w:val="none" w:sz="0" w:space="0" w:color="auto"/>
        <w:right w:val="none" w:sz="0" w:space="0" w:color="auto"/>
      </w:divBdr>
    </w:div>
    <w:div w:id="411270707">
      <w:bodyDiv w:val="1"/>
      <w:marLeft w:val="0"/>
      <w:marRight w:val="0"/>
      <w:marTop w:val="0"/>
      <w:marBottom w:val="0"/>
      <w:divBdr>
        <w:top w:val="none" w:sz="0" w:space="0" w:color="auto"/>
        <w:left w:val="none" w:sz="0" w:space="0" w:color="auto"/>
        <w:bottom w:val="none" w:sz="0" w:space="0" w:color="auto"/>
        <w:right w:val="none" w:sz="0" w:space="0" w:color="auto"/>
      </w:divBdr>
    </w:div>
    <w:div w:id="457534251">
      <w:bodyDiv w:val="1"/>
      <w:marLeft w:val="0"/>
      <w:marRight w:val="0"/>
      <w:marTop w:val="0"/>
      <w:marBottom w:val="0"/>
      <w:divBdr>
        <w:top w:val="none" w:sz="0" w:space="0" w:color="auto"/>
        <w:left w:val="none" w:sz="0" w:space="0" w:color="auto"/>
        <w:bottom w:val="none" w:sz="0" w:space="0" w:color="auto"/>
        <w:right w:val="none" w:sz="0" w:space="0" w:color="auto"/>
      </w:divBdr>
    </w:div>
    <w:div w:id="533888170">
      <w:bodyDiv w:val="1"/>
      <w:marLeft w:val="0"/>
      <w:marRight w:val="0"/>
      <w:marTop w:val="0"/>
      <w:marBottom w:val="0"/>
      <w:divBdr>
        <w:top w:val="none" w:sz="0" w:space="0" w:color="auto"/>
        <w:left w:val="none" w:sz="0" w:space="0" w:color="auto"/>
        <w:bottom w:val="none" w:sz="0" w:space="0" w:color="auto"/>
        <w:right w:val="none" w:sz="0" w:space="0" w:color="auto"/>
      </w:divBdr>
    </w:div>
    <w:div w:id="537351749">
      <w:bodyDiv w:val="1"/>
      <w:marLeft w:val="0"/>
      <w:marRight w:val="0"/>
      <w:marTop w:val="0"/>
      <w:marBottom w:val="0"/>
      <w:divBdr>
        <w:top w:val="none" w:sz="0" w:space="0" w:color="auto"/>
        <w:left w:val="none" w:sz="0" w:space="0" w:color="auto"/>
        <w:bottom w:val="none" w:sz="0" w:space="0" w:color="auto"/>
        <w:right w:val="none" w:sz="0" w:space="0" w:color="auto"/>
      </w:divBdr>
    </w:div>
    <w:div w:id="908929711">
      <w:bodyDiv w:val="1"/>
      <w:marLeft w:val="0"/>
      <w:marRight w:val="0"/>
      <w:marTop w:val="0"/>
      <w:marBottom w:val="0"/>
      <w:divBdr>
        <w:top w:val="none" w:sz="0" w:space="0" w:color="auto"/>
        <w:left w:val="none" w:sz="0" w:space="0" w:color="auto"/>
        <w:bottom w:val="none" w:sz="0" w:space="0" w:color="auto"/>
        <w:right w:val="none" w:sz="0" w:space="0" w:color="auto"/>
      </w:divBdr>
    </w:div>
    <w:div w:id="1516387847">
      <w:bodyDiv w:val="1"/>
      <w:marLeft w:val="0"/>
      <w:marRight w:val="0"/>
      <w:marTop w:val="0"/>
      <w:marBottom w:val="0"/>
      <w:divBdr>
        <w:top w:val="none" w:sz="0" w:space="0" w:color="auto"/>
        <w:left w:val="none" w:sz="0" w:space="0" w:color="auto"/>
        <w:bottom w:val="none" w:sz="0" w:space="0" w:color="auto"/>
        <w:right w:val="none" w:sz="0" w:space="0" w:color="auto"/>
      </w:divBdr>
    </w:div>
    <w:div w:id="2014065323">
      <w:bodyDiv w:val="1"/>
      <w:marLeft w:val="0"/>
      <w:marRight w:val="0"/>
      <w:marTop w:val="0"/>
      <w:marBottom w:val="0"/>
      <w:divBdr>
        <w:top w:val="none" w:sz="0" w:space="0" w:color="auto"/>
        <w:left w:val="none" w:sz="0" w:space="0" w:color="auto"/>
        <w:bottom w:val="none" w:sz="0" w:space="0" w:color="auto"/>
        <w:right w:val="none" w:sz="0" w:space="0" w:color="auto"/>
      </w:divBdr>
    </w:div>
    <w:div w:id="2028171000">
      <w:bodyDiv w:val="1"/>
      <w:marLeft w:val="0"/>
      <w:marRight w:val="0"/>
      <w:marTop w:val="0"/>
      <w:marBottom w:val="0"/>
      <w:divBdr>
        <w:top w:val="none" w:sz="0" w:space="0" w:color="auto"/>
        <w:left w:val="none" w:sz="0" w:space="0" w:color="auto"/>
        <w:bottom w:val="none" w:sz="0" w:space="0" w:color="auto"/>
        <w:right w:val="none" w:sz="0" w:space="0" w:color="auto"/>
      </w:divBdr>
    </w:div>
    <w:div w:id="2105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ocialserviceworkforce.org/framework-strengthening-social-service-workfor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ess\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C2C7CE797E47F68D43FD3A20DB99BC"/>
        <w:category>
          <w:name w:val="General"/>
          <w:gallery w:val="placeholder"/>
        </w:category>
        <w:types>
          <w:type w:val="bbPlcHdr"/>
        </w:types>
        <w:behaviors>
          <w:behavior w:val="content"/>
        </w:behaviors>
        <w:guid w:val="{C8A1F997-9347-4F79-A945-25A8CE83AC0E}"/>
      </w:docPartPr>
      <w:docPartBody>
        <w:p w:rsidR="00E023FC" w:rsidRDefault="00AD0CD8" w:rsidP="00AD0CD8">
          <w:pPr>
            <w:pStyle w:val="41C2C7CE797E47F68D43FD3A20DB99B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F8"/>
    <w:rsid w:val="0016030B"/>
    <w:rsid w:val="00166317"/>
    <w:rsid w:val="00174067"/>
    <w:rsid w:val="004543D9"/>
    <w:rsid w:val="005315ED"/>
    <w:rsid w:val="005E354C"/>
    <w:rsid w:val="00632E06"/>
    <w:rsid w:val="00790DF8"/>
    <w:rsid w:val="007F61EC"/>
    <w:rsid w:val="00A35BBC"/>
    <w:rsid w:val="00A860BD"/>
    <w:rsid w:val="00AD0CD8"/>
    <w:rsid w:val="00B00692"/>
    <w:rsid w:val="00B90E5F"/>
    <w:rsid w:val="00D47E6F"/>
    <w:rsid w:val="00E023FC"/>
    <w:rsid w:val="00E6228F"/>
    <w:rsid w:val="00F01B01"/>
    <w:rsid w:val="00F606EC"/>
    <w:rsid w:val="00F7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F4B8ADE1A44D49731C5D14B6BB24F">
    <w:name w:val="D62F4B8ADE1A44D49731C5D14B6BB24F"/>
  </w:style>
  <w:style w:type="paragraph" w:customStyle="1" w:styleId="BCB06FBDA09645AAAE89D63994B9AFC5">
    <w:name w:val="BCB06FBDA09645AAAE89D63994B9AFC5"/>
  </w:style>
  <w:style w:type="paragraph" w:customStyle="1" w:styleId="FA95CA7F698047C3BF79792C1D706DF4">
    <w:name w:val="FA95CA7F698047C3BF79792C1D706DF4"/>
  </w:style>
  <w:style w:type="paragraph" w:customStyle="1" w:styleId="BD800352E4174E7587702B797B2BAC97">
    <w:name w:val="BD800352E4174E7587702B797B2BAC97"/>
  </w:style>
  <w:style w:type="paragraph" w:customStyle="1" w:styleId="AD29CBC184474A3282FEC30BC0F6D377">
    <w:name w:val="AD29CBC184474A3282FEC30BC0F6D377"/>
    <w:rsid w:val="00790DF8"/>
  </w:style>
  <w:style w:type="paragraph" w:customStyle="1" w:styleId="7C020D40D341482B81C8CA84CCA8F5A9">
    <w:name w:val="7C020D40D341482B81C8CA84CCA8F5A9"/>
    <w:rsid w:val="00790DF8"/>
  </w:style>
  <w:style w:type="paragraph" w:customStyle="1" w:styleId="B38400D7FF334E178CFB982811BDB697">
    <w:name w:val="B38400D7FF334E178CFB982811BDB697"/>
    <w:rsid w:val="00790DF8"/>
  </w:style>
  <w:style w:type="paragraph" w:customStyle="1" w:styleId="EB714DA233B54CE8A1A87AB54E722FB7">
    <w:name w:val="EB714DA233B54CE8A1A87AB54E722FB7"/>
    <w:rsid w:val="00790DF8"/>
  </w:style>
  <w:style w:type="paragraph" w:customStyle="1" w:styleId="6352C7C71B5742839D71F6B62CDD2E4E">
    <w:name w:val="6352C7C71B5742839D71F6B62CDD2E4E"/>
    <w:rsid w:val="00790DF8"/>
  </w:style>
  <w:style w:type="paragraph" w:customStyle="1" w:styleId="610B740D60BD49E1B014BCB888226982">
    <w:name w:val="610B740D60BD49E1B014BCB888226982"/>
    <w:rsid w:val="00790DF8"/>
  </w:style>
  <w:style w:type="paragraph" w:customStyle="1" w:styleId="527816E9B40446E2951B505B3424D379">
    <w:name w:val="527816E9B40446E2951B505B3424D379"/>
    <w:rsid w:val="00790DF8"/>
  </w:style>
  <w:style w:type="paragraph" w:customStyle="1" w:styleId="806EB88FF25F44F1BBB7AAF697F20D84">
    <w:name w:val="806EB88FF25F44F1BBB7AAF697F20D84"/>
    <w:rsid w:val="00790DF8"/>
  </w:style>
  <w:style w:type="paragraph" w:customStyle="1" w:styleId="3EB08511F13A47FA94F9BC1820A93525">
    <w:name w:val="3EB08511F13A47FA94F9BC1820A93525"/>
    <w:rsid w:val="00AD0CD8"/>
  </w:style>
  <w:style w:type="paragraph" w:customStyle="1" w:styleId="BD4109BF9227415990862184791DCF2E">
    <w:name w:val="BD4109BF9227415990862184791DCF2E"/>
    <w:rsid w:val="00AD0CD8"/>
  </w:style>
  <w:style w:type="paragraph" w:customStyle="1" w:styleId="35400556C2EB46D892ABBFBF871D8C91">
    <w:name w:val="35400556C2EB46D892ABBFBF871D8C91"/>
    <w:rsid w:val="00AD0CD8"/>
  </w:style>
  <w:style w:type="paragraph" w:customStyle="1" w:styleId="297830B26AC04D0581F4DEC950CB660B">
    <w:name w:val="297830B26AC04D0581F4DEC950CB660B"/>
    <w:rsid w:val="00AD0CD8"/>
  </w:style>
  <w:style w:type="paragraph" w:customStyle="1" w:styleId="B332E8BC155D4AD9A5949E340764B360">
    <w:name w:val="B332E8BC155D4AD9A5949E340764B360"/>
    <w:rsid w:val="00AD0CD8"/>
  </w:style>
  <w:style w:type="paragraph" w:customStyle="1" w:styleId="D0CC6EA366AE4EC792D08AD5CDB1099C">
    <w:name w:val="D0CC6EA366AE4EC792D08AD5CDB1099C"/>
    <w:rsid w:val="00AD0CD8"/>
  </w:style>
  <w:style w:type="paragraph" w:customStyle="1" w:styleId="A9FDCD8B2A434CEEAE3A5D453CE6BA6A">
    <w:name w:val="A9FDCD8B2A434CEEAE3A5D453CE6BA6A"/>
    <w:rsid w:val="00AD0CD8"/>
  </w:style>
  <w:style w:type="paragraph" w:customStyle="1" w:styleId="EB70032DB4194D81AB519B71399D1046">
    <w:name w:val="EB70032DB4194D81AB519B71399D1046"/>
    <w:rsid w:val="00AD0CD8"/>
  </w:style>
  <w:style w:type="paragraph" w:customStyle="1" w:styleId="28BE88B65EE346E895CE6096EFFEAB4B">
    <w:name w:val="28BE88B65EE346E895CE6096EFFEAB4B"/>
    <w:rsid w:val="00AD0CD8"/>
  </w:style>
  <w:style w:type="paragraph" w:customStyle="1" w:styleId="5A60B5116A5D41D1A45084C331D88639">
    <w:name w:val="5A60B5116A5D41D1A45084C331D88639"/>
    <w:rsid w:val="00AD0CD8"/>
  </w:style>
  <w:style w:type="paragraph" w:customStyle="1" w:styleId="44D897E742D742B2BDC24538467A8A3C">
    <w:name w:val="44D897E742D742B2BDC24538467A8A3C"/>
    <w:rsid w:val="00AD0CD8"/>
  </w:style>
  <w:style w:type="paragraph" w:customStyle="1" w:styleId="22F77ED86C00403D981C4CBFAC191702">
    <w:name w:val="22F77ED86C00403D981C4CBFAC191702"/>
    <w:rsid w:val="00AD0CD8"/>
  </w:style>
  <w:style w:type="paragraph" w:customStyle="1" w:styleId="12A4EF2E9310427DBD67F863FA9ED283">
    <w:name w:val="12A4EF2E9310427DBD67F863FA9ED283"/>
    <w:rsid w:val="00AD0CD8"/>
  </w:style>
  <w:style w:type="paragraph" w:customStyle="1" w:styleId="41C2C7CE797E47F68D43FD3A20DB99BC">
    <w:name w:val="41C2C7CE797E47F68D43FD3A20DB99BC"/>
    <w:rsid w:val="00AD0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3F04-0B30-430C-9B9B-8C942289B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15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Section 1:  Institution information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Bess</dc:creator>
  <cp:lastModifiedBy>Amy Bess</cp:lastModifiedBy>
  <cp:revision>12</cp:revision>
  <dcterms:created xsi:type="dcterms:W3CDTF">2019-01-31T15:37:00Z</dcterms:created>
  <dcterms:modified xsi:type="dcterms:W3CDTF">2019-04-17T20:51:00Z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